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94"/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0"/>
        <w:gridCol w:w="18"/>
        <w:gridCol w:w="4392"/>
        <w:gridCol w:w="18"/>
        <w:gridCol w:w="4770"/>
      </w:tblGrid>
      <w:tr w:rsidR="00C312DD" w:rsidRPr="00854F1C" w:rsidTr="00C312DD">
        <w:tc>
          <w:tcPr>
            <w:tcW w:w="734" w:type="dxa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مشخصات متقاضی</w:t>
            </w:r>
          </w:p>
        </w:tc>
      </w:tr>
      <w:tr w:rsidR="00C312DD" w:rsidRPr="00854F1C" w:rsidTr="00854F1C">
        <w:tc>
          <w:tcPr>
            <w:tcW w:w="5174" w:type="dxa"/>
            <w:gridSpan w:val="4"/>
            <w:shd w:val="clear" w:color="auto" w:fill="FFFFFF" w:themeFill="background1"/>
          </w:tcPr>
          <w:p w:rsidR="00C312DD" w:rsidRPr="00854F1C" w:rsidRDefault="00C312DD" w:rsidP="00316FB1">
            <w:pPr>
              <w:jc w:val="both"/>
              <w:rPr>
                <w:rFonts w:cs="B Nazanin"/>
                <w:shd w:val="clear" w:color="auto" w:fill="FFFFFF" w:themeFill="background1"/>
                <w:rtl/>
                <w:lang w:bidi="fa-IR"/>
              </w:rPr>
            </w:pPr>
            <w:r w:rsidRPr="00854F1C">
              <w:rPr>
                <w:rFonts w:cs="B Nazanin" w:hint="cs"/>
                <w:shd w:val="clear" w:color="auto" w:fill="FFFFFF" w:themeFill="background1"/>
                <w:rtl/>
                <w:lang w:bidi="fa-IR"/>
              </w:rPr>
              <w:t>نام و نام خانوادگی متقاضی:</w:t>
            </w:r>
          </w:p>
          <w:p w:rsidR="00C312DD" w:rsidRPr="00854F1C" w:rsidRDefault="00C312DD" w:rsidP="00C312D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C312DD" w:rsidRPr="00854F1C" w:rsidRDefault="00C312DD" w:rsidP="00316FB1">
            <w:pPr>
              <w:jc w:val="both"/>
              <w:rPr>
                <w:rFonts w:cs="B Nazanin"/>
                <w:rtl/>
                <w:lang w:bidi="fa-IR"/>
              </w:rPr>
            </w:pPr>
            <w:r w:rsidRPr="00854F1C">
              <w:rPr>
                <w:rFonts w:cs="B Nazanin" w:hint="cs"/>
                <w:rtl/>
                <w:lang w:bidi="fa-IR"/>
              </w:rPr>
              <w:t>وضعیت استخدام و مرتبه متقاضی:</w:t>
            </w:r>
            <w:r w:rsidR="00427A45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C312DD" w:rsidRPr="00854F1C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764" w:type="dxa"/>
            <w:gridSpan w:val="2"/>
            <w:shd w:val="clear" w:color="auto" w:fill="F2F2F2" w:themeFill="background1" w:themeFillShade="F2"/>
          </w:tcPr>
          <w:p w:rsidR="00C312DD" w:rsidRPr="00854F1C" w:rsidRDefault="00C312DD" w:rsidP="00C312DD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198" w:type="dxa"/>
            <w:gridSpan w:val="4"/>
            <w:shd w:val="clear" w:color="auto" w:fill="F2F2F2" w:themeFill="background1" w:themeFillShade="F2"/>
          </w:tcPr>
          <w:p w:rsidR="00C312DD" w:rsidRPr="00854F1C" w:rsidRDefault="00C312DD" w:rsidP="00A43AF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 xml:space="preserve">مشخصات </w:t>
            </w:r>
            <w:r w:rsidR="00A43AF0">
              <w:rPr>
                <w:rFonts w:cs="B Nazanin" w:hint="cs"/>
                <w:sz w:val="28"/>
                <w:szCs w:val="28"/>
                <w:rtl/>
              </w:rPr>
              <w:t>موسسه مقصد</w:t>
            </w:r>
          </w:p>
        </w:tc>
      </w:tr>
      <w:tr w:rsidR="00C312DD" w:rsidRPr="00854F1C" w:rsidTr="00854F1C">
        <w:tc>
          <w:tcPr>
            <w:tcW w:w="5192" w:type="dxa"/>
            <w:gridSpan w:val="5"/>
            <w:shd w:val="clear" w:color="auto" w:fill="FFFFFF" w:themeFill="background1"/>
          </w:tcPr>
          <w:p w:rsidR="00C312DD" w:rsidRPr="00854F1C" w:rsidRDefault="00C312DD" w:rsidP="00316FB1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نام واحد عملیاتی:</w:t>
            </w:r>
          </w:p>
        </w:tc>
        <w:tc>
          <w:tcPr>
            <w:tcW w:w="4770" w:type="dxa"/>
            <w:shd w:val="clear" w:color="auto" w:fill="auto"/>
          </w:tcPr>
          <w:p w:rsidR="00C312DD" w:rsidRDefault="00C312DD" w:rsidP="00316FB1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زمینه فعالیت:</w:t>
            </w:r>
            <w:r w:rsidR="00427A45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854F1C" w:rsidRPr="00854F1C" w:rsidRDefault="00854F1C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54F1C" w:rsidRPr="00854F1C" w:rsidTr="00854F1C">
        <w:tc>
          <w:tcPr>
            <w:tcW w:w="782" w:type="dxa"/>
            <w:gridSpan w:val="3"/>
            <w:shd w:val="clear" w:color="auto" w:fill="F2F2F2" w:themeFill="background1" w:themeFillShade="F2"/>
          </w:tcPr>
          <w:p w:rsidR="00854F1C" w:rsidRPr="00854F1C" w:rsidRDefault="00854F1C" w:rsidP="00C312DD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 w:rsidRPr="00854F1C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ج</w:t>
            </w: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54F1C" w:rsidRPr="00854F1C" w:rsidRDefault="00854F1C" w:rsidP="00A43AF0">
            <w:pPr>
              <w:ind w:right="-900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</w:t>
            </w:r>
            <w:r w:rsidR="00A43AF0">
              <w:rPr>
                <w:rFonts w:cs="B Nazanin" w:hint="cs"/>
                <w:b/>
                <w:bCs/>
                <w:sz w:val="28"/>
                <w:szCs w:val="28"/>
                <w:rtl/>
              </w:rPr>
              <w:t>دوره مشاهده گری</w:t>
            </w:r>
          </w:p>
        </w:tc>
      </w:tr>
      <w:tr w:rsidR="00A43AF0" w:rsidRPr="00854F1C" w:rsidTr="00234C73"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43AF0" w:rsidRPr="008A6450" w:rsidRDefault="00A43AF0" w:rsidP="008A645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A6450">
              <w:rPr>
                <w:rFonts w:cs="B Nazanin" w:hint="cs"/>
                <w:sz w:val="28"/>
                <w:szCs w:val="28"/>
                <w:rtl/>
              </w:rPr>
              <w:t>1- مدت زمان (</w:t>
            </w:r>
            <w:r w:rsidR="008A6450" w:rsidRPr="008A6450">
              <w:rPr>
                <w:rFonts w:cs="B Nazanin" w:hint="cs"/>
                <w:sz w:val="28"/>
                <w:szCs w:val="28"/>
                <w:rtl/>
              </w:rPr>
              <w:t xml:space="preserve">حداکثر 3 </w:t>
            </w:r>
            <w:r w:rsidRPr="008A6450">
              <w:rPr>
                <w:rFonts w:cs="B Nazanin" w:hint="cs"/>
                <w:sz w:val="28"/>
                <w:szCs w:val="28"/>
                <w:rtl/>
              </w:rPr>
              <w:t>ماه</w:t>
            </w:r>
            <w:r w:rsidR="008A6450" w:rsidRPr="008A6450">
              <w:rPr>
                <w:rFonts w:cs="B Nazanin" w:hint="cs"/>
                <w:sz w:val="28"/>
                <w:szCs w:val="28"/>
                <w:rtl/>
              </w:rPr>
              <w:t xml:space="preserve"> و قابل تمدید تا 6 ماه</w:t>
            </w:r>
            <w:r w:rsidRPr="008A6450">
              <w:rPr>
                <w:rFonts w:cs="B Nazanin" w:hint="cs"/>
                <w:sz w:val="28"/>
                <w:szCs w:val="28"/>
                <w:rtl/>
              </w:rPr>
              <w:t>)</w:t>
            </w:r>
            <w:r w:rsidR="00427A45" w:rsidRPr="008A6450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</w:tc>
      </w:tr>
      <w:tr w:rsidR="00C312DD" w:rsidRPr="00854F1C" w:rsidTr="005F1525">
        <w:tc>
          <w:tcPr>
            <w:tcW w:w="9962" w:type="dxa"/>
            <w:gridSpan w:val="6"/>
            <w:shd w:val="clear" w:color="auto" w:fill="E7E6E6" w:themeFill="background2"/>
          </w:tcPr>
          <w:p w:rsidR="00427A45" w:rsidRPr="00CD0E94" w:rsidRDefault="008A6450" w:rsidP="008A645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854F1C" w:rsidRPr="005F1525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C312DD" w:rsidRPr="005F1525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 w:rsidR="00A43AF0">
              <w:rPr>
                <w:rFonts w:cs="B Nazanin" w:hint="cs"/>
                <w:sz w:val="28"/>
                <w:szCs w:val="28"/>
                <w:rtl/>
              </w:rPr>
              <w:t>دوره</w:t>
            </w:r>
            <w:r w:rsidR="00427A45">
              <w:rPr>
                <w:rFonts w:cs="B Nazanin" w:hint="cs"/>
                <w:sz w:val="28"/>
                <w:szCs w:val="28"/>
                <w:rtl/>
              </w:rPr>
              <w:t>:</w:t>
            </w:r>
            <w:r w:rsidR="00427A45" w:rsidRPr="00CD0E9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C312DD" w:rsidRPr="005F1525" w:rsidRDefault="00C312DD" w:rsidP="008A6450">
            <w:pPr>
              <w:pStyle w:val="a9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54F1C" w:rsidRPr="00854F1C" w:rsidTr="00854F1C">
        <w:tc>
          <w:tcPr>
            <w:tcW w:w="9962" w:type="dxa"/>
            <w:gridSpan w:val="6"/>
            <w:shd w:val="clear" w:color="auto" w:fill="FFFFFF" w:themeFill="background1"/>
          </w:tcPr>
          <w:p w:rsidR="00854F1C" w:rsidRDefault="00854F1C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8A645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8A6450">
              <w:rPr>
                <w:rFonts w:cs="B Nazanin" w:hint="cs"/>
                <w:sz w:val="28"/>
                <w:szCs w:val="28"/>
                <w:rtl/>
              </w:rPr>
              <w:t>اهداف دوره</w:t>
            </w:r>
            <w:r w:rsidRPr="00854F1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FFFFF" w:themeFill="background1"/>
          </w:tcPr>
          <w:p w:rsidR="00C312DD" w:rsidRPr="00854F1C" w:rsidRDefault="00C312DD" w:rsidP="00C312DD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C312DD" w:rsidRPr="00854F1C" w:rsidRDefault="00C312DD" w:rsidP="00316FB1">
            <w:pPr>
              <w:pStyle w:val="CommentText"/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312DD" w:rsidRPr="00854F1C" w:rsidTr="00C312DD">
        <w:tc>
          <w:tcPr>
            <w:tcW w:w="9962" w:type="dxa"/>
            <w:gridSpan w:val="6"/>
            <w:shd w:val="clear" w:color="auto" w:fill="F2F2F2" w:themeFill="background1" w:themeFillShade="F2"/>
          </w:tcPr>
          <w:p w:rsidR="00C312DD" w:rsidRPr="00854F1C" w:rsidRDefault="00C312DD" w:rsidP="008A6450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854F1C">
              <w:rPr>
                <w:rFonts w:cs="B Nazanin" w:hint="cs"/>
                <w:sz w:val="28"/>
                <w:szCs w:val="28"/>
                <w:rtl/>
              </w:rPr>
              <w:t>۴. موضوع</w:t>
            </w:r>
            <w:r w:rsidR="00427A4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A6450">
              <w:rPr>
                <w:rFonts w:cs="B Nazanin" w:hint="cs"/>
                <w:sz w:val="28"/>
                <w:szCs w:val="28"/>
                <w:rtl/>
              </w:rPr>
              <w:t xml:space="preserve">دوره </w:t>
            </w:r>
            <w:r w:rsidR="00427A45"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="008A6450">
              <w:rPr>
                <w:rFonts w:cs="B Nazanin" w:hint="cs"/>
                <w:sz w:val="28"/>
                <w:szCs w:val="28"/>
                <w:rtl/>
              </w:rPr>
              <w:t>دستاوردهای مورد انتظار</w:t>
            </w:r>
            <w:r w:rsidR="00427A45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A43AF0" w:rsidRPr="00854F1C" w:rsidTr="00C654A5">
        <w:trPr>
          <w:trHeight w:val="2539"/>
        </w:trPr>
        <w:tc>
          <w:tcPr>
            <w:tcW w:w="9962" w:type="dxa"/>
            <w:gridSpan w:val="6"/>
            <w:shd w:val="clear" w:color="auto" w:fill="FFFFFF" w:themeFill="background1"/>
          </w:tcPr>
          <w:p w:rsidR="00427A45" w:rsidRDefault="00427A45" w:rsidP="00427A45">
            <w:pPr>
              <w:pStyle w:val="3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</w:p>
          <w:p w:rsidR="00A43AF0" w:rsidRPr="00854F1C" w:rsidRDefault="00A43AF0" w:rsidP="00427A45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6"/>
        <w:gridCol w:w="429"/>
        <w:gridCol w:w="217"/>
        <w:gridCol w:w="647"/>
        <w:gridCol w:w="648"/>
        <w:gridCol w:w="648"/>
        <w:gridCol w:w="639"/>
        <w:gridCol w:w="9"/>
        <w:gridCol w:w="648"/>
        <w:gridCol w:w="647"/>
        <w:gridCol w:w="228"/>
        <w:gridCol w:w="420"/>
        <w:gridCol w:w="648"/>
        <w:gridCol w:w="648"/>
        <w:gridCol w:w="648"/>
        <w:gridCol w:w="649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C312DD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د</w:t>
            </w:r>
          </w:p>
        </w:tc>
        <w:tc>
          <w:tcPr>
            <w:tcW w:w="9229" w:type="dxa"/>
            <w:gridSpan w:val="16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C312DD">
        <w:tc>
          <w:tcPr>
            <w:tcW w:w="21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3" w:type="dxa"/>
            <w:gridSpan w:val="15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C312DD">
        <w:tc>
          <w:tcPr>
            <w:tcW w:w="2189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C312DD">
        <w:trPr>
          <w:trHeight w:val="28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427A45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C312DD">
        <w:trPr>
          <w:trHeight w:val="26"/>
        </w:trPr>
        <w:tc>
          <w:tcPr>
            <w:tcW w:w="2189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535B0" w:rsidRPr="003A54BF" w:rsidTr="00C312DD">
        <w:tc>
          <w:tcPr>
            <w:tcW w:w="733" w:type="dxa"/>
            <w:shd w:val="clear" w:color="auto" w:fill="F2F2F2" w:themeFill="background1" w:themeFillShade="F2"/>
          </w:tcPr>
          <w:p w:rsidR="00E535B0" w:rsidRPr="003A54BF" w:rsidRDefault="00C312DD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</w:t>
            </w:r>
          </w:p>
        </w:tc>
        <w:tc>
          <w:tcPr>
            <w:tcW w:w="9229" w:type="dxa"/>
            <w:gridSpan w:val="16"/>
            <w:shd w:val="clear" w:color="auto" w:fill="F2F2F2" w:themeFill="background1" w:themeFillShade="F2"/>
          </w:tcPr>
          <w:p w:rsidR="00E535B0" w:rsidRPr="003A54BF" w:rsidRDefault="00C312DD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متقاضی</w:t>
            </w:r>
          </w:p>
        </w:tc>
      </w:tr>
      <w:tr w:rsidR="00E535B0" w:rsidRPr="00E535B0" w:rsidTr="00C312DD">
        <w:tc>
          <w:tcPr>
            <w:tcW w:w="2618" w:type="dxa"/>
            <w:gridSpan w:val="3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gridSpan w:val="5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gridSpan w:val="4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3" w:type="dxa"/>
            <w:gridSpan w:val="5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D3A11" w:rsidRPr="00E535B0" w:rsidTr="00C312DD">
        <w:tc>
          <w:tcPr>
            <w:tcW w:w="6949" w:type="dxa"/>
            <w:gridSpan w:val="12"/>
            <w:shd w:val="clear" w:color="auto" w:fill="F2F2F2" w:themeFill="background1" w:themeFillShade="F2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3" w:type="dxa"/>
            <w:gridSpan w:val="5"/>
            <w:shd w:val="clear" w:color="auto" w:fill="auto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17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E535B0" w:rsidRPr="00245217" w:rsidTr="00E23F0E">
        <w:tc>
          <w:tcPr>
            <w:tcW w:w="9962" w:type="dxa"/>
            <w:gridSpan w:val="17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Pr="00245217" w:rsidRDefault="00E535B0" w:rsidP="00316FB1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17"/>
            <w:shd w:val="clear" w:color="auto" w:fill="F2F2F2" w:themeFill="background1" w:themeFillShade="F2"/>
          </w:tcPr>
          <w:p w:rsidR="00E535B0" w:rsidRPr="00245217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E535B0" w:rsidRPr="00245217" w:rsidTr="00E23F0E">
        <w:tc>
          <w:tcPr>
            <w:tcW w:w="9962" w:type="dxa"/>
            <w:gridSpan w:val="17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925E79" w:rsidRDefault="00E535B0" w:rsidP="00925E79">
            <w:pPr>
              <w:pStyle w:val="a9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17"/>
            <w:shd w:val="clear" w:color="auto" w:fill="F2F2F2" w:themeFill="background1" w:themeFillShade="F2"/>
          </w:tcPr>
          <w:p w:rsidR="00E535B0" w:rsidRPr="003A54BF" w:rsidRDefault="00427A45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در راستای برنامه های هسته پژوهش و فناوری است؟</w:t>
            </w:r>
          </w:p>
        </w:tc>
      </w:tr>
      <w:tr w:rsidR="00E535B0" w:rsidRPr="00245217" w:rsidTr="00E23F0E">
        <w:tc>
          <w:tcPr>
            <w:tcW w:w="9962" w:type="dxa"/>
            <w:gridSpan w:val="17"/>
            <w:shd w:val="clear" w:color="auto" w:fill="FFFFFF" w:themeFill="background1"/>
          </w:tcPr>
          <w:p w:rsidR="00E535B0" w:rsidRPr="00245217" w:rsidRDefault="00E535B0" w:rsidP="00316FB1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535B0" w:rsidRPr="00F207BD" w:rsidRDefault="00E535B0" w:rsidP="00C312DD">
      <w:pPr>
        <w:rPr>
          <w:rFonts w:eastAsia="Calibri" w:cs="B Nazanin"/>
          <w:b/>
          <w:bCs/>
          <w:lang w:bidi="fa-IR"/>
        </w:rPr>
      </w:pPr>
    </w:p>
    <w:sectPr w:rsidR="00E535B0" w:rsidRPr="00F207BD" w:rsidSect="005C3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03" w:rsidRDefault="00B41203">
      <w:r>
        <w:separator/>
      </w:r>
    </w:p>
  </w:endnote>
  <w:endnote w:type="continuationSeparator" w:id="0">
    <w:p w:rsidR="00B41203" w:rsidRDefault="00B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A6450">
          <w:rPr>
            <w:rtl/>
          </w:rPr>
          <w:t>2</w:t>
        </w:r>
        <w:r>
          <w:fldChar w:fldCharType="end"/>
        </w:r>
      </w:p>
    </w:sdtContent>
  </w:sdt>
  <w:p w:rsidR="00821CF3" w:rsidRDefault="00821CF3" w:rsidP="003067F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9E" w:rsidRDefault="0005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03" w:rsidRDefault="00B41203">
      <w:r>
        <w:separator/>
      </w:r>
    </w:p>
  </w:footnote>
  <w:footnote w:type="continuationSeparator" w:id="0">
    <w:p w:rsidR="00B41203" w:rsidRDefault="00B4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9E" w:rsidRDefault="00052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  <w:lang w:bidi="fa-IR"/>
            </w:rPr>
            <w:drawing>
              <wp:inline distT="0" distB="0" distL="0" distR="0" wp14:anchorId="23E76BB4" wp14:editId="001B93E3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5F1759" w:rsidRDefault="00821CF3" w:rsidP="0005299E">
          <w:pPr>
            <w:pStyle w:val="Header"/>
            <w:tabs>
              <w:tab w:val="clear" w:pos="4153"/>
            </w:tabs>
            <w:jc w:val="center"/>
            <w:rPr>
              <w:rFonts w:cs="B Titr"/>
              <w:rtl/>
              <w:lang w:bidi="fa-IR"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 xml:space="preserve">کاربرگ پیشنهاده </w:t>
          </w:r>
          <w:r w:rsidR="00A54F2E">
            <w:rPr>
              <w:rFonts w:cs="B Titr" w:hint="cs"/>
              <w:b/>
              <w:bCs/>
              <w:sz w:val="28"/>
              <w:szCs w:val="28"/>
              <w:rtl/>
            </w:rPr>
            <w:t xml:space="preserve">برنامه </w:t>
          </w:r>
          <w:r w:rsidR="0005299E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دوره مشاهده گری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9E" w:rsidRDefault="0005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 w15:restartNumberingAfterBreak="0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08F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99E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A7113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63D"/>
    <w:rsid w:val="001A1BCF"/>
    <w:rsid w:val="001A1BFC"/>
    <w:rsid w:val="001A4E2C"/>
    <w:rsid w:val="001A5EC7"/>
    <w:rsid w:val="001A60A9"/>
    <w:rsid w:val="001A6BF6"/>
    <w:rsid w:val="001A7328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0B5C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1F7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16FB1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49AC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27A45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3CE4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09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17FB5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525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4ECB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85F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1C7D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5B4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4F1C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A6450"/>
    <w:rsid w:val="008B0B13"/>
    <w:rsid w:val="008B0E88"/>
    <w:rsid w:val="008B14A8"/>
    <w:rsid w:val="008B1B3A"/>
    <w:rsid w:val="008B2781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5E79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3AF0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4F2E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20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A9D"/>
    <w:rsid w:val="00B86EFA"/>
    <w:rsid w:val="00B904D0"/>
    <w:rsid w:val="00B909C6"/>
    <w:rsid w:val="00B92C24"/>
    <w:rsid w:val="00B93E8D"/>
    <w:rsid w:val="00B9460B"/>
    <w:rsid w:val="00B9495D"/>
    <w:rsid w:val="00B95995"/>
    <w:rsid w:val="00B979CB"/>
    <w:rsid w:val="00B97FA5"/>
    <w:rsid w:val="00BA03E9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2DD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97924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3787F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8B85465"/>
  <w15:docId w15:val="{5801D947-2B0A-4484-B339-B8BF634C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08FB622F-36D4-4D9B-962B-60E2062F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770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Hosein Shirkani</cp:lastModifiedBy>
  <cp:revision>3</cp:revision>
  <cp:lastPrinted>2018-06-18T09:29:00Z</cp:lastPrinted>
  <dcterms:created xsi:type="dcterms:W3CDTF">2022-04-18T08:37:00Z</dcterms:created>
  <dcterms:modified xsi:type="dcterms:W3CDTF">2022-04-19T05:05:00Z</dcterms:modified>
</cp:coreProperties>
</file>