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3" w:rsidRPr="004610C3" w:rsidRDefault="004610C3" w:rsidP="004610C3">
      <w:pPr>
        <w:rPr>
          <w:rFonts w:cs="B Nazanin"/>
          <w:sz w:val="28"/>
          <w:szCs w:val="28"/>
        </w:rPr>
      </w:pPr>
      <w:r w:rsidRPr="004610C3">
        <w:rPr>
          <w:rFonts w:cs="B Nazanin" w:hint="cs"/>
          <w:sz w:val="28"/>
          <w:szCs w:val="28"/>
          <w:rtl/>
        </w:rPr>
        <w:t xml:space="preserve">لطفا این </w:t>
      </w:r>
      <w:r>
        <w:rPr>
          <w:rFonts w:cs="B Nazanin" w:hint="cs"/>
          <w:sz w:val="28"/>
          <w:szCs w:val="28"/>
          <w:rtl/>
        </w:rPr>
        <w:t>کاربرگ</w:t>
      </w:r>
      <w:r w:rsidRPr="004610C3">
        <w:rPr>
          <w:rFonts w:cs="B Nazanin" w:hint="cs"/>
          <w:sz w:val="28"/>
          <w:szCs w:val="28"/>
          <w:rtl/>
        </w:rPr>
        <w:t xml:space="preserve"> مطابق 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>آيين‌نامه طرح‌هاي پژوهشي و فناور</w:t>
      </w:r>
      <w:r w:rsidRPr="004610C3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ی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دانشگاه خل</w:t>
      </w:r>
      <w:r w:rsidRPr="004610C3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ی</w:t>
      </w:r>
      <w:r w:rsidRPr="004610C3">
        <w:rPr>
          <w:rFonts w:ascii="Arial" w:hAnsi="Arial" w:cs="B Nazanin" w:hint="eastAsia"/>
          <w:b/>
          <w:bCs/>
          <w:color w:val="000000"/>
          <w:sz w:val="28"/>
          <w:szCs w:val="28"/>
          <w:rtl/>
        </w:rPr>
        <w:t>ج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فارس</w:t>
      </w:r>
      <w:r w:rsidRPr="004610C3">
        <w:rPr>
          <w:rFonts w:ascii="Arial" w:hAnsi="Arial" w:cs="B Nazanin" w:hint="cs"/>
          <w:color w:val="000000"/>
          <w:sz w:val="28"/>
          <w:szCs w:val="28"/>
          <w:rtl/>
        </w:rPr>
        <w:t xml:space="preserve"> پر</w:t>
      </w:r>
      <w:r w:rsidR="00E535B0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Pr="004610C3">
        <w:rPr>
          <w:rFonts w:ascii="Arial" w:hAnsi="Arial" w:cs="B Nazanin" w:hint="cs"/>
          <w:color w:val="000000"/>
          <w:sz w:val="28"/>
          <w:szCs w:val="28"/>
          <w:rtl/>
        </w:rPr>
        <w:t>شود.</w:t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898"/>
        <w:gridCol w:w="284"/>
        <w:gridCol w:w="1100"/>
        <w:gridCol w:w="1013"/>
        <w:gridCol w:w="13"/>
        <w:gridCol w:w="1384"/>
        <w:gridCol w:w="1843"/>
        <w:gridCol w:w="15"/>
        <w:gridCol w:w="2679"/>
      </w:tblGrid>
      <w:tr w:rsidR="00DA7305" w:rsidRPr="003A54BF" w:rsidTr="00A22139">
        <w:tc>
          <w:tcPr>
            <w:tcW w:w="733" w:type="dxa"/>
            <w:shd w:val="clear" w:color="auto" w:fill="F2F2F2" w:themeFill="background1" w:themeFillShade="F2"/>
          </w:tcPr>
          <w:p w:rsidR="00DA7305" w:rsidRPr="003A54BF" w:rsidRDefault="00F811BC" w:rsidP="00911265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الف</w:t>
            </w:r>
          </w:p>
        </w:tc>
        <w:tc>
          <w:tcPr>
            <w:tcW w:w="9229" w:type="dxa"/>
            <w:gridSpan w:val="9"/>
            <w:shd w:val="clear" w:color="auto" w:fill="F2F2F2" w:themeFill="background1" w:themeFillShade="F2"/>
          </w:tcPr>
          <w:p w:rsidR="00DA7305" w:rsidRPr="003A54BF" w:rsidRDefault="00F207BD" w:rsidP="00307DA1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خلاصه مشخصات طرح</w:t>
            </w:r>
          </w:p>
        </w:tc>
      </w:tr>
      <w:tr w:rsidR="002C52B4" w:rsidRPr="003A54BF" w:rsidTr="0037737B">
        <w:tc>
          <w:tcPr>
            <w:tcW w:w="9962" w:type="dxa"/>
            <w:gridSpan w:val="10"/>
            <w:shd w:val="clear" w:color="auto" w:fill="F2F2F2" w:themeFill="background1" w:themeFillShade="F2"/>
          </w:tcPr>
          <w:p w:rsidR="002C52B4" w:rsidRPr="003A54BF" w:rsidRDefault="002C52B4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کلیات پژوهش</w:t>
            </w:r>
          </w:p>
        </w:tc>
      </w:tr>
      <w:tr w:rsidR="007278B3" w:rsidRPr="003A54BF" w:rsidTr="00A22139">
        <w:tc>
          <w:tcPr>
            <w:tcW w:w="1915" w:type="dxa"/>
            <w:gridSpan w:val="3"/>
            <w:shd w:val="clear" w:color="auto" w:fill="F2F2F2" w:themeFill="background1" w:themeFillShade="F2"/>
          </w:tcPr>
          <w:p w:rsidR="007278B3" w:rsidRPr="003A54BF" w:rsidRDefault="007278B3" w:rsidP="007278B3">
            <w:pPr>
              <w:pStyle w:val="a9"/>
              <w:rPr>
                <w:rFonts w:cs="B Nazanin" w:hint="cs"/>
                <w:sz w:val="28"/>
                <w:szCs w:val="28"/>
                <w:rtl/>
              </w:rPr>
            </w:pPr>
            <w:r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عنوان</w:t>
            </w:r>
            <w:r w:rsidR="00796F58">
              <w:rPr>
                <w:rFonts w:cs="B Nazanin" w:hint="cs"/>
                <w:i/>
                <w:sz w:val="28"/>
                <w:szCs w:val="28"/>
                <w:rtl/>
              </w:rPr>
              <w:t xml:space="preserve"> رساله</w:t>
            </w:r>
          </w:p>
        </w:tc>
        <w:tc>
          <w:tcPr>
            <w:tcW w:w="8047" w:type="dxa"/>
            <w:gridSpan w:val="7"/>
            <w:shd w:val="clear" w:color="auto" w:fill="auto"/>
          </w:tcPr>
          <w:p w:rsidR="007278B3" w:rsidRPr="003A54BF" w:rsidRDefault="007278B3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به زبان فارسی</w:t>
            </w:r>
          </w:p>
        </w:tc>
      </w:tr>
      <w:tr w:rsidR="00540A90" w:rsidRPr="003A54BF" w:rsidTr="00A22139">
        <w:tc>
          <w:tcPr>
            <w:tcW w:w="3015" w:type="dxa"/>
            <w:gridSpan w:val="4"/>
            <w:shd w:val="clear" w:color="auto" w:fill="F2F2F2" w:themeFill="background1" w:themeFillShade="F2"/>
          </w:tcPr>
          <w:p w:rsidR="00540A90" w:rsidRPr="006D30C7" w:rsidRDefault="00540A90" w:rsidP="00416981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6D30C7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تار</w:t>
            </w:r>
            <w:r w:rsidR="006D30C7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ی</w:t>
            </w:r>
            <w:r w:rsidRPr="006D30C7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خ تصویب پیشنهاده رساله</w:t>
            </w:r>
            <w:r w:rsidR="00416981">
              <w:rPr>
                <w:rStyle w:val="FootnoteReference"/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  <w:footnoteReference w:id="1"/>
            </w:r>
            <w:r w:rsidRPr="006D30C7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 xml:space="preserve"> در گروه آموزشی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40A90" w:rsidRPr="003A54BF" w:rsidRDefault="00540A9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22139" w:rsidRDefault="00A22139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نام و نام خانوادگی</w:t>
            </w:r>
          </w:p>
          <w:p w:rsidR="00540A90" w:rsidRPr="003A54BF" w:rsidRDefault="00A22139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و </w:t>
            </w:r>
            <w:r w:rsidR="00540A9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امضای مدیر گروه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40A90" w:rsidRPr="003A54BF" w:rsidRDefault="00540A90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754C83" w:rsidRPr="003A54BF" w:rsidTr="00A22139">
        <w:tc>
          <w:tcPr>
            <w:tcW w:w="1915" w:type="dxa"/>
            <w:gridSpan w:val="3"/>
            <w:shd w:val="clear" w:color="auto" w:fill="F2F2F2" w:themeFill="background1" w:themeFillShade="F2"/>
          </w:tcPr>
          <w:p w:rsidR="00754C83" w:rsidRPr="003A54BF" w:rsidRDefault="00DA0791" w:rsidP="00EB4AC6">
            <w:pPr>
              <w:pStyle w:val="a9"/>
              <w:rPr>
                <w:rFonts w:cs="B Nazanin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برون‌داد طرح</w:t>
            </w:r>
          </w:p>
        </w:tc>
        <w:tc>
          <w:tcPr>
            <w:tcW w:w="8047" w:type="dxa"/>
            <w:gridSpan w:val="7"/>
            <w:shd w:val="clear" w:color="auto" w:fill="auto"/>
          </w:tcPr>
          <w:p w:rsidR="00B16727" w:rsidRDefault="00B16727" w:rsidP="00B16727">
            <w:pPr>
              <w:numPr>
                <w:ilvl w:val="0"/>
                <w:numId w:val="16"/>
              </w:numPr>
              <w:ind w:left="39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مقاله علمی-پژوهشی در مجلات </w:t>
            </w:r>
            <w:r>
              <w:rPr>
                <w:rFonts w:cs="B Nazanin"/>
                <w:lang w:bidi="fa-IR"/>
              </w:rPr>
              <w:t>JCR</w:t>
            </w:r>
            <w:r w:rsidRPr="003A54BF">
              <w:rPr>
                <w:rFonts w:cs="B Nazanin" w:hint="cs"/>
                <w:rtl/>
                <w:lang w:bidi="fa-IR"/>
              </w:rPr>
              <w:t xml:space="preserve">   </w:t>
            </w:r>
            <w:r w:rsidRPr="003A54BF">
              <w:rPr>
                <w:rFonts w:cs="B Nazanin" w:hint="cs"/>
                <w:lang w:bidi="fa-IR"/>
              </w:rPr>
              <w:sym w:font="Wingdings" w:char="F06F"/>
            </w:r>
            <w:r w:rsidRPr="003A54BF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B16727" w:rsidRDefault="00B16727" w:rsidP="00B16727">
            <w:pPr>
              <w:numPr>
                <w:ilvl w:val="0"/>
                <w:numId w:val="16"/>
              </w:numPr>
              <w:ind w:left="39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مقاله علمی-پژوهشی در</w:t>
            </w:r>
            <w:r>
              <w:rPr>
                <w:rFonts w:cs="B Nazanin" w:hint="cs"/>
                <w:rtl/>
                <w:lang w:bidi="fa-IR"/>
              </w:rPr>
              <w:t xml:space="preserve"> سایر</w:t>
            </w:r>
            <w:r>
              <w:rPr>
                <w:rFonts w:cs="B Nazanin" w:hint="cs"/>
                <w:rtl/>
                <w:lang w:bidi="fa-IR"/>
              </w:rPr>
              <w:t xml:space="preserve"> مجلات </w:t>
            </w:r>
            <w:r>
              <w:rPr>
                <w:rFonts w:cs="B Nazanin" w:hint="cs"/>
                <w:rtl/>
                <w:lang w:bidi="fa-IR"/>
              </w:rPr>
              <w:t>معتبر</w:t>
            </w:r>
            <w:r w:rsidRPr="003A54BF">
              <w:rPr>
                <w:rFonts w:cs="B Nazanin" w:hint="cs"/>
                <w:rtl/>
                <w:lang w:bidi="fa-IR"/>
              </w:rPr>
              <w:t xml:space="preserve">   </w:t>
            </w:r>
            <w:r w:rsidRPr="003A54BF">
              <w:rPr>
                <w:rFonts w:cs="B Nazanin" w:hint="cs"/>
                <w:lang w:bidi="fa-IR"/>
              </w:rPr>
              <w:sym w:font="Wingdings" w:char="F06F"/>
            </w:r>
            <w:r w:rsidRPr="003A54BF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BF1A61" w:rsidRPr="003A54BF" w:rsidRDefault="00BF1A61" w:rsidP="00BF1A61">
            <w:pPr>
              <w:numPr>
                <w:ilvl w:val="0"/>
                <w:numId w:val="16"/>
              </w:numPr>
              <w:ind w:left="39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ثبت اختراع خارجی یا داخلی معتبر</w:t>
            </w:r>
            <w:r w:rsidRPr="003A54BF">
              <w:rPr>
                <w:rFonts w:cs="B Nazanin" w:hint="cs"/>
                <w:rtl/>
                <w:lang w:bidi="fa-IR"/>
              </w:rPr>
              <w:t xml:space="preserve">   </w:t>
            </w:r>
            <w:r w:rsidRPr="003A54BF">
              <w:rPr>
                <w:rFonts w:cs="B Nazanin" w:hint="cs"/>
                <w:lang w:bidi="fa-IR"/>
              </w:rPr>
              <w:sym w:font="Wingdings" w:char="F06F"/>
            </w:r>
            <w:r w:rsidRPr="003A54BF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BF1A61" w:rsidRPr="004740FE" w:rsidRDefault="00BF1A61" w:rsidP="00BF1A61">
            <w:pPr>
              <w:numPr>
                <w:ilvl w:val="0"/>
                <w:numId w:val="16"/>
              </w:numPr>
              <w:ind w:left="39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محصول فناورانه با قابلیت تجاری‌سازی</w:t>
            </w:r>
            <w:r w:rsidRPr="003A54BF">
              <w:rPr>
                <w:rFonts w:cs="B Nazanin" w:hint="cs"/>
                <w:rtl/>
                <w:lang w:bidi="fa-IR"/>
              </w:rPr>
              <w:t xml:space="preserve">   </w:t>
            </w:r>
            <w:r w:rsidRPr="003A54BF">
              <w:rPr>
                <w:rFonts w:cs="B Nazanin" w:hint="cs"/>
                <w:lang w:bidi="fa-IR"/>
              </w:rPr>
              <w:sym w:font="Wingdings" w:char="F06F"/>
            </w:r>
          </w:p>
        </w:tc>
      </w:tr>
      <w:tr w:rsidR="000867DA" w:rsidRPr="003A54BF" w:rsidTr="00A22139">
        <w:tc>
          <w:tcPr>
            <w:tcW w:w="4028" w:type="dxa"/>
            <w:gridSpan w:val="5"/>
            <w:shd w:val="clear" w:color="auto" w:fill="F2F2F2" w:themeFill="background1" w:themeFillShade="F2"/>
          </w:tcPr>
          <w:p w:rsidR="000867DA" w:rsidRPr="003A54BF" w:rsidRDefault="000867DA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مدت زمان انجام طرح (ماه)</w:t>
            </w:r>
          </w:p>
        </w:tc>
        <w:tc>
          <w:tcPr>
            <w:tcW w:w="5934" w:type="dxa"/>
            <w:gridSpan w:val="5"/>
            <w:shd w:val="clear" w:color="auto" w:fill="auto"/>
          </w:tcPr>
          <w:p w:rsidR="000867DA" w:rsidRPr="003A54BF" w:rsidRDefault="000867DA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A7305" w:rsidRPr="003A54BF" w:rsidTr="0037737B">
        <w:tc>
          <w:tcPr>
            <w:tcW w:w="9962" w:type="dxa"/>
            <w:gridSpan w:val="10"/>
            <w:shd w:val="clear" w:color="auto" w:fill="F2F2F2" w:themeFill="background1" w:themeFillShade="F2"/>
          </w:tcPr>
          <w:p w:rsidR="00DA7305" w:rsidRPr="003A54BF" w:rsidRDefault="00B979CB" w:rsidP="00B979CB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مشارکت کنندگان</w:t>
            </w:r>
          </w:p>
        </w:tc>
      </w:tr>
      <w:tr w:rsidR="00496463" w:rsidRPr="003A54BF" w:rsidTr="00A22139">
        <w:trPr>
          <w:trHeight w:val="470"/>
        </w:trPr>
        <w:tc>
          <w:tcPr>
            <w:tcW w:w="1631" w:type="dxa"/>
            <w:gridSpan w:val="2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نقش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مرتبه علمي</w:t>
            </w:r>
          </w:p>
        </w:tc>
        <w:tc>
          <w:tcPr>
            <w:tcW w:w="1858" w:type="dxa"/>
            <w:gridSpan w:val="2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محل</w:t>
            </w:r>
            <w:r w:rsidRPr="003A54BF">
              <w:rPr>
                <w:rFonts w:cs="B Nazanin"/>
                <w:sz w:val="28"/>
                <w:szCs w:val="28"/>
                <w:rtl/>
              </w:rPr>
              <w:t xml:space="preserve"> خدمت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امضا</w:t>
            </w:r>
            <w:r w:rsidR="00DB3690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2"/>
            </w:r>
          </w:p>
        </w:tc>
      </w:tr>
      <w:tr w:rsidR="00496463" w:rsidRPr="003A54BF" w:rsidTr="00A22139">
        <w:trPr>
          <w:trHeight w:val="470"/>
        </w:trPr>
        <w:tc>
          <w:tcPr>
            <w:tcW w:w="1631" w:type="dxa"/>
            <w:gridSpan w:val="2"/>
            <w:shd w:val="clear" w:color="auto" w:fill="F2F2F2" w:themeFill="background1" w:themeFillShade="F2"/>
          </w:tcPr>
          <w:p w:rsidR="00496463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  <w:p w:rsidR="00BF1A61" w:rsidRPr="003A54BF" w:rsidRDefault="00BF1A61" w:rsidP="00796F58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(استاد </w:t>
            </w:r>
            <w:r w:rsidR="00796F58">
              <w:rPr>
                <w:rFonts w:cs="B Nazanin" w:hint="cs"/>
                <w:sz w:val="28"/>
                <w:szCs w:val="28"/>
                <w:rtl/>
              </w:rPr>
              <w:t>راهنما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2410" w:type="dxa"/>
            <w:gridSpan w:val="4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4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دانشگاه خلیج فارس</w:t>
            </w:r>
          </w:p>
        </w:tc>
        <w:tc>
          <w:tcPr>
            <w:tcW w:w="267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A22139">
        <w:trPr>
          <w:trHeight w:val="470"/>
        </w:trPr>
        <w:tc>
          <w:tcPr>
            <w:tcW w:w="1631" w:type="dxa"/>
            <w:gridSpan w:val="2"/>
            <w:shd w:val="clear" w:color="auto" w:fill="F2F2F2" w:themeFill="background1" w:themeFillShade="F2"/>
          </w:tcPr>
          <w:p w:rsidR="00496463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  <w:p w:rsidR="006A4372" w:rsidRPr="003A54BF" w:rsidRDefault="006A4372" w:rsidP="00796F58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</w:t>
            </w:r>
            <w:r w:rsidR="00796F58">
              <w:rPr>
                <w:rFonts w:cs="B Nazanin" w:hint="cs"/>
                <w:sz w:val="28"/>
                <w:szCs w:val="28"/>
                <w:rtl/>
              </w:rPr>
              <w:t>دانشجوی دکتری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2410" w:type="dxa"/>
            <w:gridSpan w:val="4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4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7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A22139">
        <w:trPr>
          <w:trHeight w:val="470"/>
        </w:trPr>
        <w:tc>
          <w:tcPr>
            <w:tcW w:w="1631" w:type="dxa"/>
            <w:gridSpan w:val="2"/>
            <w:shd w:val="clear" w:color="auto" w:fill="F2F2F2" w:themeFill="background1" w:themeFillShade="F2"/>
          </w:tcPr>
          <w:p w:rsidR="00496463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  <w:p w:rsidR="00796F58" w:rsidRPr="003A54BF" w:rsidRDefault="00796F58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(استاد راهنمای دوم)</w:t>
            </w:r>
          </w:p>
        </w:tc>
        <w:tc>
          <w:tcPr>
            <w:tcW w:w="2410" w:type="dxa"/>
            <w:gridSpan w:val="4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4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7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A22139">
        <w:trPr>
          <w:trHeight w:val="470"/>
        </w:trPr>
        <w:tc>
          <w:tcPr>
            <w:tcW w:w="1631" w:type="dxa"/>
            <w:gridSpan w:val="2"/>
            <w:shd w:val="clear" w:color="auto" w:fill="F2F2F2" w:themeFill="background1" w:themeFillShade="F2"/>
          </w:tcPr>
          <w:p w:rsidR="00496463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  <w:p w:rsidR="00796F58" w:rsidRPr="003A54BF" w:rsidRDefault="00796F58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(استاد مشاور)</w:t>
            </w:r>
          </w:p>
        </w:tc>
        <w:tc>
          <w:tcPr>
            <w:tcW w:w="2410" w:type="dxa"/>
            <w:gridSpan w:val="4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4" w:type="dxa"/>
            <w:vAlign w:val="center"/>
          </w:tcPr>
          <w:p w:rsidR="00496463" w:rsidRPr="003A54BF" w:rsidRDefault="00496463" w:rsidP="00821CF3">
            <w:pPr>
              <w:pStyle w:val="a8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7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C3AD4" w:rsidRDefault="005C3AD4">
      <w:pPr>
        <w:rPr>
          <w:rtl/>
        </w:rPr>
      </w:pPr>
    </w:p>
    <w:p w:rsidR="005C3AD4" w:rsidRDefault="005C3AD4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98"/>
        <w:gridCol w:w="2234"/>
        <w:gridCol w:w="1843"/>
        <w:gridCol w:w="1573"/>
        <w:gridCol w:w="2680"/>
      </w:tblGrid>
      <w:tr w:rsidR="000867DA" w:rsidRPr="003A54BF" w:rsidTr="00E23F0E">
        <w:tc>
          <w:tcPr>
            <w:tcW w:w="734" w:type="dxa"/>
            <w:shd w:val="clear" w:color="auto" w:fill="F2F2F2" w:themeFill="background1" w:themeFillShade="F2"/>
          </w:tcPr>
          <w:p w:rsidR="000867DA" w:rsidRPr="003A54BF" w:rsidRDefault="000867DA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ب</w:t>
            </w:r>
          </w:p>
        </w:tc>
        <w:tc>
          <w:tcPr>
            <w:tcW w:w="9228" w:type="dxa"/>
            <w:gridSpan w:val="5"/>
            <w:shd w:val="clear" w:color="auto" w:fill="F2F2F2" w:themeFill="background1" w:themeFillShade="F2"/>
          </w:tcPr>
          <w:p w:rsidR="000867DA" w:rsidRPr="003A54BF" w:rsidRDefault="000867DA" w:rsidP="000867DA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خلاصه اطلاعات مالی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 xml:space="preserve"> طرح</w:t>
            </w:r>
          </w:p>
        </w:tc>
      </w:tr>
      <w:tr w:rsidR="001D37DD" w:rsidRPr="003A54BF" w:rsidTr="00B7209A">
        <w:tc>
          <w:tcPr>
            <w:tcW w:w="3866" w:type="dxa"/>
            <w:gridSpan w:val="3"/>
            <w:shd w:val="clear" w:color="auto" w:fill="F2F2F2" w:themeFill="background1" w:themeFillShade="F2"/>
          </w:tcPr>
          <w:p w:rsidR="001D37DD" w:rsidRPr="003A54BF" w:rsidRDefault="000C3A62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۱. </w:t>
            </w:r>
            <w:r w:rsidR="001D37DD">
              <w:rPr>
                <w:rFonts w:cs="B Nazanin" w:hint="cs"/>
                <w:sz w:val="28"/>
                <w:szCs w:val="28"/>
                <w:rtl/>
              </w:rPr>
              <w:t>مجموع اعتبار طرح (میلیون ریال)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1D37DD" w:rsidRPr="003A54BF" w:rsidRDefault="001D37DD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496463" w:rsidRPr="003A54BF" w:rsidTr="00821CF3">
        <w:tc>
          <w:tcPr>
            <w:tcW w:w="9962" w:type="dxa"/>
            <w:gridSpan w:val="6"/>
            <w:shd w:val="clear" w:color="auto" w:fill="F2F2F2" w:themeFill="background1" w:themeFillShade="F2"/>
          </w:tcPr>
          <w:p w:rsidR="00496463" w:rsidRPr="003A54BF" w:rsidRDefault="000C3A62" w:rsidP="000B5961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۲. </w:t>
            </w:r>
            <w:r w:rsidR="000B5961">
              <w:rPr>
                <w:rFonts w:cs="B Nazanin" w:hint="cs"/>
                <w:sz w:val="28"/>
                <w:szCs w:val="28"/>
                <w:rtl/>
              </w:rPr>
              <w:t>محل تامین اعتبار طرح</w:t>
            </w:r>
            <w:r w:rsidR="00DB3690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3"/>
            </w:r>
            <w:r w:rsidR="00112117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0B5961" w:rsidRPr="003A54BF" w:rsidTr="00B7209A">
        <w:trPr>
          <w:trHeight w:val="470"/>
        </w:trPr>
        <w:tc>
          <w:tcPr>
            <w:tcW w:w="3866" w:type="dxa"/>
            <w:gridSpan w:val="3"/>
            <w:shd w:val="clear" w:color="auto" w:fill="F2F2F2" w:themeFill="background1" w:themeFillShade="F2"/>
            <w:vAlign w:val="center"/>
          </w:tcPr>
          <w:p w:rsidR="000B5961" w:rsidRPr="003A54BF" w:rsidRDefault="000B5961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فردی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7209A" w:rsidRPr="003A54BF" w:rsidRDefault="000B5961" w:rsidP="00502C0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هسته</w:t>
            </w:r>
            <w:r w:rsidR="00502C06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4"/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0B5961" w:rsidRPr="003A54BF" w:rsidRDefault="000B5961" w:rsidP="000B5961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ویژه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0B5961" w:rsidRPr="003A54BF" w:rsidRDefault="00112117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سایر سازمان‌ها</w:t>
            </w: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0B5961" w:rsidRPr="003A54BF" w:rsidRDefault="000B5961" w:rsidP="00821CF3">
            <w:pPr>
              <w:pStyle w:val="a8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2117" w:rsidRPr="003A54BF" w:rsidTr="00821CF3">
        <w:tc>
          <w:tcPr>
            <w:tcW w:w="9962" w:type="dxa"/>
            <w:gridSpan w:val="6"/>
            <w:shd w:val="clear" w:color="auto" w:fill="F2F2F2" w:themeFill="background1" w:themeFillShade="F2"/>
          </w:tcPr>
          <w:p w:rsidR="00112117" w:rsidRPr="003A54BF" w:rsidRDefault="000C3A62" w:rsidP="00112117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۳. </w:t>
            </w:r>
            <w:r w:rsidR="00112117">
              <w:rPr>
                <w:rFonts w:cs="B Nazanin" w:hint="cs"/>
                <w:sz w:val="28"/>
                <w:szCs w:val="28"/>
                <w:rtl/>
              </w:rPr>
              <w:t>هزینه طرح</w:t>
            </w:r>
            <w:r w:rsidR="00754C83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5"/>
            </w:r>
            <w:r w:rsidR="00112117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415884" w:rsidRPr="003A54BF" w:rsidTr="00B7209A">
        <w:trPr>
          <w:trHeight w:val="470"/>
        </w:trPr>
        <w:tc>
          <w:tcPr>
            <w:tcW w:w="3866" w:type="dxa"/>
            <w:gridSpan w:val="3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 التحقیق</w:t>
            </w:r>
          </w:p>
          <w:p w:rsidR="000C3A62" w:rsidRPr="003A54BF" w:rsidRDefault="000C3A62" w:rsidP="00ED0D9E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(جدول (</w:t>
            </w:r>
            <w:r w:rsidR="00ED0D9E">
              <w:rPr>
                <w:rFonts w:cs="B Nazanin" w:hint="cs"/>
                <w:sz w:val="28"/>
                <w:szCs w:val="28"/>
                <w:rtl/>
              </w:rPr>
              <w:t>پ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۱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416" w:type="dxa"/>
            <w:gridSpan w:val="2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مورد 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از</w:t>
            </w:r>
          </w:p>
          <w:p w:rsidR="000C3A62" w:rsidRPr="003A54BF" w:rsidRDefault="000C3A62" w:rsidP="00ED0D9E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(جدول </w:t>
            </w:r>
            <w:r w:rsidR="00ED0D9E">
              <w:rPr>
                <w:rFonts w:cs="B Nazanin" w:hint="cs"/>
                <w:sz w:val="28"/>
                <w:szCs w:val="28"/>
                <w:rtl/>
              </w:rPr>
              <w:t>پ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۳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415884">
              <w:rPr>
                <w:rFonts w:cs="B Nazanin"/>
                <w:sz w:val="28"/>
                <w:szCs w:val="28"/>
                <w:rtl/>
              </w:rPr>
              <w:t>سفر مرتبط، هز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نه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ثبت اختراع، منابع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انتشارات</w:t>
            </w:r>
          </w:p>
          <w:p w:rsidR="000C3A62" w:rsidRPr="003A54BF" w:rsidRDefault="000C3A62" w:rsidP="00ED0D9E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(جدول </w:t>
            </w:r>
            <w:r w:rsidR="00ED0D9E">
              <w:rPr>
                <w:rFonts w:cs="B Nazanin" w:hint="cs"/>
                <w:sz w:val="28"/>
                <w:szCs w:val="28"/>
                <w:rtl/>
              </w:rPr>
              <w:t>پ</w:t>
            </w: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۴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 w:val="restart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 w:val="restart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45217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مجموع هزینه 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حق التحقیق</w:t>
            </w:r>
          </w:p>
        </w:tc>
        <w:tc>
          <w:tcPr>
            <w:tcW w:w="2234" w:type="dxa"/>
            <w:vAlign w:val="center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shd w:val="clear" w:color="auto" w:fill="F2F2F2" w:themeFill="background1" w:themeFillShade="F2"/>
            <w:vAlign w:val="center"/>
          </w:tcPr>
          <w:p w:rsidR="00245217" w:rsidRPr="003A54BF" w:rsidRDefault="00245217" w:rsidP="002452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مجموع کل هزینه طرح</w:t>
            </w:r>
          </w:p>
        </w:tc>
        <w:tc>
          <w:tcPr>
            <w:tcW w:w="2680" w:type="dxa"/>
            <w:vAlign w:val="center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844D5" w:rsidRDefault="00D844D5" w:rsidP="00724DC1">
      <w:pPr>
        <w:pStyle w:val="a1"/>
        <w:rPr>
          <w:rFonts w:cs="B Nazanin"/>
          <w:b/>
          <w:bCs/>
          <w:rtl/>
        </w:rPr>
      </w:pPr>
    </w:p>
    <w:p w:rsidR="00245217" w:rsidRDefault="00245217" w:rsidP="00724DC1">
      <w:pPr>
        <w:pStyle w:val="a1"/>
        <w:rPr>
          <w:rFonts w:cs="B Nazanin"/>
          <w:b/>
          <w:bCs/>
          <w:rtl/>
        </w:rPr>
      </w:pPr>
    </w:p>
    <w:p w:rsidR="00245217" w:rsidRPr="00F207BD" w:rsidRDefault="00245217" w:rsidP="00724DC1">
      <w:pPr>
        <w:pStyle w:val="a1"/>
        <w:rPr>
          <w:rFonts w:cs="B Nazanin"/>
          <w:b/>
          <w:bCs/>
          <w:rtl/>
        </w:rPr>
        <w:sectPr w:rsidR="00245217" w:rsidRPr="00F207BD" w:rsidSect="005C3AD4">
          <w:headerReference w:type="default" r:id="rId8"/>
          <w:footerReference w:type="even" r:id="rId9"/>
          <w:footerReference w:type="default" r:id="rId10"/>
          <w:pgSz w:w="11906" w:h="16838"/>
          <w:pgMar w:top="1138" w:right="1440" w:bottom="389" w:left="720" w:header="720" w:footer="720" w:gutter="0"/>
          <w:pgNumType w:start="1" w:chapStyle="1"/>
          <w:cols w:space="720"/>
          <w:bidi/>
          <w:rtlGutter/>
          <w:docGrid w:linePitch="360"/>
        </w:sectPr>
      </w:pPr>
    </w:p>
    <w:p w:rsidR="00895E28" w:rsidRPr="00F207BD" w:rsidRDefault="00895E28">
      <w:pPr>
        <w:bidi w:val="0"/>
        <w:rPr>
          <w:rFonts w:eastAsia="Calibri" w:cs="B Nazanin"/>
          <w:b/>
          <w:bCs/>
          <w:lang w:bidi="fa-IR"/>
        </w:rPr>
      </w:pP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247"/>
        <w:gridCol w:w="1057"/>
        <w:gridCol w:w="916"/>
        <w:gridCol w:w="360"/>
        <w:gridCol w:w="33"/>
        <w:gridCol w:w="1526"/>
        <w:gridCol w:w="1598"/>
        <w:gridCol w:w="8"/>
        <w:gridCol w:w="2483"/>
      </w:tblGrid>
      <w:tr w:rsidR="009B6B66" w:rsidRPr="003A54BF" w:rsidTr="00821CF3">
        <w:tc>
          <w:tcPr>
            <w:tcW w:w="734" w:type="dxa"/>
            <w:shd w:val="clear" w:color="auto" w:fill="F2F2F2" w:themeFill="background1" w:themeFillShade="F2"/>
          </w:tcPr>
          <w:p w:rsidR="009B6B66" w:rsidRPr="003A54BF" w:rsidRDefault="00ED0D9E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</w:t>
            </w:r>
          </w:p>
        </w:tc>
        <w:tc>
          <w:tcPr>
            <w:tcW w:w="9228" w:type="dxa"/>
            <w:gridSpan w:val="9"/>
            <w:shd w:val="clear" w:color="auto" w:fill="F2F2F2" w:themeFill="background1" w:themeFillShade="F2"/>
          </w:tcPr>
          <w:p w:rsidR="009B6B66" w:rsidRPr="003A54BF" w:rsidRDefault="009B6B66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اطلاعات تفصیلی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867DA">
              <w:rPr>
                <w:rFonts w:cs="B Nazanin" w:hint="cs"/>
                <w:sz w:val="28"/>
                <w:szCs w:val="28"/>
                <w:rtl/>
              </w:rPr>
              <w:t xml:space="preserve">هزینه‌های 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>طرح</w:t>
            </w:r>
            <w:r w:rsidR="00DB5E91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6"/>
            </w:r>
          </w:p>
        </w:tc>
      </w:tr>
      <w:tr w:rsidR="00B10153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C72C1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۱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84337" w:rsidRPr="00B84337">
              <w:rPr>
                <w:rFonts w:cs="B Nazanin" w:hint="cs"/>
                <w:sz w:val="28"/>
                <w:szCs w:val="28"/>
                <w:rtl/>
                <w:lang w:bidi="ar-SA"/>
              </w:rPr>
              <w:t>حق التحقيق</w:t>
            </w:r>
            <w:r w:rsidR="0046411B">
              <w:rPr>
                <w:rStyle w:val="FootnoteReference"/>
                <w:rFonts w:cs="B Nazanin"/>
                <w:sz w:val="28"/>
                <w:szCs w:val="28"/>
                <w:rtl/>
                <w:lang w:bidi="ar-SA"/>
              </w:rPr>
              <w:footnoteReference w:id="7"/>
            </w:r>
            <w:r w:rsidR="00B84337" w:rsidRPr="00B84337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6D6417" w:rsidRPr="0012329A" w:rsidTr="008F42D6">
        <w:trPr>
          <w:trHeight w:val="88"/>
        </w:trPr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:rsidR="006D6417" w:rsidRPr="003A54BF" w:rsidRDefault="006D641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نقش</w:t>
            </w:r>
          </w:p>
        </w:tc>
        <w:tc>
          <w:tcPr>
            <w:tcW w:w="2366" w:type="dxa"/>
            <w:gridSpan w:val="4"/>
            <w:shd w:val="clear" w:color="auto" w:fill="F2F2F2" w:themeFill="background1" w:themeFillShade="F2"/>
            <w:vAlign w:val="center"/>
          </w:tcPr>
          <w:p w:rsidR="006D6417" w:rsidRPr="003A54BF" w:rsidRDefault="006D641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D6417" w:rsidRPr="00E535B0" w:rsidRDefault="006D6417" w:rsidP="008F42D6">
            <w:pPr>
              <w:pStyle w:val="af"/>
              <w:rPr>
                <w:rFonts w:cs="B Nazanin"/>
                <w:sz w:val="24"/>
                <w:rtl/>
              </w:rPr>
            </w:pPr>
            <w:r w:rsidRPr="00E535B0">
              <w:rPr>
                <w:rFonts w:cs="B Nazanin" w:hint="cs"/>
                <w:sz w:val="24"/>
                <w:rtl/>
              </w:rPr>
              <w:t>تعداد ساعات کار در این طرح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6D6417" w:rsidRPr="00E535B0" w:rsidRDefault="006D6417" w:rsidP="00C72C1E">
            <w:pPr>
              <w:pStyle w:val="af"/>
              <w:rPr>
                <w:rFonts w:cs="B Nazanin"/>
                <w:sz w:val="24"/>
                <w:rtl/>
              </w:rPr>
            </w:pPr>
            <w:r w:rsidRPr="00E535B0">
              <w:rPr>
                <w:rFonts w:cs="B Nazanin" w:hint="cs"/>
                <w:sz w:val="24"/>
                <w:rtl/>
              </w:rPr>
              <w:t xml:space="preserve">حق التحقيق </w:t>
            </w:r>
            <w:r w:rsidR="00B84337" w:rsidRPr="00E535B0">
              <w:rPr>
                <w:rFonts w:cs="B Nazanin" w:hint="cs"/>
                <w:sz w:val="24"/>
                <w:rtl/>
              </w:rPr>
              <w:t>در هر</w:t>
            </w:r>
            <w:r w:rsidRPr="00E535B0">
              <w:rPr>
                <w:rFonts w:cs="B Nazanin" w:hint="cs"/>
                <w:sz w:val="24"/>
                <w:rtl/>
              </w:rPr>
              <w:t xml:space="preserve"> ساعت</w:t>
            </w:r>
            <w:r w:rsidR="00B84337" w:rsidRPr="00E535B0">
              <w:rPr>
                <w:rFonts w:cs="B Nazanin" w:hint="cs"/>
                <w:sz w:val="24"/>
                <w:rtl/>
              </w:rPr>
              <w:t xml:space="preserve"> (میلیون ریال)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  <w:vAlign w:val="center"/>
          </w:tcPr>
          <w:p w:rsidR="006D6417" w:rsidRPr="008F42D6" w:rsidRDefault="00B8433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</w:t>
            </w:r>
            <w:r w:rsidR="006D6417" w:rsidRPr="008F42D6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6D6417" w:rsidRPr="00245217" w:rsidTr="00003027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</w:tr>
      <w:tr w:rsidR="006D6417" w:rsidRPr="00856DB1" w:rsidTr="00046F33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6D6417" w:rsidRPr="00856DB1" w:rsidTr="00ED1E23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6D6417" w:rsidRPr="00856DB1" w:rsidTr="00682419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DB6CAD" w:rsidRPr="003A54BF" w:rsidTr="00E23F0E">
        <w:tc>
          <w:tcPr>
            <w:tcW w:w="7479" w:type="dxa"/>
            <w:gridSpan w:val="9"/>
            <w:shd w:val="clear" w:color="auto" w:fill="F2F2F2" w:themeFill="background1" w:themeFillShade="F2"/>
          </w:tcPr>
          <w:p w:rsidR="00DB6CAD" w:rsidRPr="003A54BF" w:rsidRDefault="00DB6CAD" w:rsidP="00C72C1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مجموع هزینه </w:t>
            </w:r>
            <w:r w:rsidRPr="00B84337">
              <w:rPr>
                <w:rFonts w:cs="B Nazanin" w:hint="cs"/>
                <w:sz w:val="28"/>
                <w:szCs w:val="28"/>
                <w:rtl/>
                <w:lang w:bidi="ar-SA"/>
              </w:rPr>
              <w:t>حق التحقيق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DB6CAD" w:rsidRPr="003A54BF" w:rsidRDefault="00DB6CAD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C3A62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0C3A62" w:rsidRPr="00245217" w:rsidRDefault="008F42D6" w:rsidP="000C3A62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۲</w:t>
            </w:r>
            <w:r w:rsidR="000C3A62">
              <w:rPr>
                <w:rFonts w:cs="B Nazanin" w:hint="cs"/>
                <w:sz w:val="28"/>
                <w:szCs w:val="28"/>
                <w:rtl/>
              </w:rPr>
              <w:t>. تجهیزات مورد استفاده که در دانشگاه موجود است</w:t>
            </w:r>
          </w:p>
        </w:tc>
      </w:tr>
      <w:tr w:rsidR="00B10153" w:rsidRPr="00245217" w:rsidTr="006D6417">
        <w:trPr>
          <w:trHeight w:val="109"/>
        </w:trPr>
        <w:tc>
          <w:tcPr>
            <w:tcW w:w="4314" w:type="dxa"/>
            <w:gridSpan w:val="5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تجهیز</w:t>
            </w:r>
          </w:p>
        </w:tc>
        <w:tc>
          <w:tcPr>
            <w:tcW w:w="5648" w:type="dxa"/>
            <w:gridSpan w:val="5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محل  استقرار در دانشگاه</w:t>
            </w:r>
          </w:p>
        </w:tc>
      </w:tr>
      <w:tr w:rsidR="00B10153" w:rsidRPr="00245217" w:rsidTr="006D6417">
        <w:trPr>
          <w:trHeight w:val="107"/>
        </w:trPr>
        <w:tc>
          <w:tcPr>
            <w:tcW w:w="4314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48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6D6417">
        <w:trPr>
          <w:trHeight w:val="107"/>
        </w:trPr>
        <w:tc>
          <w:tcPr>
            <w:tcW w:w="4314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48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821CF3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B1015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۳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مورد ن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از</w:t>
            </w: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تجهیزات (غیر مصرفی) مورد نیاز که باید خریداری شود</w:t>
            </w:r>
          </w:p>
        </w:tc>
      </w:tr>
      <w:tr w:rsidR="00B10153" w:rsidRPr="00245217" w:rsidTr="00E23F0E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تجهیز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قیمت هر واحد (میلیون ریال)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تعداد مورد نیاز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E23F0E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E23F0E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E535B0" w:rsidTr="00821CF3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تجهیزات (مصرفی)، 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و خدمات علم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و فن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مورد ن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از</w:t>
            </w:r>
          </w:p>
        </w:tc>
      </w:tr>
      <w:tr w:rsidR="00B10153" w:rsidRPr="00245217" w:rsidTr="00F24C36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واحد</w:t>
            </w:r>
          </w:p>
        </w:tc>
        <w:tc>
          <w:tcPr>
            <w:tcW w:w="1919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قیمت هر واحد (میلیون ریال)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تعداد مورد نیاز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B312E1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19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B312E1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19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BC00FC">
        <w:tc>
          <w:tcPr>
            <w:tcW w:w="7479" w:type="dxa"/>
            <w:gridSpan w:val="9"/>
            <w:shd w:val="clear" w:color="auto" w:fill="F2F2F2" w:themeFill="background1" w:themeFillShade="F2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مجموع هزینه </w:t>
            </w:r>
            <w:r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B1015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۴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>سفر مرتبط، هز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نه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ثبت اختراع، منابع علم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انتشارات</w:t>
            </w:r>
            <w:r w:rsidR="0046411B">
              <w:rPr>
                <w:rFonts w:cs="B Nazanin" w:hint="cs"/>
                <w:sz w:val="28"/>
                <w:szCs w:val="28"/>
                <w:rtl/>
              </w:rPr>
              <w:t xml:space="preserve"> و ...</w:t>
            </w: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سفر</w:t>
            </w:r>
          </w:p>
        </w:tc>
      </w:tr>
      <w:tr w:rsidR="00B10153" w:rsidRPr="0012329A" w:rsidTr="0012329A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مقصد و منظور از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سفر</w:t>
            </w:r>
          </w:p>
        </w:tc>
        <w:tc>
          <w:tcPr>
            <w:tcW w:w="1309" w:type="dxa"/>
            <w:gridSpan w:val="3"/>
            <w:shd w:val="clear" w:color="auto" w:fill="F2F2F2" w:themeFill="background1" w:themeFillShade="F2"/>
          </w:tcPr>
          <w:p w:rsidR="00B10153" w:rsidRPr="0012329A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تعداد مسافرت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نوع وسيله نقليه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تعداد افراد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12329A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</w:tr>
      <w:tr w:rsidR="00B10153" w:rsidRPr="00856DB1" w:rsidTr="0012329A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سایر هزینه‌ها</w:t>
            </w:r>
          </w:p>
        </w:tc>
      </w:tr>
      <w:tr w:rsidR="008F42D6" w:rsidRPr="00245217" w:rsidTr="0065505C">
        <w:trPr>
          <w:trHeight w:val="88"/>
        </w:trPr>
        <w:tc>
          <w:tcPr>
            <w:tcW w:w="7471" w:type="dxa"/>
            <w:gridSpan w:val="8"/>
            <w:shd w:val="clear" w:color="auto" w:fill="F2F2F2" w:themeFill="background1" w:themeFillShade="F2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8F42D6" w:rsidRPr="00245217" w:rsidTr="00A62942">
        <w:trPr>
          <w:trHeight w:val="87"/>
        </w:trPr>
        <w:tc>
          <w:tcPr>
            <w:tcW w:w="7471" w:type="dxa"/>
            <w:gridSpan w:val="8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8F42D6" w:rsidRPr="00245217" w:rsidTr="008341BD">
        <w:trPr>
          <w:trHeight w:val="87"/>
        </w:trPr>
        <w:tc>
          <w:tcPr>
            <w:tcW w:w="7471" w:type="dxa"/>
            <w:gridSpan w:val="8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E23F0E">
        <w:tc>
          <w:tcPr>
            <w:tcW w:w="7479" w:type="dxa"/>
            <w:gridSpan w:val="9"/>
            <w:shd w:val="clear" w:color="auto" w:fill="F2F2F2" w:themeFill="background1" w:themeFillShade="F2"/>
          </w:tcPr>
          <w:p w:rsidR="00B10153" w:rsidRPr="00B10153" w:rsidRDefault="00B10153" w:rsidP="00B10153">
            <w:pPr>
              <w:pStyle w:val="a9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 w:rsidRPr="008D5881">
              <w:rPr>
                <w:rFonts w:cs="B Nazanin" w:hint="cs"/>
                <w:sz w:val="24"/>
                <w:szCs w:val="24"/>
                <w:rtl/>
              </w:rPr>
              <w:t>مجموع</w:t>
            </w:r>
            <w:r w:rsidR="008D5881" w:rsidRPr="008D5881">
              <w:rPr>
                <w:rFonts w:cs="B Nazanin" w:hint="cs"/>
                <w:sz w:val="24"/>
                <w:szCs w:val="24"/>
                <w:rtl/>
              </w:rPr>
              <w:t xml:space="preserve"> هزینه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D5881">
              <w:rPr>
                <w:rFonts w:cs="B Nazanin"/>
                <w:sz w:val="24"/>
                <w:szCs w:val="24"/>
                <w:rtl/>
              </w:rPr>
              <w:t>سفر مرتبط، هز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D5881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Pr="008D5881">
              <w:rPr>
                <w:rFonts w:cs="B Nazanin"/>
                <w:sz w:val="24"/>
                <w:szCs w:val="24"/>
                <w:rtl/>
              </w:rPr>
              <w:t xml:space="preserve"> ثبت اختراع، منابع علم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D5881">
              <w:rPr>
                <w:rFonts w:cs="B Nazanin"/>
                <w:sz w:val="24"/>
                <w:szCs w:val="24"/>
                <w:rtl/>
              </w:rPr>
              <w:t xml:space="preserve"> و انتشارات 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9B6B66" w:rsidRPr="00F207BD" w:rsidRDefault="009B6B66" w:rsidP="009B6B66">
      <w:pPr>
        <w:bidi w:val="0"/>
        <w:rPr>
          <w:rFonts w:eastAsia="Calibri" w:cs="B Nazanin"/>
          <w:b/>
          <w:bCs/>
          <w:lang w:bidi="fa-IR"/>
        </w:rPr>
      </w:pPr>
    </w:p>
    <w:sectPr w:rsidR="009B6B66" w:rsidRPr="00F207BD" w:rsidSect="005C3AD4">
      <w:pgSz w:w="11906" w:h="16838" w:code="9"/>
      <w:pgMar w:top="1440" w:right="1440" w:bottom="1440" w:left="1440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38" w:rsidRDefault="00C62638">
      <w:r>
        <w:separator/>
      </w:r>
    </w:p>
  </w:endnote>
  <w:endnote w:type="continuationSeparator" w:id="0">
    <w:p w:rsidR="00C62638" w:rsidRDefault="00C6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F3" w:rsidRPr="003067F6" w:rsidRDefault="00821CF3" w:rsidP="003067F6">
    <w:r w:rsidRPr="00911265">
      <w:rPr>
        <w:rtl/>
      </w:rPr>
      <w:fldChar w:fldCharType="begin"/>
    </w:r>
    <w:r w:rsidRPr="003067F6">
      <w:instrText xml:space="preserve">PAGE  </w:instrText>
    </w:r>
    <w:r w:rsidRPr="00911265">
      <w:rPr>
        <w:rtl/>
      </w:rPr>
      <w:fldChar w:fldCharType="end"/>
    </w:r>
  </w:p>
  <w:p w:rsidR="00821CF3" w:rsidRDefault="00821CF3" w:rsidP="003067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rtl/>
      </w:rPr>
      <w:id w:val="108695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CF3" w:rsidRDefault="00821CF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D0D9E">
          <w:rPr>
            <w:rtl/>
          </w:rPr>
          <w:t>1</w:t>
        </w:r>
        <w:r>
          <w:fldChar w:fldCharType="end"/>
        </w:r>
      </w:p>
    </w:sdtContent>
  </w:sdt>
  <w:p w:rsidR="00821CF3" w:rsidRDefault="00821CF3" w:rsidP="00306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38" w:rsidRDefault="00C62638">
      <w:r>
        <w:separator/>
      </w:r>
    </w:p>
  </w:footnote>
  <w:footnote w:type="continuationSeparator" w:id="0">
    <w:p w:rsidR="00C62638" w:rsidRDefault="00C62638">
      <w:r>
        <w:continuationSeparator/>
      </w:r>
    </w:p>
  </w:footnote>
  <w:footnote w:id="1">
    <w:p w:rsidR="00416981" w:rsidRPr="006D30C7" w:rsidRDefault="00416981" w:rsidP="00416981">
      <w:pPr>
        <w:pStyle w:val="FootnoteText"/>
        <w:bidi/>
        <w:rPr>
          <w:rFonts w:cs="B Nazanin" w:hint="cs"/>
          <w:sz w:val="24"/>
          <w:szCs w:val="24"/>
          <w:rtl/>
          <w:lang w:bidi="fa-IR"/>
        </w:rPr>
      </w:pPr>
      <w:r w:rsidRPr="006D30C7">
        <w:rPr>
          <w:rStyle w:val="FootnoteReference"/>
          <w:sz w:val="24"/>
          <w:szCs w:val="24"/>
        </w:rPr>
        <w:footnoteRef/>
      </w:r>
      <w:r w:rsidRPr="006D30C7">
        <w:rPr>
          <w:sz w:val="24"/>
          <w:szCs w:val="24"/>
        </w:rPr>
        <w:t xml:space="preserve"> </w:t>
      </w:r>
      <w:r w:rsidRPr="006D30C7">
        <w:rPr>
          <w:rFonts w:cs="B Nazanin" w:hint="cs"/>
          <w:sz w:val="24"/>
          <w:szCs w:val="24"/>
          <w:rtl/>
          <w:lang w:bidi="fa-IR"/>
        </w:rPr>
        <w:t xml:space="preserve"> پیشنهاده تصویب شده رساله به همراه این کاربرگ فرستاده شود.</w:t>
      </w:r>
    </w:p>
  </w:footnote>
  <w:footnote w:id="2">
    <w:p w:rsidR="00821CF3" w:rsidRPr="00DB3690" w:rsidRDefault="00821CF3" w:rsidP="00DB3690">
      <w:pPr>
        <w:pStyle w:val="FootnoteText"/>
        <w:bidi/>
        <w:rPr>
          <w:rFonts w:cs="B Nazanin"/>
          <w:rtl/>
          <w:lang w:bidi="fa-IR"/>
        </w:rPr>
      </w:pPr>
      <w:r w:rsidRPr="006D30C7">
        <w:rPr>
          <w:rStyle w:val="FootnoteReference"/>
          <w:rFonts w:cs="B Nazanin"/>
          <w:sz w:val="24"/>
          <w:szCs w:val="24"/>
        </w:rPr>
        <w:footnoteRef/>
      </w:r>
      <w:r w:rsidRPr="006D30C7">
        <w:rPr>
          <w:rFonts w:cs="B Nazanin"/>
          <w:sz w:val="24"/>
          <w:szCs w:val="24"/>
        </w:rPr>
        <w:t xml:space="preserve"> </w:t>
      </w:r>
      <w:r w:rsidRPr="006D30C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D30C7">
        <w:rPr>
          <w:rFonts w:cs="B Nazanin" w:hint="cs"/>
          <w:sz w:val="24"/>
          <w:szCs w:val="24"/>
          <w:rtl/>
          <w:lang w:bidi="fa-IR"/>
        </w:rPr>
        <w:t xml:space="preserve">امضای </w:t>
      </w:r>
      <w:r w:rsidRPr="006D30C7">
        <w:rPr>
          <w:rFonts w:cs="B Nazanin" w:hint="cs"/>
          <w:sz w:val="24"/>
          <w:szCs w:val="24"/>
          <w:rtl/>
          <w:lang w:bidi="fa-IR"/>
        </w:rPr>
        <w:t>این صفحه به منزله تأیید مفاد این پیشنهاده است.</w:t>
      </w:r>
    </w:p>
  </w:footnote>
  <w:footnote w:id="3">
    <w:p w:rsidR="00821CF3" w:rsidRPr="006D30C7" w:rsidRDefault="00821CF3" w:rsidP="00DB3690">
      <w:pPr>
        <w:pStyle w:val="FootnoteText"/>
        <w:bidi/>
        <w:rPr>
          <w:rFonts w:cs="B Nazanin"/>
          <w:sz w:val="24"/>
          <w:szCs w:val="24"/>
          <w:rtl/>
          <w:lang w:bidi="fa-IR"/>
        </w:rPr>
      </w:pPr>
      <w:r w:rsidRPr="006D30C7">
        <w:rPr>
          <w:rStyle w:val="FootnoteReference"/>
          <w:sz w:val="24"/>
          <w:szCs w:val="24"/>
        </w:rPr>
        <w:footnoteRef/>
      </w:r>
      <w:r w:rsidRPr="006D30C7">
        <w:rPr>
          <w:sz w:val="24"/>
          <w:szCs w:val="24"/>
        </w:rPr>
        <w:t xml:space="preserve"> </w:t>
      </w:r>
      <w:r w:rsidRPr="006D30C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D30C7">
        <w:rPr>
          <w:rFonts w:cs="B Nazanin" w:hint="cs"/>
          <w:sz w:val="24"/>
          <w:szCs w:val="24"/>
          <w:rtl/>
          <w:lang w:bidi="fa-IR"/>
        </w:rPr>
        <w:t xml:space="preserve">مطابق </w:t>
      </w:r>
      <w:r w:rsidRPr="006D30C7">
        <w:rPr>
          <w:rFonts w:cs="B Nazanin" w:hint="cs"/>
          <w:sz w:val="24"/>
          <w:szCs w:val="24"/>
          <w:rtl/>
          <w:lang w:bidi="fa-IR"/>
        </w:rPr>
        <w:t xml:space="preserve">جدول ۱ </w:t>
      </w:r>
      <w:r w:rsidRPr="006D30C7">
        <w:rPr>
          <w:rFonts w:cs="B Nazanin"/>
          <w:sz w:val="24"/>
          <w:szCs w:val="24"/>
          <w:rtl/>
          <w:lang w:bidi="fa-IR"/>
        </w:rPr>
        <w:t>آيين‌نامه طرح‌هاي پژوهشي و فناور</w:t>
      </w:r>
      <w:r w:rsidRPr="006D30C7">
        <w:rPr>
          <w:rFonts w:cs="B Nazanin" w:hint="cs"/>
          <w:sz w:val="24"/>
          <w:szCs w:val="24"/>
          <w:rtl/>
          <w:lang w:bidi="fa-IR"/>
        </w:rPr>
        <w:t>ی</w:t>
      </w:r>
      <w:r w:rsidRPr="006D30C7">
        <w:rPr>
          <w:rFonts w:cs="B Nazanin"/>
          <w:sz w:val="24"/>
          <w:szCs w:val="24"/>
          <w:rtl/>
          <w:lang w:bidi="fa-IR"/>
        </w:rPr>
        <w:t xml:space="preserve"> دانشگاه خل</w:t>
      </w:r>
      <w:r w:rsidRPr="006D30C7">
        <w:rPr>
          <w:rFonts w:cs="B Nazanin" w:hint="cs"/>
          <w:sz w:val="24"/>
          <w:szCs w:val="24"/>
          <w:rtl/>
          <w:lang w:bidi="fa-IR"/>
        </w:rPr>
        <w:t>ی</w:t>
      </w:r>
      <w:r w:rsidRPr="006D30C7">
        <w:rPr>
          <w:rFonts w:cs="B Nazanin" w:hint="eastAsia"/>
          <w:sz w:val="24"/>
          <w:szCs w:val="24"/>
          <w:rtl/>
          <w:lang w:bidi="fa-IR"/>
        </w:rPr>
        <w:t>ج</w:t>
      </w:r>
      <w:r w:rsidRPr="006D30C7">
        <w:rPr>
          <w:rFonts w:cs="B Nazanin"/>
          <w:sz w:val="24"/>
          <w:szCs w:val="24"/>
          <w:rtl/>
          <w:lang w:bidi="fa-IR"/>
        </w:rPr>
        <w:t xml:space="preserve"> فارس</w:t>
      </w:r>
    </w:p>
  </w:footnote>
  <w:footnote w:id="4">
    <w:p w:rsidR="00502C06" w:rsidRPr="006D30C7" w:rsidRDefault="00502C06" w:rsidP="00502C06">
      <w:pPr>
        <w:pStyle w:val="FootnoteText"/>
        <w:bidi/>
        <w:rPr>
          <w:rFonts w:cs="B Nazanin"/>
          <w:sz w:val="24"/>
          <w:szCs w:val="24"/>
          <w:rtl/>
          <w:lang w:bidi="fa-IR"/>
        </w:rPr>
      </w:pPr>
      <w:r w:rsidRPr="006D30C7">
        <w:rPr>
          <w:rStyle w:val="FootnoteReference"/>
          <w:rFonts w:cs="B Nazanin"/>
          <w:sz w:val="24"/>
          <w:szCs w:val="24"/>
        </w:rPr>
        <w:footnoteRef/>
      </w:r>
      <w:r w:rsidRPr="006D30C7">
        <w:rPr>
          <w:rFonts w:cs="B Nazanin"/>
          <w:sz w:val="24"/>
          <w:szCs w:val="24"/>
        </w:rPr>
        <w:t xml:space="preserve"> </w:t>
      </w:r>
      <w:r w:rsidRPr="006D30C7">
        <w:rPr>
          <w:rFonts w:cs="B Nazanin" w:hint="cs"/>
          <w:sz w:val="24"/>
          <w:szCs w:val="24"/>
          <w:rtl/>
        </w:rPr>
        <w:t xml:space="preserve"> </w:t>
      </w:r>
      <w:r w:rsidRPr="006D30C7">
        <w:rPr>
          <w:rFonts w:cs="B Nazanin"/>
          <w:sz w:val="24"/>
          <w:szCs w:val="24"/>
          <w:rtl/>
        </w:rPr>
        <w:t>در صورت وجود، نام هسته ذکر شود</w:t>
      </w:r>
      <w:r w:rsidRPr="006D30C7">
        <w:rPr>
          <w:rFonts w:cs="B Nazanin" w:hint="cs"/>
          <w:sz w:val="24"/>
          <w:szCs w:val="24"/>
          <w:rtl/>
        </w:rPr>
        <w:t>.</w:t>
      </w:r>
    </w:p>
  </w:footnote>
  <w:footnote w:id="5">
    <w:p w:rsidR="00821CF3" w:rsidRDefault="00821CF3" w:rsidP="00754C83">
      <w:pPr>
        <w:pStyle w:val="FootnoteText"/>
        <w:bidi/>
        <w:rPr>
          <w:rtl/>
          <w:lang w:bidi="fa-IR"/>
        </w:rPr>
      </w:pPr>
      <w:r w:rsidRPr="006D30C7">
        <w:rPr>
          <w:rStyle w:val="FootnoteReference"/>
          <w:sz w:val="24"/>
          <w:szCs w:val="24"/>
        </w:rPr>
        <w:footnoteRef/>
      </w:r>
      <w:r w:rsidRPr="006D30C7">
        <w:rPr>
          <w:sz w:val="24"/>
          <w:szCs w:val="24"/>
        </w:rPr>
        <w:t xml:space="preserve"> </w:t>
      </w:r>
      <w:r w:rsidRPr="006D30C7">
        <w:rPr>
          <w:rFonts w:cs="B Nazanin" w:hint="cs"/>
          <w:sz w:val="24"/>
          <w:szCs w:val="24"/>
          <w:rtl/>
          <w:lang w:bidi="fa-IR"/>
        </w:rPr>
        <w:t xml:space="preserve">مطابق جدول ۳ </w:t>
      </w:r>
      <w:r w:rsidRPr="006D30C7">
        <w:rPr>
          <w:rFonts w:cs="B Nazanin"/>
          <w:sz w:val="24"/>
          <w:szCs w:val="24"/>
          <w:rtl/>
          <w:lang w:bidi="fa-IR"/>
        </w:rPr>
        <w:t>آيين‌نامه طرح‌هاي پژوهشي و فناور</w:t>
      </w:r>
      <w:r w:rsidRPr="006D30C7">
        <w:rPr>
          <w:rFonts w:cs="B Nazanin" w:hint="cs"/>
          <w:sz w:val="24"/>
          <w:szCs w:val="24"/>
          <w:rtl/>
          <w:lang w:bidi="fa-IR"/>
        </w:rPr>
        <w:t>ی</w:t>
      </w:r>
      <w:r w:rsidRPr="006D30C7">
        <w:rPr>
          <w:rFonts w:cs="B Nazanin"/>
          <w:sz w:val="24"/>
          <w:szCs w:val="24"/>
          <w:rtl/>
          <w:lang w:bidi="fa-IR"/>
        </w:rPr>
        <w:t xml:space="preserve"> دانشگاه خل</w:t>
      </w:r>
      <w:r w:rsidRPr="006D30C7">
        <w:rPr>
          <w:rFonts w:cs="B Nazanin" w:hint="cs"/>
          <w:sz w:val="24"/>
          <w:szCs w:val="24"/>
          <w:rtl/>
          <w:lang w:bidi="fa-IR"/>
        </w:rPr>
        <w:t>ی</w:t>
      </w:r>
      <w:r w:rsidRPr="006D30C7">
        <w:rPr>
          <w:rFonts w:cs="B Nazanin" w:hint="eastAsia"/>
          <w:sz w:val="24"/>
          <w:szCs w:val="24"/>
          <w:rtl/>
          <w:lang w:bidi="fa-IR"/>
        </w:rPr>
        <w:t>ج</w:t>
      </w:r>
      <w:r w:rsidRPr="006D30C7">
        <w:rPr>
          <w:rFonts w:cs="B Nazanin"/>
          <w:sz w:val="24"/>
          <w:szCs w:val="24"/>
          <w:rtl/>
          <w:lang w:bidi="fa-IR"/>
        </w:rPr>
        <w:t xml:space="preserve"> فارس</w:t>
      </w:r>
    </w:p>
  </w:footnote>
  <w:footnote w:id="6">
    <w:p w:rsidR="00DB5E91" w:rsidRPr="006D30C7" w:rsidRDefault="00DB5E91" w:rsidP="00DB5E91">
      <w:pPr>
        <w:pStyle w:val="FootnoteText"/>
        <w:bidi/>
        <w:rPr>
          <w:sz w:val="24"/>
          <w:szCs w:val="24"/>
          <w:rtl/>
          <w:lang w:bidi="fa-IR"/>
        </w:rPr>
      </w:pPr>
      <w:r w:rsidRPr="006D30C7">
        <w:rPr>
          <w:rStyle w:val="FootnoteReference"/>
          <w:sz w:val="24"/>
          <w:szCs w:val="24"/>
        </w:rPr>
        <w:footnoteRef/>
      </w:r>
      <w:r w:rsidRPr="006D30C7">
        <w:rPr>
          <w:sz w:val="24"/>
          <w:szCs w:val="24"/>
        </w:rPr>
        <w:t xml:space="preserve"> </w:t>
      </w:r>
      <w:r w:rsidRPr="006D30C7">
        <w:rPr>
          <w:rFonts w:cs="B Nazanin" w:hint="cs"/>
          <w:sz w:val="24"/>
          <w:szCs w:val="24"/>
          <w:rtl/>
          <w:lang w:bidi="fa-IR"/>
        </w:rPr>
        <w:t xml:space="preserve">مطابق </w:t>
      </w:r>
      <w:r w:rsidRPr="006D30C7">
        <w:rPr>
          <w:rFonts w:cs="B Nazanin" w:hint="cs"/>
          <w:sz w:val="24"/>
          <w:szCs w:val="24"/>
          <w:rtl/>
          <w:lang w:bidi="fa-IR"/>
        </w:rPr>
        <w:t xml:space="preserve">جدول ۳ </w:t>
      </w:r>
      <w:r w:rsidRPr="006D30C7">
        <w:rPr>
          <w:rFonts w:cs="B Nazanin"/>
          <w:sz w:val="24"/>
          <w:szCs w:val="24"/>
          <w:rtl/>
          <w:lang w:bidi="fa-IR"/>
        </w:rPr>
        <w:t>آيين‌نامه طرح‌هاي پژوهشي و فناور</w:t>
      </w:r>
      <w:r w:rsidRPr="006D30C7">
        <w:rPr>
          <w:rFonts w:cs="B Nazanin" w:hint="cs"/>
          <w:sz w:val="24"/>
          <w:szCs w:val="24"/>
          <w:rtl/>
          <w:lang w:bidi="fa-IR"/>
        </w:rPr>
        <w:t>ی</w:t>
      </w:r>
      <w:r w:rsidRPr="006D30C7">
        <w:rPr>
          <w:rFonts w:cs="B Nazanin"/>
          <w:sz w:val="24"/>
          <w:szCs w:val="24"/>
          <w:rtl/>
          <w:lang w:bidi="fa-IR"/>
        </w:rPr>
        <w:t xml:space="preserve"> دانشگاه خل</w:t>
      </w:r>
      <w:r w:rsidRPr="006D30C7">
        <w:rPr>
          <w:rFonts w:cs="B Nazanin" w:hint="cs"/>
          <w:sz w:val="24"/>
          <w:szCs w:val="24"/>
          <w:rtl/>
          <w:lang w:bidi="fa-IR"/>
        </w:rPr>
        <w:t>ی</w:t>
      </w:r>
      <w:r w:rsidRPr="006D30C7">
        <w:rPr>
          <w:rFonts w:cs="B Nazanin" w:hint="eastAsia"/>
          <w:sz w:val="24"/>
          <w:szCs w:val="24"/>
          <w:rtl/>
          <w:lang w:bidi="fa-IR"/>
        </w:rPr>
        <w:t>ج</w:t>
      </w:r>
      <w:r w:rsidRPr="006D30C7">
        <w:rPr>
          <w:rFonts w:cs="B Nazanin"/>
          <w:sz w:val="24"/>
          <w:szCs w:val="24"/>
          <w:rtl/>
          <w:lang w:bidi="fa-IR"/>
        </w:rPr>
        <w:t xml:space="preserve"> فارس</w:t>
      </w:r>
    </w:p>
  </w:footnote>
  <w:footnote w:id="7">
    <w:p w:rsidR="0046411B" w:rsidRPr="0046411B" w:rsidRDefault="0046411B" w:rsidP="0046411B">
      <w:pPr>
        <w:pStyle w:val="FootnoteText"/>
        <w:bidi/>
        <w:rPr>
          <w:rFonts w:cs="B Nazanin"/>
          <w:rtl/>
          <w:lang w:bidi="fa-IR"/>
        </w:rPr>
      </w:pPr>
      <w:r w:rsidRPr="006D30C7">
        <w:rPr>
          <w:rStyle w:val="FootnoteReference"/>
          <w:sz w:val="24"/>
          <w:szCs w:val="24"/>
        </w:rPr>
        <w:footnoteRef/>
      </w:r>
      <w:r w:rsidRPr="006D30C7">
        <w:rPr>
          <w:sz w:val="24"/>
          <w:szCs w:val="24"/>
        </w:rPr>
        <w:t xml:space="preserve"> </w:t>
      </w:r>
      <w:r w:rsidRPr="006D30C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D30C7">
        <w:rPr>
          <w:rFonts w:cs="B Nazanin" w:hint="cs"/>
          <w:sz w:val="24"/>
          <w:szCs w:val="24"/>
          <w:rtl/>
          <w:lang w:bidi="fa-IR"/>
        </w:rPr>
        <w:t xml:space="preserve">کمک </w:t>
      </w:r>
      <w:r w:rsidRPr="006D30C7">
        <w:rPr>
          <w:rFonts w:cs="B Nazanin" w:hint="cs"/>
          <w:sz w:val="24"/>
          <w:szCs w:val="24"/>
          <w:rtl/>
          <w:lang w:bidi="fa-IR"/>
        </w:rPr>
        <w:t>هزینه زندگی و اسکان پژوهشگر پسادکتری در بخش سایر هزینه‌ها آورده شود.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923" w:type="dxa"/>
      <w:tblInd w:w="-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095"/>
      <w:gridCol w:w="2268"/>
    </w:tblGrid>
    <w:tr w:rsidR="00821CF3" w:rsidRPr="005F1759" w:rsidTr="00115877">
      <w:trPr>
        <w:trHeight w:val="699"/>
      </w:trPr>
      <w:tc>
        <w:tcPr>
          <w:tcW w:w="1560" w:type="dxa"/>
        </w:tcPr>
        <w:p w:rsidR="00821CF3" w:rsidRPr="005F1759" w:rsidRDefault="00821CF3">
          <w:pPr>
            <w:pStyle w:val="Header"/>
            <w:rPr>
              <w:rFonts w:cs="B Nazanin"/>
              <w:rtl/>
            </w:rPr>
          </w:pPr>
          <w:r w:rsidRPr="005F1759">
            <w:rPr>
              <w:rFonts w:cs="B Nazanin"/>
              <w:noProof/>
            </w:rPr>
            <w:drawing>
              <wp:inline distT="0" distB="0" distL="0" distR="0">
                <wp:extent cx="548640" cy="713105"/>
                <wp:effectExtent l="0" t="0" r="381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821CF3" w:rsidRPr="00221232" w:rsidRDefault="00821CF3" w:rsidP="00DA4DD3">
          <w:pPr>
            <w:pStyle w:val="Header"/>
            <w:jc w:val="center"/>
            <w:rPr>
              <w:rFonts w:cs="B Titr"/>
              <w:sz w:val="22"/>
              <w:szCs w:val="22"/>
              <w:rtl/>
            </w:rPr>
          </w:pPr>
          <w:r w:rsidRPr="00221232">
            <w:rPr>
              <w:rFonts w:cs="B Titr" w:hint="cs"/>
              <w:sz w:val="22"/>
              <w:szCs w:val="22"/>
              <w:rtl/>
            </w:rPr>
            <w:t>به نام خدا</w:t>
          </w:r>
        </w:p>
        <w:p w:rsidR="00821CF3" w:rsidRPr="00221232" w:rsidRDefault="00821CF3" w:rsidP="004D604E">
          <w:pPr>
            <w:pStyle w:val="Header"/>
            <w:tabs>
              <w:tab w:val="clear" w:pos="4153"/>
            </w:tabs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 w:rsidRPr="00221232">
            <w:rPr>
              <w:rFonts w:cs="B Titr" w:hint="cs"/>
              <w:b/>
              <w:bCs/>
              <w:sz w:val="28"/>
              <w:szCs w:val="28"/>
              <w:rtl/>
            </w:rPr>
            <w:t>کاربرگ پیشنهاده طرح پژوهشی درون دانشگاهی</w:t>
          </w:r>
        </w:p>
        <w:p w:rsidR="00821CF3" w:rsidRPr="005F1759" w:rsidRDefault="00796F58" w:rsidP="00BE4E79">
          <w:pPr>
            <w:pStyle w:val="Header"/>
            <w:jc w:val="center"/>
            <w:rPr>
              <w:rFonts w:cs="B Titr"/>
              <w:rtl/>
            </w:rPr>
          </w:pPr>
          <w:r>
            <w:rPr>
              <w:rFonts w:cs="B Titr" w:hint="cs"/>
              <w:b/>
              <w:bCs/>
              <w:sz w:val="28"/>
              <w:szCs w:val="28"/>
              <w:rtl/>
            </w:rPr>
            <w:t xml:space="preserve">رساله </w:t>
          </w:r>
          <w:r w:rsidR="00BF1A61">
            <w:rPr>
              <w:rFonts w:cs="B Titr" w:hint="cs"/>
              <w:b/>
              <w:bCs/>
              <w:sz w:val="28"/>
              <w:szCs w:val="28"/>
              <w:rtl/>
            </w:rPr>
            <w:t>دکتری</w:t>
          </w:r>
        </w:p>
      </w:tc>
      <w:tc>
        <w:tcPr>
          <w:tcW w:w="2268" w:type="dxa"/>
          <w:vAlign w:val="bottom"/>
        </w:tcPr>
        <w:p w:rsidR="00821CF3" w:rsidRPr="005F1759" w:rsidRDefault="00821CF3" w:rsidP="00DA4DD3">
          <w:pPr>
            <w:pStyle w:val="Header"/>
            <w:jc w:val="right"/>
            <w:rPr>
              <w:rFonts w:cs="B Titr"/>
              <w:sz w:val="22"/>
              <w:szCs w:val="22"/>
              <w:rtl/>
            </w:rPr>
          </w:pPr>
          <w:r w:rsidRPr="005F1759">
            <w:rPr>
              <w:rFonts w:cs="B Titr" w:hint="cs"/>
              <w:sz w:val="22"/>
              <w:szCs w:val="22"/>
              <w:rtl/>
            </w:rPr>
            <w:t xml:space="preserve">مدیریت </w:t>
          </w:r>
          <w:r>
            <w:rPr>
              <w:rFonts w:cs="B Titr" w:hint="cs"/>
              <w:sz w:val="22"/>
              <w:szCs w:val="22"/>
              <w:rtl/>
            </w:rPr>
            <w:t>پژوهش و فناوری</w:t>
          </w:r>
        </w:p>
        <w:p w:rsidR="00821CF3" w:rsidRPr="005F1759" w:rsidRDefault="00821CF3" w:rsidP="005F1759">
          <w:pPr>
            <w:pStyle w:val="Header"/>
            <w:jc w:val="right"/>
            <w:rPr>
              <w:rFonts w:cs="B Nazanin"/>
            </w:rPr>
          </w:pPr>
          <w:r w:rsidRPr="005F1759">
            <w:rPr>
              <w:rFonts w:cs="B Nazanin"/>
              <w:sz w:val="22"/>
              <w:szCs w:val="22"/>
            </w:rPr>
            <w:t>www.pgu.ac.ir</w:t>
          </w:r>
        </w:p>
      </w:tc>
    </w:tr>
  </w:tbl>
  <w:p w:rsidR="00821CF3" w:rsidRDefault="00821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F93"/>
    <w:multiLevelType w:val="hybridMultilevel"/>
    <w:tmpl w:val="C958DAAA"/>
    <w:lvl w:ilvl="0" w:tplc="981607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279F"/>
    <w:multiLevelType w:val="hybridMultilevel"/>
    <w:tmpl w:val="77BAB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4DD8"/>
    <w:multiLevelType w:val="hybridMultilevel"/>
    <w:tmpl w:val="F1B65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FE6"/>
    <w:multiLevelType w:val="hybridMultilevel"/>
    <w:tmpl w:val="4D38D5B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8E7E10"/>
    <w:multiLevelType w:val="hybridMultilevel"/>
    <w:tmpl w:val="F2DA2EDC"/>
    <w:lvl w:ilvl="0" w:tplc="E94EFAE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4E5D90"/>
    <w:multiLevelType w:val="hybridMultilevel"/>
    <w:tmpl w:val="6C1A8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6495C"/>
    <w:multiLevelType w:val="hybridMultilevel"/>
    <w:tmpl w:val="EA2ACC4C"/>
    <w:lvl w:ilvl="0" w:tplc="E94EFA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44FF"/>
    <w:multiLevelType w:val="hybridMultilevel"/>
    <w:tmpl w:val="41FA6B82"/>
    <w:lvl w:ilvl="0" w:tplc="86C806C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85E1F"/>
    <w:multiLevelType w:val="hybridMultilevel"/>
    <w:tmpl w:val="B636B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0A16"/>
    <w:multiLevelType w:val="hybridMultilevel"/>
    <w:tmpl w:val="019E4D74"/>
    <w:lvl w:ilvl="0" w:tplc="C818EC68">
      <w:numFmt w:val="bullet"/>
      <w:lvlText w:val="-"/>
      <w:lvlJc w:val="left"/>
      <w:pPr>
        <w:ind w:left="1080" w:hanging="360"/>
      </w:pPr>
      <w:rPr>
        <w:rFonts w:ascii="B Mitra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B2173A"/>
    <w:multiLevelType w:val="hybridMultilevel"/>
    <w:tmpl w:val="60A04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0458"/>
    <w:multiLevelType w:val="hybridMultilevel"/>
    <w:tmpl w:val="4BF08D8C"/>
    <w:lvl w:ilvl="0" w:tplc="02E0CD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84363"/>
    <w:multiLevelType w:val="hybridMultilevel"/>
    <w:tmpl w:val="D6680940"/>
    <w:lvl w:ilvl="0" w:tplc="46EE8272">
      <w:start w:val="1"/>
      <w:numFmt w:val="decimal"/>
      <w:pStyle w:val="a0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75E32"/>
    <w:multiLevelType w:val="hybridMultilevel"/>
    <w:tmpl w:val="F140E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E07B4"/>
    <w:multiLevelType w:val="hybridMultilevel"/>
    <w:tmpl w:val="CF76694C"/>
    <w:lvl w:ilvl="0" w:tplc="F0BC06E4">
      <w:start w:val="11"/>
      <w:numFmt w:val="bullet"/>
      <w:lvlText w:val="-"/>
      <w:lvlJc w:val="left"/>
      <w:pPr>
        <w:ind w:left="-334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5">
    <w:nsid w:val="792436F3"/>
    <w:multiLevelType w:val="hybridMultilevel"/>
    <w:tmpl w:val="7284A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07DA1"/>
    <w:rsid w:val="00000486"/>
    <w:rsid w:val="000009F1"/>
    <w:rsid w:val="000018FC"/>
    <w:rsid w:val="00003880"/>
    <w:rsid w:val="000038C1"/>
    <w:rsid w:val="000050DA"/>
    <w:rsid w:val="000059F2"/>
    <w:rsid w:val="00005C90"/>
    <w:rsid w:val="000079C7"/>
    <w:rsid w:val="000101D9"/>
    <w:rsid w:val="000117F6"/>
    <w:rsid w:val="00011C7B"/>
    <w:rsid w:val="00011CD2"/>
    <w:rsid w:val="00012D59"/>
    <w:rsid w:val="0001356F"/>
    <w:rsid w:val="00014B1F"/>
    <w:rsid w:val="000167A5"/>
    <w:rsid w:val="0002056E"/>
    <w:rsid w:val="00024ADF"/>
    <w:rsid w:val="00025213"/>
    <w:rsid w:val="000257A1"/>
    <w:rsid w:val="00025C84"/>
    <w:rsid w:val="000263D6"/>
    <w:rsid w:val="000276E2"/>
    <w:rsid w:val="000279C9"/>
    <w:rsid w:val="00031524"/>
    <w:rsid w:val="000321AC"/>
    <w:rsid w:val="00032496"/>
    <w:rsid w:val="000329F8"/>
    <w:rsid w:val="00033A20"/>
    <w:rsid w:val="00034F37"/>
    <w:rsid w:val="00036F0D"/>
    <w:rsid w:val="00040541"/>
    <w:rsid w:val="0004224F"/>
    <w:rsid w:val="00043BAD"/>
    <w:rsid w:val="00046021"/>
    <w:rsid w:val="000469DF"/>
    <w:rsid w:val="000504EA"/>
    <w:rsid w:val="00050B7B"/>
    <w:rsid w:val="00050C5A"/>
    <w:rsid w:val="00051958"/>
    <w:rsid w:val="00052C2E"/>
    <w:rsid w:val="000537B6"/>
    <w:rsid w:val="00053FD7"/>
    <w:rsid w:val="00054C9A"/>
    <w:rsid w:val="000569BE"/>
    <w:rsid w:val="00061C55"/>
    <w:rsid w:val="00063022"/>
    <w:rsid w:val="00070C0D"/>
    <w:rsid w:val="00070C70"/>
    <w:rsid w:val="000713C5"/>
    <w:rsid w:val="0007166D"/>
    <w:rsid w:val="00071E44"/>
    <w:rsid w:val="000730FB"/>
    <w:rsid w:val="00073876"/>
    <w:rsid w:val="000813AA"/>
    <w:rsid w:val="00081441"/>
    <w:rsid w:val="00082C03"/>
    <w:rsid w:val="000831A3"/>
    <w:rsid w:val="000833DC"/>
    <w:rsid w:val="00083961"/>
    <w:rsid w:val="00083DB0"/>
    <w:rsid w:val="000859B4"/>
    <w:rsid w:val="00085A32"/>
    <w:rsid w:val="00085C8C"/>
    <w:rsid w:val="000867DA"/>
    <w:rsid w:val="00086C0C"/>
    <w:rsid w:val="00086D7C"/>
    <w:rsid w:val="000875F2"/>
    <w:rsid w:val="0008760B"/>
    <w:rsid w:val="00087D6C"/>
    <w:rsid w:val="000901DF"/>
    <w:rsid w:val="0009043F"/>
    <w:rsid w:val="00090947"/>
    <w:rsid w:val="00092BB7"/>
    <w:rsid w:val="00092E58"/>
    <w:rsid w:val="00093077"/>
    <w:rsid w:val="00093495"/>
    <w:rsid w:val="00093D7B"/>
    <w:rsid w:val="0009463F"/>
    <w:rsid w:val="000962B9"/>
    <w:rsid w:val="000A0577"/>
    <w:rsid w:val="000A09FF"/>
    <w:rsid w:val="000A0F27"/>
    <w:rsid w:val="000A1C08"/>
    <w:rsid w:val="000A1FCE"/>
    <w:rsid w:val="000A3E0A"/>
    <w:rsid w:val="000A4349"/>
    <w:rsid w:val="000A4A9B"/>
    <w:rsid w:val="000A50A7"/>
    <w:rsid w:val="000A66F5"/>
    <w:rsid w:val="000B0274"/>
    <w:rsid w:val="000B0566"/>
    <w:rsid w:val="000B2290"/>
    <w:rsid w:val="000B5566"/>
    <w:rsid w:val="000B5784"/>
    <w:rsid w:val="000B5961"/>
    <w:rsid w:val="000B5A8C"/>
    <w:rsid w:val="000B6576"/>
    <w:rsid w:val="000B771E"/>
    <w:rsid w:val="000C0022"/>
    <w:rsid w:val="000C0E3D"/>
    <w:rsid w:val="000C17EB"/>
    <w:rsid w:val="000C22D7"/>
    <w:rsid w:val="000C2413"/>
    <w:rsid w:val="000C290D"/>
    <w:rsid w:val="000C3A62"/>
    <w:rsid w:val="000C3C07"/>
    <w:rsid w:val="000C4DA4"/>
    <w:rsid w:val="000C5845"/>
    <w:rsid w:val="000C60E3"/>
    <w:rsid w:val="000D00E8"/>
    <w:rsid w:val="000D0E18"/>
    <w:rsid w:val="000D0E8C"/>
    <w:rsid w:val="000D14F7"/>
    <w:rsid w:val="000D1B39"/>
    <w:rsid w:val="000D1B77"/>
    <w:rsid w:val="000D209C"/>
    <w:rsid w:val="000D496C"/>
    <w:rsid w:val="000D4F08"/>
    <w:rsid w:val="000D586F"/>
    <w:rsid w:val="000D68A8"/>
    <w:rsid w:val="000D7228"/>
    <w:rsid w:val="000E0FDD"/>
    <w:rsid w:val="000E2BEC"/>
    <w:rsid w:val="000E2E11"/>
    <w:rsid w:val="000E37E7"/>
    <w:rsid w:val="000E39CF"/>
    <w:rsid w:val="000E47D1"/>
    <w:rsid w:val="000E6D26"/>
    <w:rsid w:val="000F1197"/>
    <w:rsid w:val="000F17B8"/>
    <w:rsid w:val="000F21FD"/>
    <w:rsid w:val="000F3991"/>
    <w:rsid w:val="000F75B6"/>
    <w:rsid w:val="00101EA3"/>
    <w:rsid w:val="00103339"/>
    <w:rsid w:val="00103A5F"/>
    <w:rsid w:val="00104224"/>
    <w:rsid w:val="0010458A"/>
    <w:rsid w:val="00106327"/>
    <w:rsid w:val="001074D5"/>
    <w:rsid w:val="00110669"/>
    <w:rsid w:val="001106A6"/>
    <w:rsid w:val="001109A8"/>
    <w:rsid w:val="00111066"/>
    <w:rsid w:val="00112117"/>
    <w:rsid w:val="0011332D"/>
    <w:rsid w:val="00113A98"/>
    <w:rsid w:val="00114D40"/>
    <w:rsid w:val="00115877"/>
    <w:rsid w:val="00117038"/>
    <w:rsid w:val="00117586"/>
    <w:rsid w:val="00117D22"/>
    <w:rsid w:val="00121A8A"/>
    <w:rsid w:val="0012329A"/>
    <w:rsid w:val="00123487"/>
    <w:rsid w:val="00124462"/>
    <w:rsid w:val="00124B8E"/>
    <w:rsid w:val="00125C66"/>
    <w:rsid w:val="00125EB9"/>
    <w:rsid w:val="001267E9"/>
    <w:rsid w:val="00126E88"/>
    <w:rsid w:val="0013101B"/>
    <w:rsid w:val="00131302"/>
    <w:rsid w:val="001314E4"/>
    <w:rsid w:val="00132069"/>
    <w:rsid w:val="0013268E"/>
    <w:rsid w:val="0013348F"/>
    <w:rsid w:val="0013375C"/>
    <w:rsid w:val="00134BFD"/>
    <w:rsid w:val="001361DA"/>
    <w:rsid w:val="00136D13"/>
    <w:rsid w:val="001370AC"/>
    <w:rsid w:val="001372B5"/>
    <w:rsid w:val="00137396"/>
    <w:rsid w:val="00137816"/>
    <w:rsid w:val="00137F4C"/>
    <w:rsid w:val="00141015"/>
    <w:rsid w:val="00142905"/>
    <w:rsid w:val="00142CF6"/>
    <w:rsid w:val="001434A3"/>
    <w:rsid w:val="00143AAA"/>
    <w:rsid w:val="00143AF4"/>
    <w:rsid w:val="00144257"/>
    <w:rsid w:val="00145E1E"/>
    <w:rsid w:val="00145E47"/>
    <w:rsid w:val="0014754D"/>
    <w:rsid w:val="00147AFF"/>
    <w:rsid w:val="00147D60"/>
    <w:rsid w:val="00147EC0"/>
    <w:rsid w:val="0015036E"/>
    <w:rsid w:val="00151BEC"/>
    <w:rsid w:val="00152109"/>
    <w:rsid w:val="0015295E"/>
    <w:rsid w:val="0015396E"/>
    <w:rsid w:val="00153AEB"/>
    <w:rsid w:val="00154590"/>
    <w:rsid w:val="00154DA6"/>
    <w:rsid w:val="0015715C"/>
    <w:rsid w:val="001573A8"/>
    <w:rsid w:val="00157BBE"/>
    <w:rsid w:val="00157C7C"/>
    <w:rsid w:val="00161F4A"/>
    <w:rsid w:val="00162486"/>
    <w:rsid w:val="00163DA3"/>
    <w:rsid w:val="00165007"/>
    <w:rsid w:val="00170456"/>
    <w:rsid w:val="001708F0"/>
    <w:rsid w:val="0017139E"/>
    <w:rsid w:val="0017247E"/>
    <w:rsid w:val="00172785"/>
    <w:rsid w:val="00172AAC"/>
    <w:rsid w:val="00172C7D"/>
    <w:rsid w:val="00173794"/>
    <w:rsid w:val="00174CFD"/>
    <w:rsid w:val="00175610"/>
    <w:rsid w:val="00177A2C"/>
    <w:rsid w:val="0018115D"/>
    <w:rsid w:val="00181C7D"/>
    <w:rsid w:val="00181F6D"/>
    <w:rsid w:val="00182AB0"/>
    <w:rsid w:val="0018337C"/>
    <w:rsid w:val="00185A03"/>
    <w:rsid w:val="0018741A"/>
    <w:rsid w:val="001874A9"/>
    <w:rsid w:val="001878BC"/>
    <w:rsid w:val="00191160"/>
    <w:rsid w:val="00191D44"/>
    <w:rsid w:val="00191F4A"/>
    <w:rsid w:val="00194171"/>
    <w:rsid w:val="00194405"/>
    <w:rsid w:val="00194DD8"/>
    <w:rsid w:val="00195032"/>
    <w:rsid w:val="001A1BCF"/>
    <w:rsid w:val="001A1BFC"/>
    <w:rsid w:val="001A4E2C"/>
    <w:rsid w:val="001A5EC7"/>
    <w:rsid w:val="001A60A9"/>
    <w:rsid w:val="001A6BF6"/>
    <w:rsid w:val="001A7328"/>
    <w:rsid w:val="001A79DA"/>
    <w:rsid w:val="001A7E3C"/>
    <w:rsid w:val="001B05C8"/>
    <w:rsid w:val="001B05F1"/>
    <w:rsid w:val="001B29D5"/>
    <w:rsid w:val="001B3AE1"/>
    <w:rsid w:val="001B3D16"/>
    <w:rsid w:val="001B4177"/>
    <w:rsid w:val="001B4BA2"/>
    <w:rsid w:val="001B602B"/>
    <w:rsid w:val="001B62AB"/>
    <w:rsid w:val="001B74E1"/>
    <w:rsid w:val="001C0023"/>
    <w:rsid w:val="001C0C39"/>
    <w:rsid w:val="001C10FA"/>
    <w:rsid w:val="001C1B8C"/>
    <w:rsid w:val="001C2639"/>
    <w:rsid w:val="001C2CF9"/>
    <w:rsid w:val="001C36C1"/>
    <w:rsid w:val="001C59CC"/>
    <w:rsid w:val="001C619F"/>
    <w:rsid w:val="001D0E54"/>
    <w:rsid w:val="001D37DD"/>
    <w:rsid w:val="001D3A11"/>
    <w:rsid w:val="001D5238"/>
    <w:rsid w:val="001D636C"/>
    <w:rsid w:val="001D6E1A"/>
    <w:rsid w:val="001D7953"/>
    <w:rsid w:val="001D7DB5"/>
    <w:rsid w:val="001E0A8B"/>
    <w:rsid w:val="001E0D34"/>
    <w:rsid w:val="001E312D"/>
    <w:rsid w:val="001E404B"/>
    <w:rsid w:val="001E4176"/>
    <w:rsid w:val="001E4783"/>
    <w:rsid w:val="001E4A0F"/>
    <w:rsid w:val="001E5676"/>
    <w:rsid w:val="001E5C90"/>
    <w:rsid w:val="001E61DC"/>
    <w:rsid w:val="001E6256"/>
    <w:rsid w:val="001E634D"/>
    <w:rsid w:val="001E7A1D"/>
    <w:rsid w:val="001E7CC8"/>
    <w:rsid w:val="001F0BE3"/>
    <w:rsid w:val="001F31A4"/>
    <w:rsid w:val="001F3442"/>
    <w:rsid w:val="001F3580"/>
    <w:rsid w:val="001F438A"/>
    <w:rsid w:val="001F4456"/>
    <w:rsid w:val="001F483E"/>
    <w:rsid w:val="001F5C67"/>
    <w:rsid w:val="001F5E09"/>
    <w:rsid w:val="001F65A6"/>
    <w:rsid w:val="001F6D26"/>
    <w:rsid w:val="001F6EFC"/>
    <w:rsid w:val="00203296"/>
    <w:rsid w:val="00203983"/>
    <w:rsid w:val="00204F54"/>
    <w:rsid w:val="00205146"/>
    <w:rsid w:val="00205BFE"/>
    <w:rsid w:val="00206C52"/>
    <w:rsid w:val="0021109A"/>
    <w:rsid w:val="002112FF"/>
    <w:rsid w:val="00212027"/>
    <w:rsid w:val="00213273"/>
    <w:rsid w:val="00213AD1"/>
    <w:rsid w:val="00213F6B"/>
    <w:rsid w:val="002152EF"/>
    <w:rsid w:val="00216E02"/>
    <w:rsid w:val="002175B3"/>
    <w:rsid w:val="00220BEA"/>
    <w:rsid w:val="00221007"/>
    <w:rsid w:val="00221232"/>
    <w:rsid w:val="002229F2"/>
    <w:rsid w:val="00225D03"/>
    <w:rsid w:val="002271B1"/>
    <w:rsid w:val="00227763"/>
    <w:rsid w:val="00230321"/>
    <w:rsid w:val="00231385"/>
    <w:rsid w:val="002329A3"/>
    <w:rsid w:val="002344C9"/>
    <w:rsid w:val="002345D1"/>
    <w:rsid w:val="00235227"/>
    <w:rsid w:val="00237130"/>
    <w:rsid w:val="002405A6"/>
    <w:rsid w:val="002406B3"/>
    <w:rsid w:val="0024210B"/>
    <w:rsid w:val="00243DAE"/>
    <w:rsid w:val="00244D98"/>
    <w:rsid w:val="00245217"/>
    <w:rsid w:val="00245E2D"/>
    <w:rsid w:val="00246AE9"/>
    <w:rsid w:val="00246FE6"/>
    <w:rsid w:val="0025237C"/>
    <w:rsid w:val="00252A58"/>
    <w:rsid w:val="00252B38"/>
    <w:rsid w:val="00252DF3"/>
    <w:rsid w:val="00252E32"/>
    <w:rsid w:val="00252F80"/>
    <w:rsid w:val="002538A2"/>
    <w:rsid w:val="00253C33"/>
    <w:rsid w:val="002540F8"/>
    <w:rsid w:val="00254914"/>
    <w:rsid w:val="002562C9"/>
    <w:rsid w:val="00256926"/>
    <w:rsid w:val="00256D23"/>
    <w:rsid w:val="00260613"/>
    <w:rsid w:val="0026076B"/>
    <w:rsid w:val="00260AFC"/>
    <w:rsid w:val="00261018"/>
    <w:rsid w:val="002611FB"/>
    <w:rsid w:val="00262A56"/>
    <w:rsid w:val="00262ACF"/>
    <w:rsid w:val="00262F7F"/>
    <w:rsid w:val="002701E3"/>
    <w:rsid w:val="00273873"/>
    <w:rsid w:val="00275215"/>
    <w:rsid w:val="002754C7"/>
    <w:rsid w:val="0028179B"/>
    <w:rsid w:val="00281AD7"/>
    <w:rsid w:val="00282A6C"/>
    <w:rsid w:val="00282CA5"/>
    <w:rsid w:val="002841BB"/>
    <w:rsid w:val="0028498A"/>
    <w:rsid w:val="002849C3"/>
    <w:rsid w:val="00285EED"/>
    <w:rsid w:val="002907C6"/>
    <w:rsid w:val="00291010"/>
    <w:rsid w:val="00294201"/>
    <w:rsid w:val="002949E6"/>
    <w:rsid w:val="002950C4"/>
    <w:rsid w:val="002965E2"/>
    <w:rsid w:val="002A001A"/>
    <w:rsid w:val="002A033B"/>
    <w:rsid w:val="002A0EC4"/>
    <w:rsid w:val="002A0F32"/>
    <w:rsid w:val="002A1B57"/>
    <w:rsid w:val="002A1CFB"/>
    <w:rsid w:val="002A2B93"/>
    <w:rsid w:val="002A4B05"/>
    <w:rsid w:val="002A5153"/>
    <w:rsid w:val="002A5DDA"/>
    <w:rsid w:val="002A77A3"/>
    <w:rsid w:val="002B0BFF"/>
    <w:rsid w:val="002B118D"/>
    <w:rsid w:val="002B1B19"/>
    <w:rsid w:val="002B3917"/>
    <w:rsid w:val="002B3E39"/>
    <w:rsid w:val="002B6FF6"/>
    <w:rsid w:val="002B779B"/>
    <w:rsid w:val="002C0083"/>
    <w:rsid w:val="002C2176"/>
    <w:rsid w:val="002C23F2"/>
    <w:rsid w:val="002C395B"/>
    <w:rsid w:val="002C52B4"/>
    <w:rsid w:val="002C593F"/>
    <w:rsid w:val="002C5D7B"/>
    <w:rsid w:val="002C63AF"/>
    <w:rsid w:val="002C6577"/>
    <w:rsid w:val="002C7179"/>
    <w:rsid w:val="002C7456"/>
    <w:rsid w:val="002D0535"/>
    <w:rsid w:val="002D1424"/>
    <w:rsid w:val="002D2B74"/>
    <w:rsid w:val="002D2B7E"/>
    <w:rsid w:val="002D64AA"/>
    <w:rsid w:val="002E08AC"/>
    <w:rsid w:val="002E1623"/>
    <w:rsid w:val="002E25F7"/>
    <w:rsid w:val="002E29D0"/>
    <w:rsid w:val="002E39AA"/>
    <w:rsid w:val="002E47CB"/>
    <w:rsid w:val="002E592D"/>
    <w:rsid w:val="002E6595"/>
    <w:rsid w:val="002E6DDC"/>
    <w:rsid w:val="002E78CB"/>
    <w:rsid w:val="002F0C6F"/>
    <w:rsid w:val="002F3E39"/>
    <w:rsid w:val="002F47C6"/>
    <w:rsid w:val="002F5E2A"/>
    <w:rsid w:val="002F609B"/>
    <w:rsid w:val="002F6614"/>
    <w:rsid w:val="00303249"/>
    <w:rsid w:val="00304066"/>
    <w:rsid w:val="003044B4"/>
    <w:rsid w:val="00304616"/>
    <w:rsid w:val="003067F6"/>
    <w:rsid w:val="00307DA1"/>
    <w:rsid w:val="003103BE"/>
    <w:rsid w:val="00310CF8"/>
    <w:rsid w:val="0031189C"/>
    <w:rsid w:val="0031365A"/>
    <w:rsid w:val="00313F39"/>
    <w:rsid w:val="00320753"/>
    <w:rsid w:val="003209FC"/>
    <w:rsid w:val="00320B0A"/>
    <w:rsid w:val="0032247D"/>
    <w:rsid w:val="003237C3"/>
    <w:rsid w:val="00324026"/>
    <w:rsid w:val="0032534D"/>
    <w:rsid w:val="00326E4D"/>
    <w:rsid w:val="0033232D"/>
    <w:rsid w:val="0033296A"/>
    <w:rsid w:val="00333126"/>
    <w:rsid w:val="003336E9"/>
    <w:rsid w:val="00335F0F"/>
    <w:rsid w:val="00340F06"/>
    <w:rsid w:val="00342CDD"/>
    <w:rsid w:val="00343296"/>
    <w:rsid w:val="00343640"/>
    <w:rsid w:val="00343792"/>
    <w:rsid w:val="00346158"/>
    <w:rsid w:val="0034785A"/>
    <w:rsid w:val="00350D17"/>
    <w:rsid w:val="00350DDA"/>
    <w:rsid w:val="00350F3E"/>
    <w:rsid w:val="003520B1"/>
    <w:rsid w:val="003522BB"/>
    <w:rsid w:val="003600D3"/>
    <w:rsid w:val="00362CCB"/>
    <w:rsid w:val="00363C17"/>
    <w:rsid w:val="003645F0"/>
    <w:rsid w:val="00364C2D"/>
    <w:rsid w:val="0036598D"/>
    <w:rsid w:val="00366EE7"/>
    <w:rsid w:val="00366F54"/>
    <w:rsid w:val="00370BD3"/>
    <w:rsid w:val="0037135A"/>
    <w:rsid w:val="003724B6"/>
    <w:rsid w:val="003734BD"/>
    <w:rsid w:val="003735E1"/>
    <w:rsid w:val="003747D9"/>
    <w:rsid w:val="00376495"/>
    <w:rsid w:val="0037737B"/>
    <w:rsid w:val="00380DC0"/>
    <w:rsid w:val="00382390"/>
    <w:rsid w:val="003854F5"/>
    <w:rsid w:val="00386345"/>
    <w:rsid w:val="00387E02"/>
    <w:rsid w:val="00391504"/>
    <w:rsid w:val="00391968"/>
    <w:rsid w:val="003930AD"/>
    <w:rsid w:val="00393615"/>
    <w:rsid w:val="00394AB0"/>
    <w:rsid w:val="003950DB"/>
    <w:rsid w:val="0039545C"/>
    <w:rsid w:val="00395F3A"/>
    <w:rsid w:val="003966FC"/>
    <w:rsid w:val="003968E5"/>
    <w:rsid w:val="00397F49"/>
    <w:rsid w:val="003A0FC2"/>
    <w:rsid w:val="003A1C85"/>
    <w:rsid w:val="003A2A63"/>
    <w:rsid w:val="003A3ABF"/>
    <w:rsid w:val="003A3C57"/>
    <w:rsid w:val="003A4156"/>
    <w:rsid w:val="003A52AC"/>
    <w:rsid w:val="003A54BF"/>
    <w:rsid w:val="003B0679"/>
    <w:rsid w:val="003B1960"/>
    <w:rsid w:val="003B3815"/>
    <w:rsid w:val="003B3BA7"/>
    <w:rsid w:val="003B42D0"/>
    <w:rsid w:val="003B460F"/>
    <w:rsid w:val="003B5655"/>
    <w:rsid w:val="003B5D36"/>
    <w:rsid w:val="003B61D5"/>
    <w:rsid w:val="003B7625"/>
    <w:rsid w:val="003B7D57"/>
    <w:rsid w:val="003C0303"/>
    <w:rsid w:val="003C0940"/>
    <w:rsid w:val="003C0CA5"/>
    <w:rsid w:val="003C221A"/>
    <w:rsid w:val="003C3841"/>
    <w:rsid w:val="003C52F5"/>
    <w:rsid w:val="003C5728"/>
    <w:rsid w:val="003C65A6"/>
    <w:rsid w:val="003C766B"/>
    <w:rsid w:val="003D001F"/>
    <w:rsid w:val="003D00C2"/>
    <w:rsid w:val="003D0D18"/>
    <w:rsid w:val="003D23F5"/>
    <w:rsid w:val="003D294B"/>
    <w:rsid w:val="003D4BCD"/>
    <w:rsid w:val="003D5070"/>
    <w:rsid w:val="003E0F06"/>
    <w:rsid w:val="003E13CB"/>
    <w:rsid w:val="003E2399"/>
    <w:rsid w:val="003E2554"/>
    <w:rsid w:val="003E44F2"/>
    <w:rsid w:val="003E44FC"/>
    <w:rsid w:val="003E48D9"/>
    <w:rsid w:val="003F0C36"/>
    <w:rsid w:val="003F0D7E"/>
    <w:rsid w:val="003F2C4C"/>
    <w:rsid w:val="003F3497"/>
    <w:rsid w:val="003F3663"/>
    <w:rsid w:val="003F3D48"/>
    <w:rsid w:val="003F3FC7"/>
    <w:rsid w:val="003F4BDA"/>
    <w:rsid w:val="0040173B"/>
    <w:rsid w:val="004019A7"/>
    <w:rsid w:val="004019CA"/>
    <w:rsid w:val="00402E20"/>
    <w:rsid w:val="00402FB8"/>
    <w:rsid w:val="004037A8"/>
    <w:rsid w:val="00405322"/>
    <w:rsid w:val="00410321"/>
    <w:rsid w:val="00410AE3"/>
    <w:rsid w:val="00411A60"/>
    <w:rsid w:val="00411C55"/>
    <w:rsid w:val="004154B3"/>
    <w:rsid w:val="0041578A"/>
    <w:rsid w:val="00415884"/>
    <w:rsid w:val="00416981"/>
    <w:rsid w:val="004172EC"/>
    <w:rsid w:val="0041770C"/>
    <w:rsid w:val="00417EA3"/>
    <w:rsid w:val="004204EC"/>
    <w:rsid w:val="004206AF"/>
    <w:rsid w:val="00421768"/>
    <w:rsid w:val="00422872"/>
    <w:rsid w:val="00422DBC"/>
    <w:rsid w:val="00422FC5"/>
    <w:rsid w:val="004235B1"/>
    <w:rsid w:val="00423BC2"/>
    <w:rsid w:val="00423F2A"/>
    <w:rsid w:val="004247F4"/>
    <w:rsid w:val="004279AE"/>
    <w:rsid w:val="00427A32"/>
    <w:rsid w:val="00431023"/>
    <w:rsid w:val="004318F7"/>
    <w:rsid w:val="00431944"/>
    <w:rsid w:val="00432773"/>
    <w:rsid w:val="004329D6"/>
    <w:rsid w:val="004332DB"/>
    <w:rsid w:val="00434E47"/>
    <w:rsid w:val="00435D53"/>
    <w:rsid w:val="00436BA7"/>
    <w:rsid w:val="00436C1F"/>
    <w:rsid w:val="00437504"/>
    <w:rsid w:val="00440730"/>
    <w:rsid w:val="004409A7"/>
    <w:rsid w:val="00441C9E"/>
    <w:rsid w:val="00443223"/>
    <w:rsid w:val="0044375D"/>
    <w:rsid w:val="0044423F"/>
    <w:rsid w:val="0044502F"/>
    <w:rsid w:val="00445438"/>
    <w:rsid w:val="0044685F"/>
    <w:rsid w:val="00451E67"/>
    <w:rsid w:val="004523C1"/>
    <w:rsid w:val="00454178"/>
    <w:rsid w:val="00454914"/>
    <w:rsid w:val="00455F9B"/>
    <w:rsid w:val="004567F8"/>
    <w:rsid w:val="00457025"/>
    <w:rsid w:val="004610C3"/>
    <w:rsid w:val="0046303D"/>
    <w:rsid w:val="004639D8"/>
    <w:rsid w:val="0046411B"/>
    <w:rsid w:val="00464ADC"/>
    <w:rsid w:val="0046564A"/>
    <w:rsid w:val="004676BE"/>
    <w:rsid w:val="00467959"/>
    <w:rsid w:val="00471922"/>
    <w:rsid w:val="00472E74"/>
    <w:rsid w:val="00473C46"/>
    <w:rsid w:val="004740FE"/>
    <w:rsid w:val="0047440F"/>
    <w:rsid w:val="00476852"/>
    <w:rsid w:val="004806CE"/>
    <w:rsid w:val="004808F7"/>
    <w:rsid w:val="004809E9"/>
    <w:rsid w:val="004825A5"/>
    <w:rsid w:val="00482DAC"/>
    <w:rsid w:val="00483254"/>
    <w:rsid w:val="00484070"/>
    <w:rsid w:val="00485F82"/>
    <w:rsid w:val="00486944"/>
    <w:rsid w:val="00486DDC"/>
    <w:rsid w:val="00490543"/>
    <w:rsid w:val="0049055E"/>
    <w:rsid w:val="0049076A"/>
    <w:rsid w:val="00490B3D"/>
    <w:rsid w:val="00491BD0"/>
    <w:rsid w:val="00492E80"/>
    <w:rsid w:val="00492EBD"/>
    <w:rsid w:val="00492F9E"/>
    <w:rsid w:val="00493D77"/>
    <w:rsid w:val="004949FF"/>
    <w:rsid w:val="004954FA"/>
    <w:rsid w:val="00495C81"/>
    <w:rsid w:val="00496463"/>
    <w:rsid w:val="004969ED"/>
    <w:rsid w:val="00496E76"/>
    <w:rsid w:val="004A0304"/>
    <w:rsid w:val="004A2B8F"/>
    <w:rsid w:val="004A3232"/>
    <w:rsid w:val="004A3FC4"/>
    <w:rsid w:val="004A4021"/>
    <w:rsid w:val="004A4A4F"/>
    <w:rsid w:val="004B18B7"/>
    <w:rsid w:val="004B244E"/>
    <w:rsid w:val="004B313B"/>
    <w:rsid w:val="004B33E3"/>
    <w:rsid w:val="004B3B69"/>
    <w:rsid w:val="004B612D"/>
    <w:rsid w:val="004B6ED7"/>
    <w:rsid w:val="004B723E"/>
    <w:rsid w:val="004C0592"/>
    <w:rsid w:val="004C128D"/>
    <w:rsid w:val="004C1BA3"/>
    <w:rsid w:val="004C2872"/>
    <w:rsid w:val="004C2AA4"/>
    <w:rsid w:val="004C2EA5"/>
    <w:rsid w:val="004C33A9"/>
    <w:rsid w:val="004C3411"/>
    <w:rsid w:val="004C3A43"/>
    <w:rsid w:val="004C3F8E"/>
    <w:rsid w:val="004C57AE"/>
    <w:rsid w:val="004C593D"/>
    <w:rsid w:val="004C625C"/>
    <w:rsid w:val="004C698F"/>
    <w:rsid w:val="004C70E6"/>
    <w:rsid w:val="004C75DF"/>
    <w:rsid w:val="004D0EEA"/>
    <w:rsid w:val="004D1F68"/>
    <w:rsid w:val="004D23B3"/>
    <w:rsid w:val="004D2AA8"/>
    <w:rsid w:val="004D49A8"/>
    <w:rsid w:val="004D604E"/>
    <w:rsid w:val="004D70A9"/>
    <w:rsid w:val="004D7FA9"/>
    <w:rsid w:val="004E2053"/>
    <w:rsid w:val="004E46A9"/>
    <w:rsid w:val="004E4BED"/>
    <w:rsid w:val="004E4ED8"/>
    <w:rsid w:val="004E5773"/>
    <w:rsid w:val="004E5832"/>
    <w:rsid w:val="004E5C40"/>
    <w:rsid w:val="004E6B57"/>
    <w:rsid w:val="004E7856"/>
    <w:rsid w:val="004F2ABA"/>
    <w:rsid w:val="004F36DE"/>
    <w:rsid w:val="004F4CC2"/>
    <w:rsid w:val="004F5512"/>
    <w:rsid w:val="004F5769"/>
    <w:rsid w:val="004F5EE9"/>
    <w:rsid w:val="0050207F"/>
    <w:rsid w:val="00502116"/>
    <w:rsid w:val="005025C5"/>
    <w:rsid w:val="00502C06"/>
    <w:rsid w:val="00502D78"/>
    <w:rsid w:val="00502DCA"/>
    <w:rsid w:val="005043C3"/>
    <w:rsid w:val="00504956"/>
    <w:rsid w:val="00504DBD"/>
    <w:rsid w:val="00505655"/>
    <w:rsid w:val="00505CCC"/>
    <w:rsid w:val="00506AAD"/>
    <w:rsid w:val="00506D1D"/>
    <w:rsid w:val="0051487A"/>
    <w:rsid w:val="00515356"/>
    <w:rsid w:val="00515AA2"/>
    <w:rsid w:val="00516743"/>
    <w:rsid w:val="00517EF2"/>
    <w:rsid w:val="00520A3F"/>
    <w:rsid w:val="00520AC8"/>
    <w:rsid w:val="00521700"/>
    <w:rsid w:val="005221EB"/>
    <w:rsid w:val="00522AC7"/>
    <w:rsid w:val="00530044"/>
    <w:rsid w:val="005305CC"/>
    <w:rsid w:val="005328AE"/>
    <w:rsid w:val="005329CC"/>
    <w:rsid w:val="00532FF6"/>
    <w:rsid w:val="00533227"/>
    <w:rsid w:val="005340D4"/>
    <w:rsid w:val="005354B3"/>
    <w:rsid w:val="005355C2"/>
    <w:rsid w:val="00535CBB"/>
    <w:rsid w:val="005364ED"/>
    <w:rsid w:val="00540947"/>
    <w:rsid w:val="00540A90"/>
    <w:rsid w:val="00540DA8"/>
    <w:rsid w:val="0054108B"/>
    <w:rsid w:val="0054126B"/>
    <w:rsid w:val="00542FCF"/>
    <w:rsid w:val="005456AD"/>
    <w:rsid w:val="00546311"/>
    <w:rsid w:val="00546B5F"/>
    <w:rsid w:val="00546D16"/>
    <w:rsid w:val="00546D3E"/>
    <w:rsid w:val="00547B95"/>
    <w:rsid w:val="005504D2"/>
    <w:rsid w:val="00550FAC"/>
    <w:rsid w:val="00551E8A"/>
    <w:rsid w:val="005529FF"/>
    <w:rsid w:val="00553A03"/>
    <w:rsid w:val="00553A24"/>
    <w:rsid w:val="0055458C"/>
    <w:rsid w:val="005556CE"/>
    <w:rsid w:val="00556165"/>
    <w:rsid w:val="005573F2"/>
    <w:rsid w:val="00560E3A"/>
    <w:rsid w:val="00561B76"/>
    <w:rsid w:val="00561D0C"/>
    <w:rsid w:val="00562796"/>
    <w:rsid w:val="00570411"/>
    <w:rsid w:val="00570746"/>
    <w:rsid w:val="00570757"/>
    <w:rsid w:val="005709C9"/>
    <w:rsid w:val="00571673"/>
    <w:rsid w:val="005717F9"/>
    <w:rsid w:val="00571B1F"/>
    <w:rsid w:val="005724F8"/>
    <w:rsid w:val="005727F7"/>
    <w:rsid w:val="005732F3"/>
    <w:rsid w:val="00574C8C"/>
    <w:rsid w:val="005774D8"/>
    <w:rsid w:val="00580BDD"/>
    <w:rsid w:val="005813E9"/>
    <w:rsid w:val="00582DD0"/>
    <w:rsid w:val="00583875"/>
    <w:rsid w:val="005854F6"/>
    <w:rsid w:val="005855E6"/>
    <w:rsid w:val="00585A04"/>
    <w:rsid w:val="00585C0E"/>
    <w:rsid w:val="00587A18"/>
    <w:rsid w:val="00590AD9"/>
    <w:rsid w:val="00590D5A"/>
    <w:rsid w:val="0059144D"/>
    <w:rsid w:val="0059294E"/>
    <w:rsid w:val="005959E4"/>
    <w:rsid w:val="0059637D"/>
    <w:rsid w:val="00596F24"/>
    <w:rsid w:val="00597333"/>
    <w:rsid w:val="00597672"/>
    <w:rsid w:val="00597C2B"/>
    <w:rsid w:val="00597EDA"/>
    <w:rsid w:val="005A02A6"/>
    <w:rsid w:val="005A0361"/>
    <w:rsid w:val="005A0D54"/>
    <w:rsid w:val="005A1474"/>
    <w:rsid w:val="005A5092"/>
    <w:rsid w:val="005A53E2"/>
    <w:rsid w:val="005A6DB3"/>
    <w:rsid w:val="005A702B"/>
    <w:rsid w:val="005B0276"/>
    <w:rsid w:val="005B0644"/>
    <w:rsid w:val="005B0824"/>
    <w:rsid w:val="005B0D21"/>
    <w:rsid w:val="005B1137"/>
    <w:rsid w:val="005B282F"/>
    <w:rsid w:val="005B2C1B"/>
    <w:rsid w:val="005B2C35"/>
    <w:rsid w:val="005B38DE"/>
    <w:rsid w:val="005B3EAE"/>
    <w:rsid w:val="005B420C"/>
    <w:rsid w:val="005B5EEA"/>
    <w:rsid w:val="005B601A"/>
    <w:rsid w:val="005B63CF"/>
    <w:rsid w:val="005B6BC9"/>
    <w:rsid w:val="005B78DB"/>
    <w:rsid w:val="005B7D22"/>
    <w:rsid w:val="005C0170"/>
    <w:rsid w:val="005C08F3"/>
    <w:rsid w:val="005C1D9E"/>
    <w:rsid w:val="005C3AD4"/>
    <w:rsid w:val="005C3E37"/>
    <w:rsid w:val="005C405C"/>
    <w:rsid w:val="005C4988"/>
    <w:rsid w:val="005C62EA"/>
    <w:rsid w:val="005D0BC6"/>
    <w:rsid w:val="005D26E5"/>
    <w:rsid w:val="005D2A07"/>
    <w:rsid w:val="005D3486"/>
    <w:rsid w:val="005D34AD"/>
    <w:rsid w:val="005D46B2"/>
    <w:rsid w:val="005D47A6"/>
    <w:rsid w:val="005D6147"/>
    <w:rsid w:val="005D6BFC"/>
    <w:rsid w:val="005D6E64"/>
    <w:rsid w:val="005E01E9"/>
    <w:rsid w:val="005E02FD"/>
    <w:rsid w:val="005E16C4"/>
    <w:rsid w:val="005E1F20"/>
    <w:rsid w:val="005E4C41"/>
    <w:rsid w:val="005E5C7B"/>
    <w:rsid w:val="005E6377"/>
    <w:rsid w:val="005E69D6"/>
    <w:rsid w:val="005F0AC9"/>
    <w:rsid w:val="005F0F17"/>
    <w:rsid w:val="005F1759"/>
    <w:rsid w:val="005F31AC"/>
    <w:rsid w:val="005F3FA0"/>
    <w:rsid w:val="005F5CA8"/>
    <w:rsid w:val="005F6BCF"/>
    <w:rsid w:val="005F6E8D"/>
    <w:rsid w:val="005F6F5E"/>
    <w:rsid w:val="005F7078"/>
    <w:rsid w:val="005F7224"/>
    <w:rsid w:val="005F7A30"/>
    <w:rsid w:val="006007B8"/>
    <w:rsid w:val="00600DC6"/>
    <w:rsid w:val="006016EF"/>
    <w:rsid w:val="00601BB7"/>
    <w:rsid w:val="00601ECD"/>
    <w:rsid w:val="006055C2"/>
    <w:rsid w:val="00605CF3"/>
    <w:rsid w:val="006069CF"/>
    <w:rsid w:val="00606C02"/>
    <w:rsid w:val="00606DC8"/>
    <w:rsid w:val="00607EDC"/>
    <w:rsid w:val="006109EC"/>
    <w:rsid w:val="00610D54"/>
    <w:rsid w:val="006124B4"/>
    <w:rsid w:val="00612700"/>
    <w:rsid w:val="00613DF3"/>
    <w:rsid w:val="006158FB"/>
    <w:rsid w:val="0061619E"/>
    <w:rsid w:val="00617A04"/>
    <w:rsid w:val="00617DF3"/>
    <w:rsid w:val="00620265"/>
    <w:rsid w:val="00621CE7"/>
    <w:rsid w:val="00622742"/>
    <w:rsid w:val="00622ED4"/>
    <w:rsid w:val="0062398F"/>
    <w:rsid w:val="00624F6B"/>
    <w:rsid w:val="00630FD9"/>
    <w:rsid w:val="0063110E"/>
    <w:rsid w:val="0063320C"/>
    <w:rsid w:val="0063357D"/>
    <w:rsid w:val="00637282"/>
    <w:rsid w:val="00637657"/>
    <w:rsid w:val="006420B0"/>
    <w:rsid w:val="00644904"/>
    <w:rsid w:val="00645A39"/>
    <w:rsid w:val="0064684F"/>
    <w:rsid w:val="00647D1B"/>
    <w:rsid w:val="00647E2E"/>
    <w:rsid w:val="00652FE4"/>
    <w:rsid w:val="0065420C"/>
    <w:rsid w:val="00654A3F"/>
    <w:rsid w:val="00654DB2"/>
    <w:rsid w:val="0065539E"/>
    <w:rsid w:val="0065555A"/>
    <w:rsid w:val="006557BA"/>
    <w:rsid w:val="00656334"/>
    <w:rsid w:val="00657347"/>
    <w:rsid w:val="0065742D"/>
    <w:rsid w:val="006612BC"/>
    <w:rsid w:val="00661869"/>
    <w:rsid w:val="00662052"/>
    <w:rsid w:val="00662352"/>
    <w:rsid w:val="006635DD"/>
    <w:rsid w:val="006637FB"/>
    <w:rsid w:val="00664091"/>
    <w:rsid w:val="00664A9F"/>
    <w:rsid w:val="00665B02"/>
    <w:rsid w:val="0066619B"/>
    <w:rsid w:val="006713D3"/>
    <w:rsid w:val="00671F4D"/>
    <w:rsid w:val="00673C9B"/>
    <w:rsid w:val="00674275"/>
    <w:rsid w:val="00675743"/>
    <w:rsid w:val="0067729B"/>
    <w:rsid w:val="00677B3F"/>
    <w:rsid w:val="00677FA3"/>
    <w:rsid w:val="006801BB"/>
    <w:rsid w:val="006809F4"/>
    <w:rsid w:val="0068288D"/>
    <w:rsid w:val="00683407"/>
    <w:rsid w:val="00683639"/>
    <w:rsid w:val="0068505E"/>
    <w:rsid w:val="00690916"/>
    <w:rsid w:val="00692184"/>
    <w:rsid w:val="00693827"/>
    <w:rsid w:val="00694E56"/>
    <w:rsid w:val="00696C7D"/>
    <w:rsid w:val="00697A04"/>
    <w:rsid w:val="006A0715"/>
    <w:rsid w:val="006A0C65"/>
    <w:rsid w:val="006A1307"/>
    <w:rsid w:val="006A1D4C"/>
    <w:rsid w:val="006A2989"/>
    <w:rsid w:val="006A3A04"/>
    <w:rsid w:val="006A4372"/>
    <w:rsid w:val="006A532C"/>
    <w:rsid w:val="006A5C81"/>
    <w:rsid w:val="006A7254"/>
    <w:rsid w:val="006A7FF2"/>
    <w:rsid w:val="006B0080"/>
    <w:rsid w:val="006B0347"/>
    <w:rsid w:val="006B03E6"/>
    <w:rsid w:val="006B0825"/>
    <w:rsid w:val="006B2FBE"/>
    <w:rsid w:val="006B4C24"/>
    <w:rsid w:val="006B56B4"/>
    <w:rsid w:val="006B7A3B"/>
    <w:rsid w:val="006C1BFF"/>
    <w:rsid w:val="006C2B25"/>
    <w:rsid w:val="006C42E1"/>
    <w:rsid w:val="006C4EB4"/>
    <w:rsid w:val="006C58F2"/>
    <w:rsid w:val="006C5D27"/>
    <w:rsid w:val="006C73A0"/>
    <w:rsid w:val="006C73AE"/>
    <w:rsid w:val="006D121A"/>
    <w:rsid w:val="006D1B95"/>
    <w:rsid w:val="006D30C7"/>
    <w:rsid w:val="006D4181"/>
    <w:rsid w:val="006D42E4"/>
    <w:rsid w:val="006D4CA9"/>
    <w:rsid w:val="006D4D49"/>
    <w:rsid w:val="006D4DBF"/>
    <w:rsid w:val="006D6417"/>
    <w:rsid w:val="006D6CE6"/>
    <w:rsid w:val="006D7550"/>
    <w:rsid w:val="006E011D"/>
    <w:rsid w:val="006E08F2"/>
    <w:rsid w:val="006E093A"/>
    <w:rsid w:val="006E105D"/>
    <w:rsid w:val="006E15DA"/>
    <w:rsid w:val="006E2567"/>
    <w:rsid w:val="006E4BAB"/>
    <w:rsid w:val="006E57CD"/>
    <w:rsid w:val="006E738A"/>
    <w:rsid w:val="006E7810"/>
    <w:rsid w:val="006F2C2B"/>
    <w:rsid w:val="006F36C9"/>
    <w:rsid w:val="006F50D7"/>
    <w:rsid w:val="006F55E4"/>
    <w:rsid w:val="006F5665"/>
    <w:rsid w:val="006F5F90"/>
    <w:rsid w:val="0070025E"/>
    <w:rsid w:val="007005A7"/>
    <w:rsid w:val="00700AE4"/>
    <w:rsid w:val="007024B7"/>
    <w:rsid w:val="00703085"/>
    <w:rsid w:val="007035B3"/>
    <w:rsid w:val="007038F2"/>
    <w:rsid w:val="00704FF7"/>
    <w:rsid w:val="0070519E"/>
    <w:rsid w:val="00705D38"/>
    <w:rsid w:val="00705FFA"/>
    <w:rsid w:val="00706519"/>
    <w:rsid w:val="00706E25"/>
    <w:rsid w:val="007071BB"/>
    <w:rsid w:val="00707836"/>
    <w:rsid w:val="00707F0A"/>
    <w:rsid w:val="007100B1"/>
    <w:rsid w:val="007129BA"/>
    <w:rsid w:val="00712A69"/>
    <w:rsid w:val="00713CCC"/>
    <w:rsid w:val="00714DF6"/>
    <w:rsid w:val="00715284"/>
    <w:rsid w:val="00717B99"/>
    <w:rsid w:val="0072343A"/>
    <w:rsid w:val="00724B51"/>
    <w:rsid w:val="00724DC1"/>
    <w:rsid w:val="00724DCE"/>
    <w:rsid w:val="007265FF"/>
    <w:rsid w:val="007278B3"/>
    <w:rsid w:val="0073191F"/>
    <w:rsid w:val="00732AF6"/>
    <w:rsid w:val="00732B4A"/>
    <w:rsid w:val="00733A82"/>
    <w:rsid w:val="007349D3"/>
    <w:rsid w:val="00740DAF"/>
    <w:rsid w:val="007424F5"/>
    <w:rsid w:val="00742901"/>
    <w:rsid w:val="00743829"/>
    <w:rsid w:val="007446A0"/>
    <w:rsid w:val="00745E1A"/>
    <w:rsid w:val="0074602A"/>
    <w:rsid w:val="0074668E"/>
    <w:rsid w:val="00746845"/>
    <w:rsid w:val="00746F17"/>
    <w:rsid w:val="00751691"/>
    <w:rsid w:val="00754C83"/>
    <w:rsid w:val="00760F82"/>
    <w:rsid w:val="00761E25"/>
    <w:rsid w:val="00762233"/>
    <w:rsid w:val="00763751"/>
    <w:rsid w:val="00764C45"/>
    <w:rsid w:val="007654DE"/>
    <w:rsid w:val="00766FF2"/>
    <w:rsid w:val="0076716A"/>
    <w:rsid w:val="00767595"/>
    <w:rsid w:val="0077013E"/>
    <w:rsid w:val="007709B5"/>
    <w:rsid w:val="00770E9D"/>
    <w:rsid w:val="00771260"/>
    <w:rsid w:val="00771A4A"/>
    <w:rsid w:val="007737D3"/>
    <w:rsid w:val="007737E3"/>
    <w:rsid w:val="00774096"/>
    <w:rsid w:val="0077457B"/>
    <w:rsid w:val="00777061"/>
    <w:rsid w:val="0077723F"/>
    <w:rsid w:val="007807D3"/>
    <w:rsid w:val="00780FC9"/>
    <w:rsid w:val="007813D6"/>
    <w:rsid w:val="00783392"/>
    <w:rsid w:val="007838A9"/>
    <w:rsid w:val="00784343"/>
    <w:rsid w:val="00784557"/>
    <w:rsid w:val="00784BF4"/>
    <w:rsid w:val="007854F5"/>
    <w:rsid w:val="007855EF"/>
    <w:rsid w:val="00785B32"/>
    <w:rsid w:val="007874E2"/>
    <w:rsid w:val="00787D07"/>
    <w:rsid w:val="00790C35"/>
    <w:rsid w:val="00791068"/>
    <w:rsid w:val="007910B9"/>
    <w:rsid w:val="007918D0"/>
    <w:rsid w:val="00791C2D"/>
    <w:rsid w:val="00792998"/>
    <w:rsid w:val="00793124"/>
    <w:rsid w:val="00793576"/>
    <w:rsid w:val="00793DE9"/>
    <w:rsid w:val="00794F22"/>
    <w:rsid w:val="00796269"/>
    <w:rsid w:val="00796563"/>
    <w:rsid w:val="00796A12"/>
    <w:rsid w:val="00796F58"/>
    <w:rsid w:val="0079730A"/>
    <w:rsid w:val="007A0DA5"/>
    <w:rsid w:val="007A15B8"/>
    <w:rsid w:val="007A4077"/>
    <w:rsid w:val="007A45A9"/>
    <w:rsid w:val="007A6BB8"/>
    <w:rsid w:val="007A776F"/>
    <w:rsid w:val="007A783E"/>
    <w:rsid w:val="007A798B"/>
    <w:rsid w:val="007A7C3A"/>
    <w:rsid w:val="007B43DA"/>
    <w:rsid w:val="007B5DFD"/>
    <w:rsid w:val="007C038B"/>
    <w:rsid w:val="007C0D7C"/>
    <w:rsid w:val="007C1AB3"/>
    <w:rsid w:val="007C1C23"/>
    <w:rsid w:val="007C28A1"/>
    <w:rsid w:val="007C3558"/>
    <w:rsid w:val="007C3859"/>
    <w:rsid w:val="007C6325"/>
    <w:rsid w:val="007C7253"/>
    <w:rsid w:val="007D1014"/>
    <w:rsid w:val="007D1A08"/>
    <w:rsid w:val="007D220B"/>
    <w:rsid w:val="007D27C9"/>
    <w:rsid w:val="007D33B9"/>
    <w:rsid w:val="007D3CD9"/>
    <w:rsid w:val="007D3FE4"/>
    <w:rsid w:val="007D415F"/>
    <w:rsid w:val="007D53DD"/>
    <w:rsid w:val="007D5700"/>
    <w:rsid w:val="007D58B1"/>
    <w:rsid w:val="007D5AC6"/>
    <w:rsid w:val="007D5E78"/>
    <w:rsid w:val="007D6183"/>
    <w:rsid w:val="007D72B4"/>
    <w:rsid w:val="007D77CC"/>
    <w:rsid w:val="007D7A08"/>
    <w:rsid w:val="007E3145"/>
    <w:rsid w:val="007E435E"/>
    <w:rsid w:val="007E43C2"/>
    <w:rsid w:val="007E4BA2"/>
    <w:rsid w:val="007E51D6"/>
    <w:rsid w:val="007E56C6"/>
    <w:rsid w:val="007E5DD3"/>
    <w:rsid w:val="007E7A36"/>
    <w:rsid w:val="007F12FB"/>
    <w:rsid w:val="007F248A"/>
    <w:rsid w:val="007F2E57"/>
    <w:rsid w:val="007F3E0B"/>
    <w:rsid w:val="007F4242"/>
    <w:rsid w:val="007F434A"/>
    <w:rsid w:val="007F4BF5"/>
    <w:rsid w:val="007F51F5"/>
    <w:rsid w:val="007F5B62"/>
    <w:rsid w:val="007F6786"/>
    <w:rsid w:val="007F6BE9"/>
    <w:rsid w:val="0080042E"/>
    <w:rsid w:val="0080230A"/>
    <w:rsid w:val="00802314"/>
    <w:rsid w:val="008039AA"/>
    <w:rsid w:val="00807AF5"/>
    <w:rsid w:val="00811F40"/>
    <w:rsid w:val="008120BE"/>
    <w:rsid w:val="00812B9F"/>
    <w:rsid w:val="00813675"/>
    <w:rsid w:val="00813D03"/>
    <w:rsid w:val="0081423C"/>
    <w:rsid w:val="00814294"/>
    <w:rsid w:val="008146F7"/>
    <w:rsid w:val="00815026"/>
    <w:rsid w:val="008213EE"/>
    <w:rsid w:val="00821CF3"/>
    <w:rsid w:val="00823737"/>
    <w:rsid w:val="00823DDB"/>
    <w:rsid w:val="008247A4"/>
    <w:rsid w:val="0082611B"/>
    <w:rsid w:val="00826225"/>
    <w:rsid w:val="008265DF"/>
    <w:rsid w:val="00827829"/>
    <w:rsid w:val="00827B3F"/>
    <w:rsid w:val="008300EC"/>
    <w:rsid w:val="00830F45"/>
    <w:rsid w:val="00831376"/>
    <w:rsid w:val="00831BD0"/>
    <w:rsid w:val="00833F77"/>
    <w:rsid w:val="00834F6B"/>
    <w:rsid w:val="00840985"/>
    <w:rsid w:val="00840AC2"/>
    <w:rsid w:val="00841C23"/>
    <w:rsid w:val="008446AC"/>
    <w:rsid w:val="00846AB3"/>
    <w:rsid w:val="00847F5B"/>
    <w:rsid w:val="0085070C"/>
    <w:rsid w:val="00850ED7"/>
    <w:rsid w:val="00851B98"/>
    <w:rsid w:val="008528E4"/>
    <w:rsid w:val="00852FF1"/>
    <w:rsid w:val="00853839"/>
    <w:rsid w:val="008538B2"/>
    <w:rsid w:val="0085433D"/>
    <w:rsid w:val="00854492"/>
    <w:rsid w:val="008548EC"/>
    <w:rsid w:val="008549C0"/>
    <w:rsid w:val="00855555"/>
    <w:rsid w:val="00856DB1"/>
    <w:rsid w:val="00856EBD"/>
    <w:rsid w:val="008575A4"/>
    <w:rsid w:val="00857B3A"/>
    <w:rsid w:val="0086023B"/>
    <w:rsid w:val="0086087F"/>
    <w:rsid w:val="0086090D"/>
    <w:rsid w:val="00862E1E"/>
    <w:rsid w:val="00863EBA"/>
    <w:rsid w:val="0086436D"/>
    <w:rsid w:val="008644F3"/>
    <w:rsid w:val="00864C64"/>
    <w:rsid w:val="00864E7C"/>
    <w:rsid w:val="0086549A"/>
    <w:rsid w:val="00866D28"/>
    <w:rsid w:val="0086759F"/>
    <w:rsid w:val="00867BBC"/>
    <w:rsid w:val="00870061"/>
    <w:rsid w:val="008703D8"/>
    <w:rsid w:val="00871801"/>
    <w:rsid w:val="00871B44"/>
    <w:rsid w:val="00871D15"/>
    <w:rsid w:val="00872A83"/>
    <w:rsid w:val="00873100"/>
    <w:rsid w:val="008736ED"/>
    <w:rsid w:val="00874397"/>
    <w:rsid w:val="00874D2B"/>
    <w:rsid w:val="008758D4"/>
    <w:rsid w:val="008759DC"/>
    <w:rsid w:val="00876937"/>
    <w:rsid w:val="00876C73"/>
    <w:rsid w:val="008804EF"/>
    <w:rsid w:val="0088076B"/>
    <w:rsid w:val="00883D2F"/>
    <w:rsid w:val="00885AAC"/>
    <w:rsid w:val="00885D83"/>
    <w:rsid w:val="0089145D"/>
    <w:rsid w:val="00891EDF"/>
    <w:rsid w:val="0089248A"/>
    <w:rsid w:val="0089270B"/>
    <w:rsid w:val="00893DF7"/>
    <w:rsid w:val="00893F49"/>
    <w:rsid w:val="00894880"/>
    <w:rsid w:val="00894EDB"/>
    <w:rsid w:val="00895E28"/>
    <w:rsid w:val="008A035D"/>
    <w:rsid w:val="008A04CA"/>
    <w:rsid w:val="008A1042"/>
    <w:rsid w:val="008A2310"/>
    <w:rsid w:val="008A23C1"/>
    <w:rsid w:val="008A2DF1"/>
    <w:rsid w:val="008A4D34"/>
    <w:rsid w:val="008A5B27"/>
    <w:rsid w:val="008B0B13"/>
    <w:rsid w:val="008B0E88"/>
    <w:rsid w:val="008B14A8"/>
    <w:rsid w:val="008B1B3A"/>
    <w:rsid w:val="008B2AC0"/>
    <w:rsid w:val="008B2B81"/>
    <w:rsid w:val="008B54D1"/>
    <w:rsid w:val="008C0C82"/>
    <w:rsid w:val="008C157A"/>
    <w:rsid w:val="008C1E87"/>
    <w:rsid w:val="008C1F3F"/>
    <w:rsid w:val="008C2028"/>
    <w:rsid w:val="008C2B54"/>
    <w:rsid w:val="008C2E3B"/>
    <w:rsid w:val="008C341B"/>
    <w:rsid w:val="008C4889"/>
    <w:rsid w:val="008C57CB"/>
    <w:rsid w:val="008C625B"/>
    <w:rsid w:val="008C7CF4"/>
    <w:rsid w:val="008D0248"/>
    <w:rsid w:val="008D15B5"/>
    <w:rsid w:val="008D353E"/>
    <w:rsid w:val="008D42D5"/>
    <w:rsid w:val="008D4D1B"/>
    <w:rsid w:val="008D5296"/>
    <w:rsid w:val="008D5881"/>
    <w:rsid w:val="008D6563"/>
    <w:rsid w:val="008E1819"/>
    <w:rsid w:val="008E24A0"/>
    <w:rsid w:val="008E310D"/>
    <w:rsid w:val="008E3334"/>
    <w:rsid w:val="008E3DB3"/>
    <w:rsid w:val="008F09A9"/>
    <w:rsid w:val="008F244B"/>
    <w:rsid w:val="008F314A"/>
    <w:rsid w:val="008F3319"/>
    <w:rsid w:val="008F377A"/>
    <w:rsid w:val="008F42D6"/>
    <w:rsid w:val="008F42FD"/>
    <w:rsid w:val="008F5393"/>
    <w:rsid w:val="008F591D"/>
    <w:rsid w:val="008F6246"/>
    <w:rsid w:val="008F6C8A"/>
    <w:rsid w:val="008F6FB3"/>
    <w:rsid w:val="008F74D6"/>
    <w:rsid w:val="008F762C"/>
    <w:rsid w:val="0090057C"/>
    <w:rsid w:val="0090112C"/>
    <w:rsid w:val="00904AEB"/>
    <w:rsid w:val="00905026"/>
    <w:rsid w:val="00905230"/>
    <w:rsid w:val="0090534E"/>
    <w:rsid w:val="0090569F"/>
    <w:rsid w:val="00906E7D"/>
    <w:rsid w:val="009071F3"/>
    <w:rsid w:val="00907DCB"/>
    <w:rsid w:val="009105BE"/>
    <w:rsid w:val="00911265"/>
    <w:rsid w:val="00911724"/>
    <w:rsid w:val="009118B5"/>
    <w:rsid w:val="0091311C"/>
    <w:rsid w:val="00913FCF"/>
    <w:rsid w:val="00914031"/>
    <w:rsid w:val="00914E6D"/>
    <w:rsid w:val="0091555B"/>
    <w:rsid w:val="00915D5E"/>
    <w:rsid w:val="00916CEF"/>
    <w:rsid w:val="009174A2"/>
    <w:rsid w:val="00917B16"/>
    <w:rsid w:val="009204F4"/>
    <w:rsid w:val="00922967"/>
    <w:rsid w:val="00923A9B"/>
    <w:rsid w:val="00924B03"/>
    <w:rsid w:val="00924B2D"/>
    <w:rsid w:val="0092582F"/>
    <w:rsid w:val="00927123"/>
    <w:rsid w:val="0092736D"/>
    <w:rsid w:val="00930026"/>
    <w:rsid w:val="009304DE"/>
    <w:rsid w:val="009315A5"/>
    <w:rsid w:val="009327F3"/>
    <w:rsid w:val="00933403"/>
    <w:rsid w:val="009352FA"/>
    <w:rsid w:val="0093567A"/>
    <w:rsid w:val="00935DAE"/>
    <w:rsid w:val="00941366"/>
    <w:rsid w:val="00941FC8"/>
    <w:rsid w:val="0094242F"/>
    <w:rsid w:val="009437B2"/>
    <w:rsid w:val="00943A1D"/>
    <w:rsid w:val="009443D4"/>
    <w:rsid w:val="009445DD"/>
    <w:rsid w:val="009446FB"/>
    <w:rsid w:val="009450BE"/>
    <w:rsid w:val="00945AED"/>
    <w:rsid w:val="0094610C"/>
    <w:rsid w:val="00946DB5"/>
    <w:rsid w:val="00947E7B"/>
    <w:rsid w:val="009503FE"/>
    <w:rsid w:val="0095093F"/>
    <w:rsid w:val="0095118E"/>
    <w:rsid w:val="00951D08"/>
    <w:rsid w:val="00952596"/>
    <w:rsid w:val="00953CB4"/>
    <w:rsid w:val="009543DC"/>
    <w:rsid w:val="00955D9F"/>
    <w:rsid w:val="00956170"/>
    <w:rsid w:val="00956B61"/>
    <w:rsid w:val="0095798D"/>
    <w:rsid w:val="00957C98"/>
    <w:rsid w:val="0096010F"/>
    <w:rsid w:val="00960582"/>
    <w:rsid w:val="00960B12"/>
    <w:rsid w:val="00963D34"/>
    <w:rsid w:val="00964BED"/>
    <w:rsid w:val="009657C5"/>
    <w:rsid w:val="00965916"/>
    <w:rsid w:val="00966018"/>
    <w:rsid w:val="0096718F"/>
    <w:rsid w:val="00967D5D"/>
    <w:rsid w:val="00967FB3"/>
    <w:rsid w:val="00970597"/>
    <w:rsid w:val="0097070E"/>
    <w:rsid w:val="00970B8B"/>
    <w:rsid w:val="00972E04"/>
    <w:rsid w:val="00973543"/>
    <w:rsid w:val="00981098"/>
    <w:rsid w:val="009810EB"/>
    <w:rsid w:val="00985A2A"/>
    <w:rsid w:val="009906CA"/>
    <w:rsid w:val="00990F70"/>
    <w:rsid w:val="009926B9"/>
    <w:rsid w:val="00993306"/>
    <w:rsid w:val="00993569"/>
    <w:rsid w:val="009940CE"/>
    <w:rsid w:val="0099725C"/>
    <w:rsid w:val="00997E17"/>
    <w:rsid w:val="009A04D5"/>
    <w:rsid w:val="009A0934"/>
    <w:rsid w:val="009A1C63"/>
    <w:rsid w:val="009A1EEC"/>
    <w:rsid w:val="009A49DD"/>
    <w:rsid w:val="009A6A9C"/>
    <w:rsid w:val="009A6B4A"/>
    <w:rsid w:val="009A6CD8"/>
    <w:rsid w:val="009A6F08"/>
    <w:rsid w:val="009B122F"/>
    <w:rsid w:val="009B19DB"/>
    <w:rsid w:val="009B364D"/>
    <w:rsid w:val="009B508C"/>
    <w:rsid w:val="009B52AC"/>
    <w:rsid w:val="009B6B66"/>
    <w:rsid w:val="009B6F4D"/>
    <w:rsid w:val="009C0307"/>
    <w:rsid w:val="009C04DE"/>
    <w:rsid w:val="009C395F"/>
    <w:rsid w:val="009C51C9"/>
    <w:rsid w:val="009C53DB"/>
    <w:rsid w:val="009C54DD"/>
    <w:rsid w:val="009C6C55"/>
    <w:rsid w:val="009C7918"/>
    <w:rsid w:val="009C7E4C"/>
    <w:rsid w:val="009D2713"/>
    <w:rsid w:val="009D58F7"/>
    <w:rsid w:val="009D6F5E"/>
    <w:rsid w:val="009D7ECE"/>
    <w:rsid w:val="009E1C94"/>
    <w:rsid w:val="009E1DED"/>
    <w:rsid w:val="009E2FA0"/>
    <w:rsid w:val="009E32F3"/>
    <w:rsid w:val="009E3830"/>
    <w:rsid w:val="009E40F1"/>
    <w:rsid w:val="009E5F6B"/>
    <w:rsid w:val="009E65B8"/>
    <w:rsid w:val="009E6D49"/>
    <w:rsid w:val="009E7457"/>
    <w:rsid w:val="009E7D81"/>
    <w:rsid w:val="009E7F2E"/>
    <w:rsid w:val="009F0A2A"/>
    <w:rsid w:val="009F1402"/>
    <w:rsid w:val="009F2ED5"/>
    <w:rsid w:val="009F3065"/>
    <w:rsid w:val="009F38EB"/>
    <w:rsid w:val="009F40F3"/>
    <w:rsid w:val="009F4378"/>
    <w:rsid w:val="009F4B70"/>
    <w:rsid w:val="009F6136"/>
    <w:rsid w:val="009F625F"/>
    <w:rsid w:val="009F6F69"/>
    <w:rsid w:val="009F7336"/>
    <w:rsid w:val="009F7353"/>
    <w:rsid w:val="00A00CA7"/>
    <w:rsid w:val="00A018B1"/>
    <w:rsid w:val="00A03FEF"/>
    <w:rsid w:val="00A06DE2"/>
    <w:rsid w:val="00A071DD"/>
    <w:rsid w:val="00A07E47"/>
    <w:rsid w:val="00A103EA"/>
    <w:rsid w:val="00A1281B"/>
    <w:rsid w:val="00A1421F"/>
    <w:rsid w:val="00A15315"/>
    <w:rsid w:val="00A156A8"/>
    <w:rsid w:val="00A16A59"/>
    <w:rsid w:val="00A1756C"/>
    <w:rsid w:val="00A20805"/>
    <w:rsid w:val="00A215E6"/>
    <w:rsid w:val="00A21F4F"/>
    <w:rsid w:val="00A22139"/>
    <w:rsid w:val="00A253B7"/>
    <w:rsid w:val="00A259DD"/>
    <w:rsid w:val="00A259FB"/>
    <w:rsid w:val="00A260D3"/>
    <w:rsid w:val="00A307FA"/>
    <w:rsid w:val="00A30960"/>
    <w:rsid w:val="00A30CF9"/>
    <w:rsid w:val="00A30D36"/>
    <w:rsid w:val="00A312F4"/>
    <w:rsid w:val="00A35683"/>
    <w:rsid w:val="00A35BD1"/>
    <w:rsid w:val="00A40A46"/>
    <w:rsid w:val="00A40CC4"/>
    <w:rsid w:val="00A40D88"/>
    <w:rsid w:val="00A41B1D"/>
    <w:rsid w:val="00A425F0"/>
    <w:rsid w:val="00A4297C"/>
    <w:rsid w:val="00A439B7"/>
    <w:rsid w:val="00A443A8"/>
    <w:rsid w:val="00A47901"/>
    <w:rsid w:val="00A47986"/>
    <w:rsid w:val="00A47E27"/>
    <w:rsid w:val="00A50531"/>
    <w:rsid w:val="00A514D2"/>
    <w:rsid w:val="00A520C7"/>
    <w:rsid w:val="00A522F6"/>
    <w:rsid w:val="00A549D0"/>
    <w:rsid w:val="00A54E69"/>
    <w:rsid w:val="00A5556E"/>
    <w:rsid w:val="00A55576"/>
    <w:rsid w:val="00A55D51"/>
    <w:rsid w:val="00A560A6"/>
    <w:rsid w:val="00A56BB0"/>
    <w:rsid w:val="00A5782E"/>
    <w:rsid w:val="00A61AC6"/>
    <w:rsid w:val="00A61B40"/>
    <w:rsid w:val="00A6295F"/>
    <w:rsid w:val="00A62D5D"/>
    <w:rsid w:val="00A634B6"/>
    <w:rsid w:val="00A645F5"/>
    <w:rsid w:val="00A654BF"/>
    <w:rsid w:val="00A65DC3"/>
    <w:rsid w:val="00A6603F"/>
    <w:rsid w:val="00A671DC"/>
    <w:rsid w:val="00A75B8E"/>
    <w:rsid w:val="00A76F3B"/>
    <w:rsid w:val="00A77531"/>
    <w:rsid w:val="00A80104"/>
    <w:rsid w:val="00A80DA7"/>
    <w:rsid w:val="00A8112B"/>
    <w:rsid w:val="00A81BD8"/>
    <w:rsid w:val="00A83774"/>
    <w:rsid w:val="00A84136"/>
    <w:rsid w:val="00A87112"/>
    <w:rsid w:val="00A87187"/>
    <w:rsid w:val="00A87290"/>
    <w:rsid w:val="00A909F0"/>
    <w:rsid w:val="00A930E3"/>
    <w:rsid w:val="00A955FF"/>
    <w:rsid w:val="00A9576E"/>
    <w:rsid w:val="00A9624D"/>
    <w:rsid w:val="00AA15D5"/>
    <w:rsid w:val="00AA222E"/>
    <w:rsid w:val="00AA514F"/>
    <w:rsid w:val="00AA58A8"/>
    <w:rsid w:val="00AA6F29"/>
    <w:rsid w:val="00AA70B9"/>
    <w:rsid w:val="00AA7303"/>
    <w:rsid w:val="00AB0A12"/>
    <w:rsid w:val="00AB14CD"/>
    <w:rsid w:val="00AB2F7C"/>
    <w:rsid w:val="00AB3197"/>
    <w:rsid w:val="00AB3580"/>
    <w:rsid w:val="00AB3952"/>
    <w:rsid w:val="00AB3B97"/>
    <w:rsid w:val="00AB4126"/>
    <w:rsid w:val="00AB5021"/>
    <w:rsid w:val="00AB55BC"/>
    <w:rsid w:val="00AB5E73"/>
    <w:rsid w:val="00AB6162"/>
    <w:rsid w:val="00AB7019"/>
    <w:rsid w:val="00AB7BF9"/>
    <w:rsid w:val="00AC00C9"/>
    <w:rsid w:val="00AC2980"/>
    <w:rsid w:val="00AC2C02"/>
    <w:rsid w:val="00AC38A9"/>
    <w:rsid w:val="00AC3A12"/>
    <w:rsid w:val="00AC3E31"/>
    <w:rsid w:val="00AC4C9D"/>
    <w:rsid w:val="00AC4D4F"/>
    <w:rsid w:val="00AC5991"/>
    <w:rsid w:val="00AC5A0F"/>
    <w:rsid w:val="00AC63EF"/>
    <w:rsid w:val="00AD0B16"/>
    <w:rsid w:val="00AD3622"/>
    <w:rsid w:val="00AD41D1"/>
    <w:rsid w:val="00AD449B"/>
    <w:rsid w:val="00AD5B08"/>
    <w:rsid w:val="00AD5C75"/>
    <w:rsid w:val="00AD5E6C"/>
    <w:rsid w:val="00AE02C5"/>
    <w:rsid w:val="00AE37FA"/>
    <w:rsid w:val="00AE41A8"/>
    <w:rsid w:val="00AE42A9"/>
    <w:rsid w:val="00AE4BD6"/>
    <w:rsid w:val="00AE7868"/>
    <w:rsid w:val="00AF0165"/>
    <w:rsid w:val="00AF047C"/>
    <w:rsid w:val="00AF0641"/>
    <w:rsid w:val="00AF13EF"/>
    <w:rsid w:val="00AF18AD"/>
    <w:rsid w:val="00AF1DFC"/>
    <w:rsid w:val="00AF3A40"/>
    <w:rsid w:val="00AF3FD0"/>
    <w:rsid w:val="00AF4F6F"/>
    <w:rsid w:val="00AF52EA"/>
    <w:rsid w:val="00AF5ABB"/>
    <w:rsid w:val="00AF6334"/>
    <w:rsid w:val="00AF6348"/>
    <w:rsid w:val="00B0004C"/>
    <w:rsid w:val="00B00C1B"/>
    <w:rsid w:val="00B02CC5"/>
    <w:rsid w:val="00B062B1"/>
    <w:rsid w:val="00B06FEF"/>
    <w:rsid w:val="00B10115"/>
    <w:rsid w:val="00B10153"/>
    <w:rsid w:val="00B1020A"/>
    <w:rsid w:val="00B141ED"/>
    <w:rsid w:val="00B1450A"/>
    <w:rsid w:val="00B1621A"/>
    <w:rsid w:val="00B16727"/>
    <w:rsid w:val="00B16FDA"/>
    <w:rsid w:val="00B17924"/>
    <w:rsid w:val="00B17F33"/>
    <w:rsid w:val="00B20194"/>
    <w:rsid w:val="00B2195B"/>
    <w:rsid w:val="00B21CDF"/>
    <w:rsid w:val="00B21F3B"/>
    <w:rsid w:val="00B22992"/>
    <w:rsid w:val="00B22D19"/>
    <w:rsid w:val="00B236A3"/>
    <w:rsid w:val="00B24324"/>
    <w:rsid w:val="00B24580"/>
    <w:rsid w:val="00B24B43"/>
    <w:rsid w:val="00B26008"/>
    <w:rsid w:val="00B260D8"/>
    <w:rsid w:val="00B26D38"/>
    <w:rsid w:val="00B2777E"/>
    <w:rsid w:val="00B31029"/>
    <w:rsid w:val="00B31038"/>
    <w:rsid w:val="00B31049"/>
    <w:rsid w:val="00B312E1"/>
    <w:rsid w:val="00B3145D"/>
    <w:rsid w:val="00B31660"/>
    <w:rsid w:val="00B32A32"/>
    <w:rsid w:val="00B33150"/>
    <w:rsid w:val="00B33184"/>
    <w:rsid w:val="00B33B6E"/>
    <w:rsid w:val="00B33CFB"/>
    <w:rsid w:val="00B34425"/>
    <w:rsid w:val="00B350A0"/>
    <w:rsid w:val="00B36346"/>
    <w:rsid w:val="00B37077"/>
    <w:rsid w:val="00B3737A"/>
    <w:rsid w:val="00B376A5"/>
    <w:rsid w:val="00B402B3"/>
    <w:rsid w:val="00B41E84"/>
    <w:rsid w:val="00B42337"/>
    <w:rsid w:val="00B4233E"/>
    <w:rsid w:val="00B43818"/>
    <w:rsid w:val="00B4473A"/>
    <w:rsid w:val="00B44BD7"/>
    <w:rsid w:val="00B5094A"/>
    <w:rsid w:val="00B51F8D"/>
    <w:rsid w:val="00B55881"/>
    <w:rsid w:val="00B55E84"/>
    <w:rsid w:val="00B56EC5"/>
    <w:rsid w:val="00B62386"/>
    <w:rsid w:val="00B63527"/>
    <w:rsid w:val="00B63692"/>
    <w:rsid w:val="00B67281"/>
    <w:rsid w:val="00B703CA"/>
    <w:rsid w:val="00B70639"/>
    <w:rsid w:val="00B7209A"/>
    <w:rsid w:val="00B731D8"/>
    <w:rsid w:val="00B734EB"/>
    <w:rsid w:val="00B73B86"/>
    <w:rsid w:val="00B74E47"/>
    <w:rsid w:val="00B74FBA"/>
    <w:rsid w:val="00B75DBE"/>
    <w:rsid w:val="00B804C2"/>
    <w:rsid w:val="00B81170"/>
    <w:rsid w:val="00B81865"/>
    <w:rsid w:val="00B8274E"/>
    <w:rsid w:val="00B82F31"/>
    <w:rsid w:val="00B834D0"/>
    <w:rsid w:val="00B84337"/>
    <w:rsid w:val="00B85AC0"/>
    <w:rsid w:val="00B85AE8"/>
    <w:rsid w:val="00B86EFA"/>
    <w:rsid w:val="00B904D0"/>
    <w:rsid w:val="00B909C6"/>
    <w:rsid w:val="00B93E8D"/>
    <w:rsid w:val="00B9460B"/>
    <w:rsid w:val="00B9495D"/>
    <w:rsid w:val="00B95995"/>
    <w:rsid w:val="00B979CB"/>
    <w:rsid w:val="00B97FA5"/>
    <w:rsid w:val="00BA07B7"/>
    <w:rsid w:val="00BA0BF8"/>
    <w:rsid w:val="00BA16AE"/>
    <w:rsid w:val="00BA18A3"/>
    <w:rsid w:val="00BA1D48"/>
    <w:rsid w:val="00BA1E8E"/>
    <w:rsid w:val="00BA4233"/>
    <w:rsid w:val="00BA42A3"/>
    <w:rsid w:val="00BA4B68"/>
    <w:rsid w:val="00BA559A"/>
    <w:rsid w:val="00BA588F"/>
    <w:rsid w:val="00BA5AFE"/>
    <w:rsid w:val="00BA67A3"/>
    <w:rsid w:val="00BA6C3E"/>
    <w:rsid w:val="00BA7490"/>
    <w:rsid w:val="00BA79D5"/>
    <w:rsid w:val="00BA7B9A"/>
    <w:rsid w:val="00BA7E7A"/>
    <w:rsid w:val="00BB1300"/>
    <w:rsid w:val="00BB2E1D"/>
    <w:rsid w:val="00BB31EA"/>
    <w:rsid w:val="00BB3845"/>
    <w:rsid w:val="00BB5092"/>
    <w:rsid w:val="00BB5262"/>
    <w:rsid w:val="00BB645D"/>
    <w:rsid w:val="00BB72E4"/>
    <w:rsid w:val="00BB7DC2"/>
    <w:rsid w:val="00BC1E4B"/>
    <w:rsid w:val="00BC2248"/>
    <w:rsid w:val="00BC235D"/>
    <w:rsid w:val="00BC3E57"/>
    <w:rsid w:val="00BC3F4D"/>
    <w:rsid w:val="00BC4475"/>
    <w:rsid w:val="00BC4939"/>
    <w:rsid w:val="00BC5097"/>
    <w:rsid w:val="00BC54D0"/>
    <w:rsid w:val="00BC58AA"/>
    <w:rsid w:val="00BC72A1"/>
    <w:rsid w:val="00BC75FF"/>
    <w:rsid w:val="00BC7898"/>
    <w:rsid w:val="00BC7C73"/>
    <w:rsid w:val="00BC7C7E"/>
    <w:rsid w:val="00BD1137"/>
    <w:rsid w:val="00BD1E25"/>
    <w:rsid w:val="00BD2090"/>
    <w:rsid w:val="00BD259F"/>
    <w:rsid w:val="00BD4150"/>
    <w:rsid w:val="00BD468F"/>
    <w:rsid w:val="00BD4AB5"/>
    <w:rsid w:val="00BD76D2"/>
    <w:rsid w:val="00BE1B63"/>
    <w:rsid w:val="00BE373E"/>
    <w:rsid w:val="00BE4D95"/>
    <w:rsid w:val="00BE4E79"/>
    <w:rsid w:val="00BE704A"/>
    <w:rsid w:val="00BF1A61"/>
    <w:rsid w:val="00BF28FC"/>
    <w:rsid w:val="00BF2AF0"/>
    <w:rsid w:val="00BF2D51"/>
    <w:rsid w:val="00BF3291"/>
    <w:rsid w:val="00BF5450"/>
    <w:rsid w:val="00BF606C"/>
    <w:rsid w:val="00BF77FF"/>
    <w:rsid w:val="00BF78AB"/>
    <w:rsid w:val="00BF79D6"/>
    <w:rsid w:val="00BF7B6F"/>
    <w:rsid w:val="00C003CE"/>
    <w:rsid w:val="00C00889"/>
    <w:rsid w:val="00C00EEC"/>
    <w:rsid w:val="00C02B1B"/>
    <w:rsid w:val="00C02D98"/>
    <w:rsid w:val="00C0447C"/>
    <w:rsid w:val="00C0644E"/>
    <w:rsid w:val="00C101E5"/>
    <w:rsid w:val="00C118D6"/>
    <w:rsid w:val="00C12CFC"/>
    <w:rsid w:val="00C1642C"/>
    <w:rsid w:val="00C17085"/>
    <w:rsid w:val="00C20347"/>
    <w:rsid w:val="00C2073B"/>
    <w:rsid w:val="00C21883"/>
    <w:rsid w:val="00C21B41"/>
    <w:rsid w:val="00C22009"/>
    <w:rsid w:val="00C221F6"/>
    <w:rsid w:val="00C22269"/>
    <w:rsid w:val="00C2339A"/>
    <w:rsid w:val="00C237A7"/>
    <w:rsid w:val="00C24023"/>
    <w:rsid w:val="00C240CD"/>
    <w:rsid w:val="00C24B03"/>
    <w:rsid w:val="00C25CAF"/>
    <w:rsid w:val="00C26F4A"/>
    <w:rsid w:val="00C2760F"/>
    <w:rsid w:val="00C27EA1"/>
    <w:rsid w:val="00C31662"/>
    <w:rsid w:val="00C31FF9"/>
    <w:rsid w:val="00C32B6E"/>
    <w:rsid w:val="00C3335F"/>
    <w:rsid w:val="00C33579"/>
    <w:rsid w:val="00C3375B"/>
    <w:rsid w:val="00C37994"/>
    <w:rsid w:val="00C402D1"/>
    <w:rsid w:val="00C405A0"/>
    <w:rsid w:val="00C423B6"/>
    <w:rsid w:val="00C42816"/>
    <w:rsid w:val="00C42833"/>
    <w:rsid w:val="00C42EC0"/>
    <w:rsid w:val="00C434F6"/>
    <w:rsid w:val="00C44766"/>
    <w:rsid w:val="00C45B7D"/>
    <w:rsid w:val="00C4603D"/>
    <w:rsid w:val="00C534B0"/>
    <w:rsid w:val="00C5361E"/>
    <w:rsid w:val="00C53AED"/>
    <w:rsid w:val="00C549C7"/>
    <w:rsid w:val="00C55055"/>
    <w:rsid w:val="00C5549A"/>
    <w:rsid w:val="00C55CF1"/>
    <w:rsid w:val="00C56E35"/>
    <w:rsid w:val="00C576C0"/>
    <w:rsid w:val="00C57A68"/>
    <w:rsid w:val="00C57D25"/>
    <w:rsid w:val="00C61CD4"/>
    <w:rsid w:val="00C61E75"/>
    <w:rsid w:val="00C622F8"/>
    <w:rsid w:val="00C62638"/>
    <w:rsid w:val="00C64751"/>
    <w:rsid w:val="00C65F0B"/>
    <w:rsid w:val="00C6696C"/>
    <w:rsid w:val="00C67DD0"/>
    <w:rsid w:val="00C71275"/>
    <w:rsid w:val="00C7137E"/>
    <w:rsid w:val="00C729B1"/>
    <w:rsid w:val="00C72C1E"/>
    <w:rsid w:val="00C72CCA"/>
    <w:rsid w:val="00C77080"/>
    <w:rsid w:val="00C77471"/>
    <w:rsid w:val="00C80360"/>
    <w:rsid w:val="00C8077D"/>
    <w:rsid w:val="00C80EB7"/>
    <w:rsid w:val="00C8185D"/>
    <w:rsid w:val="00C81866"/>
    <w:rsid w:val="00C845C6"/>
    <w:rsid w:val="00C84957"/>
    <w:rsid w:val="00C84C03"/>
    <w:rsid w:val="00C84F17"/>
    <w:rsid w:val="00C8623E"/>
    <w:rsid w:val="00C9046D"/>
    <w:rsid w:val="00C907A7"/>
    <w:rsid w:val="00C928A9"/>
    <w:rsid w:val="00C94035"/>
    <w:rsid w:val="00C96200"/>
    <w:rsid w:val="00C962F9"/>
    <w:rsid w:val="00C97201"/>
    <w:rsid w:val="00CA0323"/>
    <w:rsid w:val="00CA0BBC"/>
    <w:rsid w:val="00CA100F"/>
    <w:rsid w:val="00CA12EB"/>
    <w:rsid w:val="00CA1C0E"/>
    <w:rsid w:val="00CA29B6"/>
    <w:rsid w:val="00CA3068"/>
    <w:rsid w:val="00CA41A0"/>
    <w:rsid w:val="00CA5D8D"/>
    <w:rsid w:val="00CA6477"/>
    <w:rsid w:val="00CA71AA"/>
    <w:rsid w:val="00CA76ED"/>
    <w:rsid w:val="00CA7FAA"/>
    <w:rsid w:val="00CB0DFD"/>
    <w:rsid w:val="00CB3FDA"/>
    <w:rsid w:val="00CB5178"/>
    <w:rsid w:val="00CB6438"/>
    <w:rsid w:val="00CB71A6"/>
    <w:rsid w:val="00CC10E9"/>
    <w:rsid w:val="00CC25C5"/>
    <w:rsid w:val="00CC3028"/>
    <w:rsid w:val="00CC3EB9"/>
    <w:rsid w:val="00CC41E3"/>
    <w:rsid w:val="00CC5601"/>
    <w:rsid w:val="00CC6DFF"/>
    <w:rsid w:val="00CC79C2"/>
    <w:rsid w:val="00CD1144"/>
    <w:rsid w:val="00CD3E35"/>
    <w:rsid w:val="00CD79BF"/>
    <w:rsid w:val="00CE1D25"/>
    <w:rsid w:val="00CE4127"/>
    <w:rsid w:val="00CE4981"/>
    <w:rsid w:val="00CE55A0"/>
    <w:rsid w:val="00CE5703"/>
    <w:rsid w:val="00CE70FF"/>
    <w:rsid w:val="00CE7120"/>
    <w:rsid w:val="00CF5874"/>
    <w:rsid w:val="00D01606"/>
    <w:rsid w:val="00D024A3"/>
    <w:rsid w:val="00D025C5"/>
    <w:rsid w:val="00D0459D"/>
    <w:rsid w:val="00D05897"/>
    <w:rsid w:val="00D06B23"/>
    <w:rsid w:val="00D108D2"/>
    <w:rsid w:val="00D10CCC"/>
    <w:rsid w:val="00D10F4B"/>
    <w:rsid w:val="00D10F79"/>
    <w:rsid w:val="00D11BFA"/>
    <w:rsid w:val="00D1291E"/>
    <w:rsid w:val="00D12D6B"/>
    <w:rsid w:val="00D138B8"/>
    <w:rsid w:val="00D14C1B"/>
    <w:rsid w:val="00D15226"/>
    <w:rsid w:val="00D15740"/>
    <w:rsid w:val="00D16712"/>
    <w:rsid w:val="00D1749B"/>
    <w:rsid w:val="00D17ADC"/>
    <w:rsid w:val="00D21137"/>
    <w:rsid w:val="00D21382"/>
    <w:rsid w:val="00D21712"/>
    <w:rsid w:val="00D250CD"/>
    <w:rsid w:val="00D25B85"/>
    <w:rsid w:val="00D25B9B"/>
    <w:rsid w:val="00D27812"/>
    <w:rsid w:val="00D33D19"/>
    <w:rsid w:val="00D33D5D"/>
    <w:rsid w:val="00D376FA"/>
    <w:rsid w:val="00D40BD3"/>
    <w:rsid w:val="00D41EC5"/>
    <w:rsid w:val="00D4312A"/>
    <w:rsid w:val="00D445E6"/>
    <w:rsid w:val="00D45C1F"/>
    <w:rsid w:val="00D46DD4"/>
    <w:rsid w:val="00D475F1"/>
    <w:rsid w:val="00D47E0A"/>
    <w:rsid w:val="00D50180"/>
    <w:rsid w:val="00D50406"/>
    <w:rsid w:val="00D5150D"/>
    <w:rsid w:val="00D515D7"/>
    <w:rsid w:val="00D52587"/>
    <w:rsid w:val="00D54316"/>
    <w:rsid w:val="00D5489E"/>
    <w:rsid w:val="00D60021"/>
    <w:rsid w:val="00D6028D"/>
    <w:rsid w:val="00D62D8F"/>
    <w:rsid w:val="00D62DA9"/>
    <w:rsid w:val="00D63172"/>
    <w:rsid w:val="00D6348B"/>
    <w:rsid w:val="00D6654C"/>
    <w:rsid w:val="00D67B10"/>
    <w:rsid w:val="00D67F8B"/>
    <w:rsid w:val="00D70A3F"/>
    <w:rsid w:val="00D7181C"/>
    <w:rsid w:val="00D72024"/>
    <w:rsid w:val="00D7233D"/>
    <w:rsid w:val="00D7269D"/>
    <w:rsid w:val="00D73D5D"/>
    <w:rsid w:val="00D75CE6"/>
    <w:rsid w:val="00D762D7"/>
    <w:rsid w:val="00D76A19"/>
    <w:rsid w:val="00D80534"/>
    <w:rsid w:val="00D80928"/>
    <w:rsid w:val="00D81614"/>
    <w:rsid w:val="00D81983"/>
    <w:rsid w:val="00D81B22"/>
    <w:rsid w:val="00D82908"/>
    <w:rsid w:val="00D83669"/>
    <w:rsid w:val="00D838F5"/>
    <w:rsid w:val="00D844D5"/>
    <w:rsid w:val="00D84D2B"/>
    <w:rsid w:val="00D85637"/>
    <w:rsid w:val="00D85650"/>
    <w:rsid w:val="00D85DE5"/>
    <w:rsid w:val="00D85FEA"/>
    <w:rsid w:val="00D86F12"/>
    <w:rsid w:val="00D913C0"/>
    <w:rsid w:val="00D9145D"/>
    <w:rsid w:val="00D916F7"/>
    <w:rsid w:val="00D92735"/>
    <w:rsid w:val="00D927B5"/>
    <w:rsid w:val="00D928A2"/>
    <w:rsid w:val="00D9312D"/>
    <w:rsid w:val="00D933AE"/>
    <w:rsid w:val="00D93A28"/>
    <w:rsid w:val="00D95217"/>
    <w:rsid w:val="00D9575A"/>
    <w:rsid w:val="00D95766"/>
    <w:rsid w:val="00D962C9"/>
    <w:rsid w:val="00D96C63"/>
    <w:rsid w:val="00D97319"/>
    <w:rsid w:val="00DA0791"/>
    <w:rsid w:val="00DA1043"/>
    <w:rsid w:val="00DA180E"/>
    <w:rsid w:val="00DA1B53"/>
    <w:rsid w:val="00DA29D3"/>
    <w:rsid w:val="00DA311A"/>
    <w:rsid w:val="00DA3C2B"/>
    <w:rsid w:val="00DA3DDC"/>
    <w:rsid w:val="00DA4B2A"/>
    <w:rsid w:val="00DA4DD3"/>
    <w:rsid w:val="00DA5868"/>
    <w:rsid w:val="00DA58B1"/>
    <w:rsid w:val="00DA5A3D"/>
    <w:rsid w:val="00DA66E4"/>
    <w:rsid w:val="00DA6E1E"/>
    <w:rsid w:val="00DA7305"/>
    <w:rsid w:val="00DA739C"/>
    <w:rsid w:val="00DB0430"/>
    <w:rsid w:val="00DB3690"/>
    <w:rsid w:val="00DB5D26"/>
    <w:rsid w:val="00DB5E91"/>
    <w:rsid w:val="00DB6CAD"/>
    <w:rsid w:val="00DC0B75"/>
    <w:rsid w:val="00DC1E19"/>
    <w:rsid w:val="00DC2120"/>
    <w:rsid w:val="00DC299C"/>
    <w:rsid w:val="00DC30EE"/>
    <w:rsid w:val="00DC3678"/>
    <w:rsid w:val="00DC3BD3"/>
    <w:rsid w:val="00DC5068"/>
    <w:rsid w:val="00DC5A87"/>
    <w:rsid w:val="00DC62E8"/>
    <w:rsid w:val="00DC75EE"/>
    <w:rsid w:val="00DD1E4B"/>
    <w:rsid w:val="00DD2A31"/>
    <w:rsid w:val="00DD3244"/>
    <w:rsid w:val="00DD526D"/>
    <w:rsid w:val="00DD6273"/>
    <w:rsid w:val="00DE0592"/>
    <w:rsid w:val="00DE2127"/>
    <w:rsid w:val="00DE4200"/>
    <w:rsid w:val="00DE44D2"/>
    <w:rsid w:val="00DE5D36"/>
    <w:rsid w:val="00DE65AA"/>
    <w:rsid w:val="00DE7C3C"/>
    <w:rsid w:val="00DF0432"/>
    <w:rsid w:val="00DF04A9"/>
    <w:rsid w:val="00DF4FAC"/>
    <w:rsid w:val="00DF4FC3"/>
    <w:rsid w:val="00DF574F"/>
    <w:rsid w:val="00DF61AC"/>
    <w:rsid w:val="00DF642B"/>
    <w:rsid w:val="00DF691B"/>
    <w:rsid w:val="00DF71CB"/>
    <w:rsid w:val="00E00783"/>
    <w:rsid w:val="00E00F7A"/>
    <w:rsid w:val="00E01195"/>
    <w:rsid w:val="00E0123A"/>
    <w:rsid w:val="00E01FE0"/>
    <w:rsid w:val="00E0288B"/>
    <w:rsid w:val="00E030DB"/>
    <w:rsid w:val="00E032CF"/>
    <w:rsid w:val="00E041B8"/>
    <w:rsid w:val="00E04934"/>
    <w:rsid w:val="00E051E9"/>
    <w:rsid w:val="00E05220"/>
    <w:rsid w:val="00E055CE"/>
    <w:rsid w:val="00E07777"/>
    <w:rsid w:val="00E07F10"/>
    <w:rsid w:val="00E101A8"/>
    <w:rsid w:val="00E11810"/>
    <w:rsid w:val="00E1280B"/>
    <w:rsid w:val="00E13D15"/>
    <w:rsid w:val="00E13E00"/>
    <w:rsid w:val="00E14CAD"/>
    <w:rsid w:val="00E151AF"/>
    <w:rsid w:val="00E16391"/>
    <w:rsid w:val="00E16AE7"/>
    <w:rsid w:val="00E179A9"/>
    <w:rsid w:val="00E20807"/>
    <w:rsid w:val="00E20CBB"/>
    <w:rsid w:val="00E21108"/>
    <w:rsid w:val="00E21684"/>
    <w:rsid w:val="00E22C02"/>
    <w:rsid w:val="00E22E20"/>
    <w:rsid w:val="00E230E7"/>
    <w:rsid w:val="00E23BC6"/>
    <w:rsid w:val="00E23C41"/>
    <w:rsid w:val="00E249B8"/>
    <w:rsid w:val="00E24DD9"/>
    <w:rsid w:val="00E254E2"/>
    <w:rsid w:val="00E254EE"/>
    <w:rsid w:val="00E2602A"/>
    <w:rsid w:val="00E27D05"/>
    <w:rsid w:val="00E30C62"/>
    <w:rsid w:val="00E328D1"/>
    <w:rsid w:val="00E32A07"/>
    <w:rsid w:val="00E32D89"/>
    <w:rsid w:val="00E32FA0"/>
    <w:rsid w:val="00E33306"/>
    <w:rsid w:val="00E334B0"/>
    <w:rsid w:val="00E3460E"/>
    <w:rsid w:val="00E357FE"/>
    <w:rsid w:val="00E37A91"/>
    <w:rsid w:val="00E40805"/>
    <w:rsid w:val="00E4235C"/>
    <w:rsid w:val="00E42599"/>
    <w:rsid w:val="00E42F55"/>
    <w:rsid w:val="00E438DA"/>
    <w:rsid w:val="00E4394E"/>
    <w:rsid w:val="00E45394"/>
    <w:rsid w:val="00E460F5"/>
    <w:rsid w:val="00E479D7"/>
    <w:rsid w:val="00E5006B"/>
    <w:rsid w:val="00E50746"/>
    <w:rsid w:val="00E508F5"/>
    <w:rsid w:val="00E51DFE"/>
    <w:rsid w:val="00E535B0"/>
    <w:rsid w:val="00E546F3"/>
    <w:rsid w:val="00E5473D"/>
    <w:rsid w:val="00E56C79"/>
    <w:rsid w:val="00E56F1B"/>
    <w:rsid w:val="00E57CE1"/>
    <w:rsid w:val="00E60CC1"/>
    <w:rsid w:val="00E60E6B"/>
    <w:rsid w:val="00E616AC"/>
    <w:rsid w:val="00E65EBC"/>
    <w:rsid w:val="00E676C6"/>
    <w:rsid w:val="00E67DB9"/>
    <w:rsid w:val="00E67FEA"/>
    <w:rsid w:val="00E72D32"/>
    <w:rsid w:val="00E73365"/>
    <w:rsid w:val="00E74105"/>
    <w:rsid w:val="00E77350"/>
    <w:rsid w:val="00E77626"/>
    <w:rsid w:val="00E778B2"/>
    <w:rsid w:val="00E808BD"/>
    <w:rsid w:val="00E8255E"/>
    <w:rsid w:val="00E826AE"/>
    <w:rsid w:val="00E82B17"/>
    <w:rsid w:val="00E84BD6"/>
    <w:rsid w:val="00E84C33"/>
    <w:rsid w:val="00E916E0"/>
    <w:rsid w:val="00E921D6"/>
    <w:rsid w:val="00E92548"/>
    <w:rsid w:val="00E92CCE"/>
    <w:rsid w:val="00E93A57"/>
    <w:rsid w:val="00E94A05"/>
    <w:rsid w:val="00E95189"/>
    <w:rsid w:val="00EA02B4"/>
    <w:rsid w:val="00EA1698"/>
    <w:rsid w:val="00EA1E5F"/>
    <w:rsid w:val="00EA1EAC"/>
    <w:rsid w:val="00EA3BB2"/>
    <w:rsid w:val="00EA4660"/>
    <w:rsid w:val="00EA504C"/>
    <w:rsid w:val="00EA6841"/>
    <w:rsid w:val="00EA6917"/>
    <w:rsid w:val="00EB06CA"/>
    <w:rsid w:val="00EB11DA"/>
    <w:rsid w:val="00EB28A4"/>
    <w:rsid w:val="00EB3D03"/>
    <w:rsid w:val="00EB42CD"/>
    <w:rsid w:val="00EB47BD"/>
    <w:rsid w:val="00EB4AC6"/>
    <w:rsid w:val="00EB5049"/>
    <w:rsid w:val="00EB55BE"/>
    <w:rsid w:val="00EB6188"/>
    <w:rsid w:val="00EB63D1"/>
    <w:rsid w:val="00EB64D8"/>
    <w:rsid w:val="00EB6FDE"/>
    <w:rsid w:val="00EC0EE9"/>
    <w:rsid w:val="00EC1231"/>
    <w:rsid w:val="00EC307B"/>
    <w:rsid w:val="00EC48FD"/>
    <w:rsid w:val="00EC523A"/>
    <w:rsid w:val="00EC5516"/>
    <w:rsid w:val="00EC6272"/>
    <w:rsid w:val="00EC67D8"/>
    <w:rsid w:val="00ED0D9E"/>
    <w:rsid w:val="00ED1258"/>
    <w:rsid w:val="00ED17AA"/>
    <w:rsid w:val="00ED1AFC"/>
    <w:rsid w:val="00ED1BDA"/>
    <w:rsid w:val="00ED528F"/>
    <w:rsid w:val="00ED6A0B"/>
    <w:rsid w:val="00EE19AC"/>
    <w:rsid w:val="00EE2037"/>
    <w:rsid w:val="00EE214E"/>
    <w:rsid w:val="00EE30A5"/>
    <w:rsid w:val="00EE343B"/>
    <w:rsid w:val="00EE3A9F"/>
    <w:rsid w:val="00EE405B"/>
    <w:rsid w:val="00EE4652"/>
    <w:rsid w:val="00EE479C"/>
    <w:rsid w:val="00EE5C3A"/>
    <w:rsid w:val="00EE5D1D"/>
    <w:rsid w:val="00EE72DB"/>
    <w:rsid w:val="00EE7E62"/>
    <w:rsid w:val="00EF0C19"/>
    <w:rsid w:val="00EF1072"/>
    <w:rsid w:val="00EF35F4"/>
    <w:rsid w:val="00EF3BA1"/>
    <w:rsid w:val="00EF4121"/>
    <w:rsid w:val="00EF54BC"/>
    <w:rsid w:val="00EF77CB"/>
    <w:rsid w:val="00F00AD8"/>
    <w:rsid w:val="00F00AF3"/>
    <w:rsid w:val="00F00C0D"/>
    <w:rsid w:val="00F010FC"/>
    <w:rsid w:val="00F0179F"/>
    <w:rsid w:val="00F017C7"/>
    <w:rsid w:val="00F018AA"/>
    <w:rsid w:val="00F018AC"/>
    <w:rsid w:val="00F022D2"/>
    <w:rsid w:val="00F02EAC"/>
    <w:rsid w:val="00F05101"/>
    <w:rsid w:val="00F05C4F"/>
    <w:rsid w:val="00F066C3"/>
    <w:rsid w:val="00F073A2"/>
    <w:rsid w:val="00F07AB7"/>
    <w:rsid w:val="00F10BBB"/>
    <w:rsid w:val="00F1133F"/>
    <w:rsid w:val="00F1156C"/>
    <w:rsid w:val="00F13C34"/>
    <w:rsid w:val="00F146C2"/>
    <w:rsid w:val="00F14896"/>
    <w:rsid w:val="00F14B74"/>
    <w:rsid w:val="00F14C7D"/>
    <w:rsid w:val="00F2057D"/>
    <w:rsid w:val="00F20612"/>
    <w:rsid w:val="00F207BD"/>
    <w:rsid w:val="00F20C74"/>
    <w:rsid w:val="00F216C4"/>
    <w:rsid w:val="00F22B12"/>
    <w:rsid w:val="00F22B2B"/>
    <w:rsid w:val="00F2302D"/>
    <w:rsid w:val="00F23C96"/>
    <w:rsid w:val="00F23F4B"/>
    <w:rsid w:val="00F2448F"/>
    <w:rsid w:val="00F24948"/>
    <w:rsid w:val="00F24C36"/>
    <w:rsid w:val="00F25894"/>
    <w:rsid w:val="00F25A06"/>
    <w:rsid w:val="00F273FD"/>
    <w:rsid w:val="00F2796D"/>
    <w:rsid w:val="00F30BC8"/>
    <w:rsid w:val="00F32CF8"/>
    <w:rsid w:val="00F33948"/>
    <w:rsid w:val="00F4134F"/>
    <w:rsid w:val="00F414C7"/>
    <w:rsid w:val="00F41CEF"/>
    <w:rsid w:val="00F42602"/>
    <w:rsid w:val="00F42771"/>
    <w:rsid w:val="00F4318E"/>
    <w:rsid w:val="00F44B7A"/>
    <w:rsid w:val="00F451A6"/>
    <w:rsid w:val="00F454B3"/>
    <w:rsid w:val="00F45543"/>
    <w:rsid w:val="00F45AF1"/>
    <w:rsid w:val="00F463B1"/>
    <w:rsid w:val="00F46613"/>
    <w:rsid w:val="00F46AEF"/>
    <w:rsid w:val="00F5127D"/>
    <w:rsid w:val="00F515DA"/>
    <w:rsid w:val="00F51E8C"/>
    <w:rsid w:val="00F51FA0"/>
    <w:rsid w:val="00F530FA"/>
    <w:rsid w:val="00F53606"/>
    <w:rsid w:val="00F5449F"/>
    <w:rsid w:val="00F548C1"/>
    <w:rsid w:val="00F56463"/>
    <w:rsid w:val="00F56469"/>
    <w:rsid w:val="00F5660C"/>
    <w:rsid w:val="00F60260"/>
    <w:rsid w:val="00F61D27"/>
    <w:rsid w:val="00F62AAB"/>
    <w:rsid w:val="00F632EE"/>
    <w:rsid w:val="00F64138"/>
    <w:rsid w:val="00F650D5"/>
    <w:rsid w:val="00F66183"/>
    <w:rsid w:val="00F66D6E"/>
    <w:rsid w:val="00F672AE"/>
    <w:rsid w:val="00F676C5"/>
    <w:rsid w:val="00F70E6B"/>
    <w:rsid w:val="00F71EF2"/>
    <w:rsid w:val="00F73C14"/>
    <w:rsid w:val="00F75374"/>
    <w:rsid w:val="00F76FBA"/>
    <w:rsid w:val="00F811BC"/>
    <w:rsid w:val="00F8246A"/>
    <w:rsid w:val="00F82A1F"/>
    <w:rsid w:val="00F82CC4"/>
    <w:rsid w:val="00F83FA9"/>
    <w:rsid w:val="00F84D1E"/>
    <w:rsid w:val="00F86680"/>
    <w:rsid w:val="00F8796F"/>
    <w:rsid w:val="00F92A42"/>
    <w:rsid w:val="00F93306"/>
    <w:rsid w:val="00F949AA"/>
    <w:rsid w:val="00F97734"/>
    <w:rsid w:val="00FA4036"/>
    <w:rsid w:val="00FA5D76"/>
    <w:rsid w:val="00FB0786"/>
    <w:rsid w:val="00FB14AD"/>
    <w:rsid w:val="00FB2DE9"/>
    <w:rsid w:val="00FB2E1E"/>
    <w:rsid w:val="00FB310A"/>
    <w:rsid w:val="00FB3A72"/>
    <w:rsid w:val="00FB46A1"/>
    <w:rsid w:val="00FB4CA1"/>
    <w:rsid w:val="00FB599E"/>
    <w:rsid w:val="00FB59BF"/>
    <w:rsid w:val="00FB6DDE"/>
    <w:rsid w:val="00FB71B2"/>
    <w:rsid w:val="00FB7596"/>
    <w:rsid w:val="00FC026F"/>
    <w:rsid w:val="00FC14CA"/>
    <w:rsid w:val="00FC41D3"/>
    <w:rsid w:val="00FC45E6"/>
    <w:rsid w:val="00FC6A7B"/>
    <w:rsid w:val="00FC7DB7"/>
    <w:rsid w:val="00FD1D02"/>
    <w:rsid w:val="00FD253C"/>
    <w:rsid w:val="00FD2991"/>
    <w:rsid w:val="00FD2EF2"/>
    <w:rsid w:val="00FD3184"/>
    <w:rsid w:val="00FD3201"/>
    <w:rsid w:val="00FD4799"/>
    <w:rsid w:val="00FD4AC2"/>
    <w:rsid w:val="00FD741D"/>
    <w:rsid w:val="00FD76B7"/>
    <w:rsid w:val="00FD7AAE"/>
    <w:rsid w:val="00FE01BB"/>
    <w:rsid w:val="00FE05EF"/>
    <w:rsid w:val="00FE08FC"/>
    <w:rsid w:val="00FE15B4"/>
    <w:rsid w:val="00FE231D"/>
    <w:rsid w:val="00FE266E"/>
    <w:rsid w:val="00FE3B2A"/>
    <w:rsid w:val="00FE5139"/>
    <w:rsid w:val="00FE5611"/>
    <w:rsid w:val="00FE574F"/>
    <w:rsid w:val="00FE69D6"/>
    <w:rsid w:val="00FF04AE"/>
    <w:rsid w:val="00FF062A"/>
    <w:rsid w:val="00FF06B3"/>
    <w:rsid w:val="00FF112C"/>
    <w:rsid w:val="00FF1E3F"/>
    <w:rsid w:val="00FF362F"/>
    <w:rsid w:val="00FF43AE"/>
    <w:rsid w:val="00FF450E"/>
    <w:rsid w:val="00FF5892"/>
    <w:rsid w:val="00FF66F6"/>
    <w:rsid w:val="00FF73ED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278CA2-0E58-4360-BC47-EA81AA2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3110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21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E216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D11BFA"/>
    <w:pPr>
      <w:keepNext/>
      <w:bidi w:val="0"/>
      <w:ind w:right="-108"/>
      <w:jc w:val="right"/>
      <w:outlineLvl w:val="2"/>
    </w:pPr>
    <w:rPr>
      <w:rFonts w:cs="Mitra"/>
      <w:szCs w:val="32"/>
    </w:rPr>
  </w:style>
  <w:style w:type="paragraph" w:styleId="Heading4">
    <w:name w:val="heading 4"/>
    <w:basedOn w:val="Normal"/>
    <w:next w:val="Normal"/>
    <w:link w:val="Heading4Char"/>
    <w:qFormat/>
    <w:locked/>
    <w:rsid w:val="00E21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21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11BFA"/>
    <w:pPr>
      <w:keepNext/>
      <w:ind w:firstLine="34"/>
      <w:outlineLvl w:val="5"/>
    </w:pPr>
    <w:rPr>
      <w:rFonts w:cs="Mitra"/>
      <w:b/>
      <w:bCs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E21684"/>
    <w:pPr>
      <w:spacing w:line="360" w:lineRule="auto"/>
    </w:pPr>
    <w:rPr>
      <w:rFonts w:cs="B Mitra"/>
      <w:szCs w:val="28"/>
    </w:rPr>
  </w:style>
  <w:style w:type="paragraph" w:styleId="BodyText2">
    <w:name w:val="Body Text 2"/>
    <w:basedOn w:val="Normal"/>
    <w:link w:val="BodyText2Char"/>
    <w:locked/>
    <w:rsid w:val="00E21684"/>
    <w:pPr>
      <w:spacing w:line="360" w:lineRule="auto"/>
      <w:jc w:val="lowKashida"/>
    </w:pPr>
    <w:rPr>
      <w:rFonts w:cs="B Mitra"/>
      <w:sz w:val="22"/>
      <w:szCs w:val="28"/>
    </w:rPr>
  </w:style>
  <w:style w:type="paragraph" w:styleId="Footer">
    <w:name w:val="footer"/>
    <w:basedOn w:val="Normal"/>
    <w:link w:val="FooterChar"/>
    <w:uiPriority w:val="99"/>
    <w:locked/>
    <w:rsid w:val="00C240CD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table" w:styleId="TableGrid">
    <w:name w:val="Table Grid"/>
    <w:basedOn w:val="TableNormal"/>
    <w:uiPriority w:val="39"/>
    <w:locked/>
    <w:rsid w:val="0044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locked/>
    <w:rsid w:val="00467959"/>
    <w:pPr>
      <w:jc w:val="center"/>
    </w:pPr>
    <w:rPr>
      <w:rFonts w:cs="Lotus"/>
      <w:sz w:val="36"/>
      <w:szCs w:val="40"/>
    </w:rPr>
  </w:style>
  <w:style w:type="character" w:styleId="PageNumber">
    <w:name w:val="page number"/>
    <w:locked/>
    <w:rsid w:val="006E093A"/>
    <w:rPr>
      <w:rFonts w:ascii="B Lotus" w:hAnsi="B Lotus"/>
      <w:b/>
      <w:sz w:val="24"/>
    </w:rPr>
  </w:style>
  <w:style w:type="paragraph" w:styleId="Header">
    <w:name w:val="header"/>
    <w:basedOn w:val="Normal"/>
    <w:link w:val="HeaderChar"/>
    <w:locked/>
    <w:rsid w:val="00610D54"/>
    <w:pPr>
      <w:tabs>
        <w:tab w:val="center" w:pos="4153"/>
        <w:tab w:val="right" w:pos="8306"/>
      </w:tabs>
    </w:pPr>
  </w:style>
  <w:style w:type="paragraph" w:customStyle="1" w:styleId="a1">
    <w:name w:val="متن عادی پروپوزال"/>
    <w:basedOn w:val="Normal"/>
    <w:link w:val="Char"/>
    <w:qFormat/>
    <w:rsid w:val="003067F6"/>
    <w:rPr>
      <w:rFonts w:cs="B Lotus"/>
      <w:sz w:val="22"/>
      <w:lang w:bidi="fa-IR"/>
    </w:rPr>
  </w:style>
  <w:style w:type="character" w:styleId="PlaceholderText">
    <w:name w:val="Placeholder Text"/>
    <w:uiPriority w:val="99"/>
    <w:semiHidden/>
    <w:locked/>
    <w:rsid w:val="00713CCC"/>
    <w:rPr>
      <w:color w:val="808080"/>
    </w:rPr>
  </w:style>
  <w:style w:type="paragraph" w:styleId="BalloonText">
    <w:name w:val="Balloon Text"/>
    <w:basedOn w:val="Normal"/>
    <w:link w:val="BalloonTextChar"/>
    <w:locked/>
    <w:rsid w:val="0071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CCC"/>
    <w:rPr>
      <w:rFonts w:ascii="Tahoma" w:hAnsi="Tahoma" w:cs="Tahoma"/>
      <w:sz w:val="16"/>
      <w:szCs w:val="16"/>
    </w:rPr>
  </w:style>
  <w:style w:type="paragraph" w:customStyle="1" w:styleId="-">
    <w:name w:val="عنوان پایان نامه - فارسی"/>
    <w:basedOn w:val="Normal"/>
    <w:qFormat/>
    <w:rsid w:val="00F022D2"/>
    <w:pPr>
      <w:tabs>
        <w:tab w:val="left" w:pos="4860"/>
      </w:tabs>
      <w:contextualSpacing/>
    </w:pPr>
    <w:rPr>
      <w:rFonts w:cs="B Lotus"/>
      <w:b/>
      <w:bCs/>
      <w:sz w:val="28"/>
      <w:szCs w:val="28"/>
      <w:lang w:bidi="fa-IR"/>
    </w:rPr>
  </w:style>
  <w:style w:type="paragraph" w:customStyle="1" w:styleId="-0">
    <w:name w:val="عنوان پایان نامه - انگلیسی"/>
    <w:basedOn w:val="Normal"/>
    <w:rsid w:val="00F22B12"/>
    <w:pPr>
      <w:jc w:val="right"/>
    </w:pPr>
    <w:rPr>
      <w:b/>
      <w:bCs/>
    </w:rPr>
  </w:style>
  <w:style w:type="paragraph" w:customStyle="1" w:styleId="a2">
    <w:name w:val="کلید واژه های فارسی"/>
    <w:basedOn w:val="a1"/>
    <w:qFormat/>
    <w:rsid w:val="00F022D2"/>
    <w:pPr>
      <w:tabs>
        <w:tab w:val="left" w:pos="4860"/>
      </w:tabs>
    </w:pPr>
    <w:rPr>
      <w:b/>
      <w:bCs/>
    </w:rPr>
  </w:style>
  <w:style w:type="paragraph" w:customStyle="1" w:styleId="a3">
    <w:name w:val="کلید واژه های انگلیسی"/>
    <w:basedOn w:val="Normal"/>
    <w:qFormat/>
    <w:rsid w:val="00F022D2"/>
    <w:pPr>
      <w:tabs>
        <w:tab w:val="left" w:pos="4860"/>
      </w:tabs>
      <w:bidi w:val="0"/>
      <w:contextualSpacing/>
    </w:pPr>
    <w:rPr>
      <w:rFonts w:cs="B Lotus"/>
      <w:b/>
      <w:bCs/>
      <w:sz w:val="22"/>
      <w:lang w:bidi="fa-IR"/>
    </w:rPr>
  </w:style>
  <w:style w:type="paragraph" w:customStyle="1" w:styleId="a4">
    <w:name w:val="منبع فارسی"/>
    <w:basedOn w:val="a1"/>
    <w:qFormat/>
    <w:rsid w:val="00E27D05"/>
    <w:pPr>
      <w:spacing w:after="120"/>
    </w:pPr>
    <w:rPr>
      <w:b/>
      <w:bCs/>
      <w:sz w:val="20"/>
    </w:rPr>
  </w:style>
  <w:style w:type="paragraph" w:customStyle="1" w:styleId="a5">
    <w:name w:val="منبع انگلیسی"/>
    <w:basedOn w:val="a4"/>
    <w:qFormat/>
    <w:rsid w:val="00E27D05"/>
    <w:pPr>
      <w:bidi w:val="0"/>
    </w:pPr>
  </w:style>
  <w:style w:type="paragraph" w:customStyle="1" w:styleId="a6">
    <w:name w:val="عنوان قسمت پروپوزال"/>
    <w:basedOn w:val="a1"/>
    <w:qFormat/>
    <w:rsid w:val="00E27D05"/>
    <w:pPr>
      <w:spacing w:after="240"/>
    </w:pPr>
    <w:rPr>
      <w:sz w:val="24"/>
      <w:szCs w:val="28"/>
    </w:rPr>
  </w:style>
  <w:style w:type="paragraph" w:customStyle="1" w:styleId="a7">
    <w:name w:val="عنوان کامل پایان نامه"/>
    <w:basedOn w:val="-"/>
    <w:qFormat/>
    <w:rsid w:val="00B42337"/>
    <w:pPr>
      <w:jc w:val="both"/>
    </w:pPr>
    <w:rPr>
      <w:b w:val="0"/>
      <w:bCs w:val="0"/>
      <w:sz w:val="26"/>
      <w:szCs w:val="26"/>
    </w:rPr>
  </w:style>
  <w:style w:type="paragraph" w:customStyle="1" w:styleId="a8">
    <w:name w:val="متن عادی پروپوزال خط دار"/>
    <w:basedOn w:val="a1"/>
    <w:link w:val="Char0"/>
    <w:rsid w:val="007C0D7C"/>
    <w:rPr>
      <w:u w:val="single"/>
    </w:rPr>
  </w:style>
  <w:style w:type="character" w:customStyle="1" w:styleId="Char">
    <w:name w:val="متن عادی پروپوزال Char"/>
    <w:link w:val="a1"/>
    <w:rsid w:val="003067F6"/>
    <w:rPr>
      <w:rFonts w:cs="B Lotus"/>
      <w:sz w:val="22"/>
      <w:szCs w:val="24"/>
      <w:lang w:bidi="fa-IR"/>
    </w:rPr>
  </w:style>
  <w:style w:type="character" w:customStyle="1" w:styleId="Char0">
    <w:name w:val="متن عادی پروپوزال خط دار Char"/>
    <w:link w:val="a8"/>
    <w:rsid w:val="00546D16"/>
    <w:rPr>
      <w:rFonts w:cs="B Lotus"/>
      <w:sz w:val="22"/>
      <w:szCs w:val="24"/>
      <w:u w:val="single"/>
      <w:lang w:bidi="fa-IR"/>
    </w:rPr>
  </w:style>
  <w:style w:type="paragraph" w:customStyle="1" w:styleId="a9">
    <w:name w:val="متن عنوان بخش پروپوزال"/>
    <w:basedOn w:val="Normal"/>
    <w:rsid w:val="00F022D2"/>
    <w:pPr>
      <w:keepNext/>
    </w:pPr>
    <w:rPr>
      <w:rFonts w:cs="B Mitra"/>
      <w:b/>
      <w:bCs/>
      <w:sz w:val="30"/>
      <w:szCs w:val="30"/>
      <w:lang w:bidi="fa-IR"/>
    </w:rPr>
  </w:style>
  <w:style w:type="character" w:customStyle="1" w:styleId="aa">
    <w:name w:val="زیرعنوان بخش پروپوزال"/>
    <w:rsid w:val="00F022D2"/>
    <w:rPr>
      <w:rFonts w:cs="B Lotus"/>
      <w:b/>
      <w:bCs/>
      <w:iCs/>
      <w:sz w:val="26"/>
      <w:szCs w:val="28"/>
    </w:rPr>
  </w:style>
  <w:style w:type="paragraph" w:customStyle="1" w:styleId="Style-Right">
    <w:name w:val="Style عنوان پایان نامه - انگلیسی + Right"/>
    <w:basedOn w:val="-0"/>
    <w:rsid w:val="00EB42CD"/>
  </w:style>
  <w:style w:type="paragraph" w:customStyle="1" w:styleId="a">
    <w:name w:val="فهرست فارسی نقطه دار"/>
    <w:basedOn w:val="a1"/>
    <w:qFormat/>
    <w:rsid w:val="003067F6"/>
    <w:pPr>
      <w:numPr>
        <w:numId w:val="1"/>
      </w:numPr>
    </w:pPr>
  </w:style>
  <w:style w:type="paragraph" w:customStyle="1" w:styleId="a0">
    <w:name w:val="فهرست شماره دار"/>
    <w:basedOn w:val="a1"/>
    <w:qFormat/>
    <w:rsid w:val="003067F6"/>
    <w:pPr>
      <w:numPr>
        <w:numId w:val="2"/>
      </w:numPr>
    </w:pPr>
  </w:style>
  <w:style w:type="paragraph" w:customStyle="1" w:styleId="ab">
    <w:name w:val="متن عادی ایتالیک"/>
    <w:basedOn w:val="a1"/>
    <w:qFormat/>
    <w:rsid w:val="003067F6"/>
    <w:rPr>
      <w:b/>
      <w:bCs/>
      <w:i/>
      <w:iCs/>
    </w:rPr>
  </w:style>
  <w:style w:type="paragraph" w:customStyle="1" w:styleId="ac">
    <w:name w:val="عنوان بالای صفحه"/>
    <w:basedOn w:val="a1"/>
    <w:qFormat/>
    <w:rsid w:val="00911265"/>
    <w:pPr>
      <w:jc w:val="center"/>
    </w:pPr>
    <w:rPr>
      <w:szCs w:val="28"/>
    </w:rPr>
  </w:style>
  <w:style w:type="paragraph" w:customStyle="1" w:styleId="ad">
    <w:name w:val="عنوان کاربرگ"/>
    <w:basedOn w:val="a1"/>
    <w:qFormat/>
    <w:rsid w:val="006A3A04"/>
    <w:pPr>
      <w:spacing w:before="600"/>
      <w:jc w:val="center"/>
    </w:pPr>
    <w:rPr>
      <w:rFonts w:cs="B Titr"/>
      <w:bCs/>
      <w:szCs w:val="28"/>
    </w:rPr>
  </w:style>
  <w:style w:type="paragraph" w:customStyle="1" w:styleId="ae">
    <w:name w:val="شماره کاربرگ"/>
    <w:basedOn w:val="ad"/>
    <w:qFormat/>
    <w:rsid w:val="006A3A04"/>
    <w:pPr>
      <w:spacing w:before="0"/>
    </w:pPr>
    <w:rPr>
      <w:szCs w:val="24"/>
    </w:rPr>
  </w:style>
  <w:style w:type="paragraph" w:customStyle="1" w:styleId="af">
    <w:name w:val="عنوان ستون جدول"/>
    <w:basedOn w:val="Normal"/>
    <w:qFormat/>
    <w:rsid w:val="006A3A04"/>
    <w:pPr>
      <w:jc w:val="center"/>
    </w:pPr>
    <w:rPr>
      <w:rFonts w:cs="B Mitra"/>
      <w:sz w:val="22"/>
    </w:rPr>
  </w:style>
  <w:style w:type="paragraph" w:customStyle="1" w:styleId="af0">
    <w:name w:val="عنوان کامل پایان نامه در صفحه آخر"/>
    <w:basedOn w:val="a7"/>
    <w:qFormat/>
    <w:rsid w:val="00307DA1"/>
    <w:pPr>
      <w:spacing w:before="240" w:after="240"/>
      <w:jc w:val="center"/>
    </w:pPr>
    <w:rPr>
      <w:rFonts w:cs="B Mitra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B1450A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1450A"/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locked/>
    <w:rsid w:val="00B1450A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37994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37994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37994"/>
    <w:pPr>
      <w:jc w:val="right"/>
    </w:pPr>
    <w:rPr>
      <w:noProof/>
    </w:rPr>
  </w:style>
  <w:style w:type="character" w:customStyle="1" w:styleId="EndNoteBibliographyChar">
    <w:name w:val="EndNote Bibliography Char"/>
    <w:link w:val="EndNoteBibliography"/>
    <w:rsid w:val="00C37994"/>
    <w:rPr>
      <w:noProof/>
      <w:sz w:val="24"/>
      <w:szCs w:val="24"/>
    </w:rPr>
  </w:style>
  <w:style w:type="character" w:customStyle="1" w:styleId="shorttext">
    <w:name w:val="short_text"/>
    <w:rsid w:val="00EE19AC"/>
  </w:style>
  <w:style w:type="character" w:styleId="Hyperlink">
    <w:name w:val="Hyperlink"/>
    <w:locked/>
    <w:rsid w:val="00871B44"/>
    <w:rPr>
      <w:color w:val="0563C1"/>
      <w:u w:val="single"/>
    </w:rPr>
  </w:style>
  <w:style w:type="paragraph" w:styleId="Caption">
    <w:name w:val="caption"/>
    <w:basedOn w:val="Normal"/>
    <w:next w:val="Normal"/>
    <w:unhideWhenUsed/>
    <w:qFormat/>
    <w:locked/>
    <w:rsid w:val="00D62D8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CD79BF"/>
    <w:pPr>
      <w:ind w:left="720"/>
      <w:contextualSpacing/>
    </w:pPr>
  </w:style>
  <w:style w:type="paragraph" w:customStyle="1" w:styleId="3">
    <w:name w:val="عنوان بند 3"/>
    <w:basedOn w:val="a1"/>
    <w:qFormat/>
    <w:rsid w:val="00F650D5"/>
    <w:pPr>
      <w:keepNext/>
      <w:spacing w:before="240" w:after="120"/>
    </w:pPr>
    <w:rPr>
      <w:rFonts w:cs="B Nazanin"/>
      <w:b/>
      <w:bCs/>
    </w:rPr>
  </w:style>
  <w:style w:type="paragraph" w:customStyle="1" w:styleId="4">
    <w:name w:val="عنوان بند 4"/>
    <w:basedOn w:val="3"/>
    <w:qFormat/>
    <w:rsid w:val="00F650D5"/>
    <w:pPr>
      <w:spacing w:before="120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7B10"/>
    <w:rPr>
      <w:rFonts w:cs="Traditional Arabic"/>
      <w:noProof/>
    </w:rPr>
  </w:style>
  <w:style w:type="character" w:styleId="Emphasis">
    <w:name w:val="Emphasis"/>
    <w:basedOn w:val="DefaultParagraphFont"/>
    <w:uiPriority w:val="20"/>
    <w:qFormat/>
    <w:locked/>
    <w:rsid w:val="00BB31EA"/>
    <w:rPr>
      <w:i/>
      <w:iCs/>
    </w:rPr>
  </w:style>
  <w:style w:type="character" w:customStyle="1" w:styleId="st">
    <w:name w:val="st"/>
    <w:basedOn w:val="DefaultParagraphFont"/>
    <w:rsid w:val="00EC1231"/>
  </w:style>
  <w:style w:type="paragraph" w:styleId="EndnoteText">
    <w:name w:val="endnote text"/>
    <w:basedOn w:val="Normal"/>
    <w:link w:val="EndnoteTextChar"/>
    <w:locked/>
    <w:rsid w:val="00FE05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05EF"/>
  </w:style>
  <w:style w:type="character" w:styleId="EndnoteReference">
    <w:name w:val="endnote reference"/>
    <w:basedOn w:val="DefaultParagraphFont"/>
    <w:locked/>
    <w:rsid w:val="00FE05EF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24B03"/>
  </w:style>
  <w:style w:type="character" w:customStyle="1" w:styleId="Heading1Char">
    <w:name w:val="Heading 1 Char"/>
    <w:basedOn w:val="DefaultParagraphFont"/>
    <w:link w:val="Heading1"/>
    <w:rsid w:val="00924B0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24B0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4B03"/>
    <w:rPr>
      <w:rFonts w:cs="Mitra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924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24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24B03"/>
    <w:rPr>
      <w:rFonts w:cs="Mitra"/>
      <w:b/>
      <w:bCs/>
      <w:noProof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924B03"/>
  </w:style>
  <w:style w:type="character" w:customStyle="1" w:styleId="BodyTextChar">
    <w:name w:val="Body Text Char"/>
    <w:basedOn w:val="DefaultParagraphFont"/>
    <w:link w:val="BodyText"/>
    <w:rsid w:val="00924B03"/>
    <w:rPr>
      <w:rFonts w:cs="B Mitra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924B03"/>
    <w:rPr>
      <w:rFonts w:cs="B Mitra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92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24B03"/>
    <w:rPr>
      <w:rFonts w:cs="Lotus"/>
      <w:sz w:val="36"/>
      <w:szCs w:val="40"/>
    </w:rPr>
  </w:style>
  <w:style w:type="character" w:customStyle="1" w:styleId="HeaderChar">
    <w:name w:val="Header Char"/>
    <w:basedOn w:val="DefaultParagraphFont"/>
    <w:link w:val="Header"/>
    <w:rsid w:val="00924B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924B03"/>
    <w:rPr>
      <w:sz w:val="16"/>
      <w:szCs w:val="13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24B03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B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92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4B03"/>
    <w:rPr>
      <w:rFonts w:asciiTheme="minorHAnsi" w:eastAsiaTheme="minorHAnsi" w:hAnsiTheme="minorHAnsi" w:cstheme="minorBidi"/>
      <w:b/>
      <w:bCs/>
    </w:rPr>
  </w:style>
  <w:style w:type="paragraph" w:customStyle="1" w:styleId="af1">
    <w:name w:val="متن جدول"/>
    <w:basedOn w:val="a1"/>
    <w:qFormat/>
    <w:rsid w:val="00085C8C"/>
    <w:rPr>
      <w:rFonts w:cs="B Nazani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3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Supervisory\&#1601;&#1585;&#1605;&#1607;&#1575;&#1740;%20&#1583;&#1575;&#1606;&#1588;&#1711;&#1575;&#1607;\&#1705;&#1575;&#1585;&#1576;&#1585;&#1711;%20&#1578;%20&#1578;%202%20-%20&#1578;&#1589;&#1608;&#1740;&#1576;%20&#1662;&#1575;&#1740;&#1575;&#1606;&#8207;&#1606;&#1575;&#1605;&#1607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{A736F55A-165F-44FD-9E46-CEBE54A27A12}</b:Guid>
    <b:Title>UNEP/IUC1997, The Text of Climate Change Convention, UNEP Information Units for conventions</b:Title>
    <b:Year>1994</b:Year>
    <b:City>Geneva, Switzerland</b:City>
    <b:RefOrder>2</b:RefOrder>
  </b:Source>
  <b:Source>
    <b:Tag>The12</b:Tag>
    <b:SourceType>Report</b:SourceType>
    <b:Guid>{E60975FC-0376-4B2D-9447-E53861C0F919}</b:Guid>
    <b:Title>The Emission Gas Report</b:Title>
    <b:Year>November 2012</b:Year>
    <b:Publisher>Published by th United Nations Environment Programm(UNEP)</b:Publisher>
    <b:RefOrder>3</b:RefOrder>
  </b:Source>
  <b:Source>
    <b:Tag>The121</b:Tag>
    <b:SourceType>Report</b:SourceType>
    <b:Guid>{6D0C6BAC-CA1D-428E-9135-A6ECED56CE6C}</b:Guid>
    <b:Title>The emission gas report </b:Title>
    <b:Year>2012</b:Year>
    <b:Publisher>A UNEP synthesis report</b:Publisher>
    <b:RefOrder>4</b:RefOrder>
  </b:Source>
  <b:Source>
    <b:Tag>حسا88</b:Tag>
    <b:SourceType>JournalArticle</b:SourceType>
    <b:Guid>{34624609-AF54-43CB-977B-61A092656DC5}</b:Guid>
    <b:Title>زمانبندی کار کارگاهی انعطاف پذیر با در نظر گرفتن محدودیت نگه داری و تعمیرات</b:Title>
    <b:Year>1388</b:Year>
    <b:Author>
      <b:Author>
        <b:NameList>
          <b:Person>
            <b:Last>قشقایی</b:Last>
            <b:First>حسام</b:First>
            <b:Middle>الدین ذکری، رحیم</b:Middle>
          </b:Person>
        </b:NameList>
      </b:Author>
    </b:Author>
    <b:JournalName>مهندسی صنایع و مدیریت شریف</b:JournalName>
    <b:Pages>101-115</b:Pages>
    <b:RefOrder>5</b:RefOrder>
  </b:Source>
  <b:Source>
    <b:Tag>Wor</b:Tag>
    <b:SourceType>Report</b:SourceType>
    <b:Guid>{C524A1D2-8080-4A22-9EEC-64E38006DCBF}</b:Guid>
    <b:Title>World sources institute</b:Title>
    <b:Publisher>http://cait2.wri.org/wri.</b:Publisher>
    <b:RefOrder>6</b:RefOrder>
  </b:Source>
  <b:Source>
    <b:Tag>Wor1</b:Tag>
    <b:SourceType>Report</b:SourceType>
    <b:Guid>{DCECE034-28B4-41FA-A776-F1E4ABA4B253}</b:Guid>
    <b:Title>World Source Institute</b:Title>
    <b:RefOrder>7</b:RefOrder>
  </b:Source>
  <b:Source>
    <b:Tag>Wor10</b:Tag>
    <b:SourceType>Report</b:SourceType>
    <b:Guid>{79DD2CFF-4B3C-47FC-90A2-EA142F830B97}</b:Guid>
    <b:Title>World Source Institution</b:Title>
    <b:Year>2010</b:Year>
    <b:RefOrder>8</b:RefOrder>
  </b:Source>
  <b:Source>
    <b:Tag>لیل89</b:Tag>
    <b:SourceType>Report</b:SourceType>
    <b:Guid>{45B1D12D-18B1-463E-857F-FAED8A7922E7}</b:Guid>
    <b:Author>
      <b:Author>
        <b:NameList>
          <b:Person>
            <b:Last>کشتکار</b:Last>
            <b:First>لیلا</b:First>
          </b:Person>
        </b:NameList>
      </b:Author>
    </b:Author>
    <b:Title>بهبود در مدیریت منابع بیمارستان با بکارگیری شبیه سازی و بهینه سازی شبیه سازی شده</b:Title>
    <b:Year>1389</b:Year>
    <b:Publisher>پایان نامه کارشناسی ارشد، استاد راهنما دکتر خداکرم سلیمی فرد</b:Publisher>
    <b:City>دانشگاه خلیج فارس بوشهر</b:City>
    <b:RefOrder>9</b:RefOrder>
  </b:Source>
  <b:Source>
    <b:Tag>مرض96</b:Tag>
    <b:SourceType>JournalArticle</b:SourceType>
    <b:Guid>{D5697FDB-7F7B-4B67-95A2-3615055608C6}</b:Guid>
    <b:Title>زمانبندی روزانه اتاقهای عمل در شرايط عدمقطعیت با رويکردبهینه سازی مبتني بر شبیه سازی</b:Title>
    <b:Year>شماره 26 - تابستان 1396</b:Year>
    <b:Author>
      <b:Author>
        <b:Corporate>مرضیه ايماني ايمانلو و آرزو عتیقه چیان</b:Corporate>
      </b:Author>
    </b:Author>
    <b:JournalName>چشم انداز مديريت صنعتي</b:JournalName>
    <b:Pages>82– 53</b:Pages>
    <b:RefOrder>1</b:RefOrder>
  </b:Source>
</b:Sources>
</file>

<file path=customXml/itemProps1.xml><?xml version="1.0" encoding="utf-8"?>
<ds:datastoreItem xmlns:ds="http://schemas.openxmlformats.org/officeDocument/2006/customXml" ds:itemID="{30CE52B3-715E-4CA3-BEB0-64FEECFC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کاربرگ ت ت 2 - تصویب پایان‏نامه.dotm</Template>
  <TotalTime>13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پیشنهاده پایان نامه</vt:lpstr>
    </vt:vector>
  </TitlesOfParts>
  <Company>pgu</Company>
  <LinksUpToDate>false</LinksUpToDate>
  <CharactersWithSpaces>2115</CharactersWithSpaces>
  <SharedDoc>false</SharedDoc>
  <HLinks>
    <vt:vector size="6" baseType="variant">
      <vt:variant>
        <vt:i4>3342372</vt:i4>
      </vt:variant>
      <vt:variant>
        <vt:i4>240</vt:i4>
      </vt:variant>
      <vt:variant>
        <vt:i4>0</vt:i4>
      </vt:variant>
      <vt:variant>
        <vt:i4>5</vt:i4>
      </vt:variant>
      <vt:variant>
        <vt:lpwstr>http://www.informs-sim.org/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پیشنهاده پایان نامه</dc:title>
  <dc:subject>کارشناسی ارشد</dc:subject>
  <dc:creator>Dr. Salimifard</dc:creator>
  <cp:keywords>salimifard@pgu.ac.ir</cp:keywords>
  <cp:lastModifiedBy>pc</cp:lastModifiedBy>
  <cp:revision>12</cp:revision>
  <cp:lastPrinted>2018-06-18T09:29:00Z</cp:lastPrinted>
  <dcterms:created xsi:type="dcterms:W3CDTF">2019-05-04T13:18:00Z</dcterms:created>
  <dcterms:modified xsi:type="dcterms:W3CDTF">2019-05-04T13:30:00Z</dcterms:modified>
</cp:coreProperties>
</file>