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C3" w:rsidRPr="004610C3" w:rsidRDefault="004610C3" w:rsidP="004610C3">
      <w:pPr>
        <w:rPr>
          <w:rFonts w:cs="B Nazanin"/>
          <w:sz w:val="28"/>
          <w:szCs w:val="28"/>
        </w:rPr>
      </w:pPr>
      <w:r w:rsidRPr="004610C3">
        <w:rPr>
          <w:rFonts w:cs="B Nazanin" w:hint="cs"/>
          <w:sz w:val="28"/>
          <w:szCs w:val="28"/>
          <w:rtl/>
        </w:rPr>
        <w:t xml:space="preserve">لطفا این </w:t>
      </w:r>
      <w:r>
        <w:rPr>
          <w:rFonts w:cs="B Nazanin" w:hint="cs"/>
          <w:sz w:val="28"/>
          <w:szCs w:val="28"/>
          <w:rtl/>
        </w:rPr>
        <w:t>کاربرگ</w:t>
      </w:r>
      <w:r w:rsidRPr="004610C3">
        <w:rPr>
          <w:rFonts w:cs="B Nazanin" w:hint="cs"/>
          <w:sz w:val="28"/>
          <w:szCs w:val="28"/>
          <w:rtl/>
        </w:rPr>
        <w:t xml:space="preserve"> مطابق </w:t>
      </w:r>
      <w:r w:rsidRPr="004610C3">
        <w:rPr>
          <w:rFonts w:ascii="Arial" w:hAnsi="Arial" w:cs="B Nazanin"/>
          <w:b/>
          <w:bCs/>
          <w:color w:val="000000"/>
          <w:sz w:val="28"/>
          <w:szCs w:val="28"/>
          <w:rtl/>
        </w:rPr>
        <w:t>آيين‌نامه طرح‌هاي پژوهشي و فناور</w:t>
      </w:r>
      <w:r w:rsidRPr="004610C3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ی</w:t>
      </w:r>
      <w:r w:rsidRPr="004610C3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دانشگاه خل</w:t>
      </w:r>
      <w:r w:rsidRPr="004610C3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ی</w:t>
      </w:r>
      <w:r w:rsidRPr="004610C3">
        <w:rPr>
          <w:rFonts w:ascii="Arial" w:hAnsi="Arial" w:cs="B Nazanin" w:hint="eastAsia"/>
          <w:b/>
          <w:bCs/>
          <w:color w:val="000000"/>
          <w:sz w:val="28"/>
          <w:szCs w:val="28"/>
          <w:rtl/>
        </w:rPr>
        <w:t>ج</w:t>
      </w:r>
      <w:r w:rsidRPr="004610C3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فارس</w:t>
      </w:r>
      <w:r w:rsidRPr="004610C3">
        <w:rPr>
          <w:rFonts w:ascii="Arial" w:hAnsi="Arial" w:cs="B Nazanin" w:hint="cs"/>
          <w:color w:val="000000"/>
          <w:sz w:val="28"/>
          <w:szCs w:val="28"/>
          <w:rtl/>
        </w:rPr>
        <w:t xml:space="preserve"> پر</w:t>
      </w:r>
      <w:r w:rsidR="00E535B0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Pr="004610C3">
        <w:rPr>
          <w:rFonts w:ascii="Arial" w:hAnsi="Arial" w:cs="B Nazanin" w:hint="cs"/>
          <w:color w:val="000000"/>
          <w:sz w:val="28"/>
          <w:szCs w:val="28"/>
          <w:rtl/>
        </w:rPr>
        <w:t>شود.</w:t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98"/>
        <w:gridCol w:w="284"/>
        <w:gridCol w:w="2113"/>
        <w:gridCol w:w="13"/>
        <w:gridCol w:w="1372"/>
        <w:gridCol w:w="9"/>
        <w:gridCol w:w="1859"/>
        <w:gridCol w:w="1019"/>
        <w:gridCol w:w="1661"/>
      </w:tblGrid>
      <w:tr w:rsidR="00DA7305" w:rsidRPr="003A54BF" w:rsidTr="0037737B">
        <w:tc>
          <w:tcPr>
            <w:tcW w:w="734" w:type="dxa"/>
            <w:shd w:val="clear" w:color="auto" w:fill="F2F2F2" w:themeFill="background1" w:themeFillShade="F2"/>
          </w:tcPr>
          <w:p w:rsidR="00DA7305" w:rsidRPr="003A54BF" w:rsidRDefault="00F811BC" w:rsidP="00911265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الف</w:t>
            </w:r>
          </w:p>
        </w:tc>
        <w:tc>
          <w:tcPr>
            <w:tcW w:w="9228" w:type="dxa"/>
            <w:gridSpan w:val="9"/>
            <w:shd w:val="clear" w:color="auto" w:fill="F2F2F2" w:themeFill="background1" w:themeFillShade="F2"/>
          </w:tcPr>
          <w:p w:rsidR="00DA7305" w:rsidRPr="003A54BF" w:rsidRDefault="00F207BD" w:rsidP="00307DA1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خلاصه مشخصات طرح</w:t>
            </w:r>
          </w:p>
        </w:tc>
      </w:tr>
      <w:tr w:rsidR="002C52B4" w:rsidRPr="003A54BF" w:rsidTr="0037737B">
        <w:tc>
          <w:tcPr>
            <w:tcW w:w="9962" w:type="dxa"/>
            <w:gridSpan w:val="10"/>
            <w:shd w:val="clear" w:color="auto" w:fill="F2F2F2" w:themeFill="background1" w:themeFillShade="F2"/>
          </w:tcPr>
          <w:p w:rsidR="002C52B4" w:rsidRPr="003A54BF" w:rsidRDefault="002C52B4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کلیات پژوهش</w:t>
            </w:r>
          </w:p>
        </w:tc>
      </w:tr>
      <w:tr w:rsidR="007278B3" w:rsidRPr="003A54BF" w:rsidTr="0037737B">
        <w:tc>
          <w:tcPr>
            <w:tcW w:w="1916" w:type="dxa"/>
            <w:gridSpan w:val="3"/>
            <w:shd w:val="clear" w:color="auto" w:fill="F2F2F2" w:themeFill="background1" w:themeFillShade="F2"/>
          </w:tcPr>
          <w:p w:rsidR="007278B3" w:rsidRPr="003A54BF" w:rsidRDefault="007278B3" w:rsidP="007278B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i/>
                <w:sz w:val="28"/>
                <w:szCs w:val="28"/>
                <w:rtl/>
                <w:lang w:bidi="ar-SA"/>
              </w:rPr>
              <w:t>عنوان</w:t>
            </w:r>
          </w:p>
        </w:tc>
        <w:tc>
          <w:tcPr>
            <w:tcW w:w="8046" w:type="dxa"/>
            <w:gridSpan w:val="7"/>
            <w:shd w:val="clear" w:color="auto" w:fill="auto"/>
          </w:tcPr>
          <w:p w:rsidR="007278B3" w:rsidRPr="003A54BF" w:rsidRDefault="003449AC" w:rsidP="003449AC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عنوان به فارسی"/>
                  </w:textInput>
                </w:ffData>
              </w:fldChar>
            </w:r>
            <w:bookmarkStart w:id="0" w:name="Text116"/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عنوان به فارس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  <w:bookmarkEnd w:id="0"/>
          </w:p>
        </w:tc>
      </w:tr>
      <w:tr w:rsidR="00BD4AB5" w:rsidRPr="003A54BF" w:rsidTr="0037737B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D4AB5" w:rsidRPr="003A54BF" w:rsidRDefault="002E78CB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مشخصات محصول فناورانه</w:t>
            </w:r>
          </w:p>
        </w:tc>
      </w:tr>
      <w:tr w:rsidR="00EB4AC6" w:rsidRPr="003A54BF" w:rsidTr="0037737B">
        <w:tc>
          <w:tcPr>
            <w:tcW w:w="1916" w:type="dxa"/>
            <w:gridSpan w:val="3"/>
            <w:shd w:val="clear" w:color="auto" w:fill="F2F2F2" w:themeFill="background1" w:themeFillShade="F2"/>
          </w:tcPr>
          <w:p w:rsidR="00EB4AC6" w:rsidRPr="003A54BF" w:rsidRDefault="00EB4AC6" w:rsidP="00EB4AC6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i/>
                <w:sz w:val="28"/>
                <w:szCs w:val="28"/>
                <w:rtl/>
                <w:lang w:bidi="ar-SA"/>
              </w:rPr>
              <w:t>عنوان</w:t>
            </w:r>
            <w:r w:rsidRPr="003A54BF"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 xml:space="preserve"> محصول</w:t>
            </w:r>
          </w:p>
        </w:tc>
        <w:tc>
          <w:tcPr>
            <w:tcW w:w="8046" w:type="dxa"/>
            <w:gridSpan w:val="7"/>
            <w:shd w:val="clear" w:color="auto" w:fill="auto"/>
          </w:tcPr>
          <w:p w:rsidR="00EB4AC6" w:rsidRPr="003A54BF" w:rsidRDefault="00C97924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عنوان محصول به فارس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عنوان محصول به فارس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EB4AC6" w:rsidRPr="003A54BF" w:rsidTr="0037737B">
        <w:tc>
          <w:tcPr>
            <w:tcW w:w="1916" w:type="dxa"/>
            <w:gridSpan w:val="3"/>
            <w:shd w:val="clear" w:color="auto" w:fill="F2F2F2" w:themeFill="background1" w:themeFillShade="F2"/>
          </w:tcPr>
          <w:p w:rsidR="00EB4AC6" w:rsidRPr="003A54BF" w:rsidRDefault="00EB4AC6" w:rsidP="00EB4AC6">
            <w:pPr>
              <w:pStyle w:val="a9"/>
              <w:rPr>
                <w:rFonts w:cs="B Nazanin"/>
                <w:i/>
                <w:sz w:val="28"/>
                <w:szCs w:val="28"/>
                <w:rtl/>
                <w:lang w:bidi="ar-SA"/>
              </w:rPr>
            </w:pPr>
            <w:r w:rsidRPr="003A54BF"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سطح بلوغ فناوری محصول مورد نظر</w:t>
            </w:r>
          </w:p>
        </w:tc>
        <w:tc>
          <w:tcPr>
            <w:tcW w:w="8046" w:type="dxa"/>
            <w:gridSpan w:val="7"/>
            <w:shd w:val="clear" w:color="auto" w:fill="auto"/>
          </w:tcPr>
          <w:p w:rsidR="00EB4AC6" w:rsidRPr="003A54BF" w:rsidRDefault="00EB4AC6" w:rsidP="001A163D">
            <w:pPr>
              <w:numPr>
                <w:ilvl w:val="0"/>
                <w:numId w:val="16"/>
              </w:numPr>
              <w:ind w:left="390"/>
              <w:jc w:val="lowKashida"/>
              <w:rPr>
                <w:rFonts w:cs="B Nazanin"/>
                <w:rtl/>
                <w:lang w:bidi="fa-IR"/>
              </w:rPr>
            </w:pPr>
            <w:r w:rsidRPr="003A54BF">
              <w:rPr>
                <w:rFonts w:cs="B Nazanin" w:hint="cs"/>
                <w:rtl/>
                <w:lang w:bidi="fa-IR"/>
              </w:rPr>
              <w:t xml:space="preserve">مرحله تحقیق و توسعه  </w:t>
            </w:r>
            <w:r w:rsidR="001A163D" w:rsidRPr="001A163D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63D" w:rsidRPr="001A163D">
              <w:rPr>
                <w:rFonts w:cs="B Nazanin"/>
                <w:lang w:bidi="fa-IR"/>
              </w:rPr>
              <w:instrText xml:space="preserve"> FORMCHECKBOX </w:instrText>
            </w:r>
            <w:r w:rsidR="001A163D" w:rsidRPr="001A163D">
              <w:rPr>
                <w:rFonts w:cs="B Nazanin"/>
                <w:lang w:bidi="fa-IR"/>
              </w:rPr>
            </w:r>
            <w:r w:rsidR="001A163D" w:rsidRPr="001A163D">
              <w:rPr>
                <w:rFonts w:cs="B Nazanin"/>
                <w:lang w:bidi="fa-IR"/>
              </w:rPr>
              <w:fldChar w:fldCharType="separate"/>
            </w:r>
            <w:r w:rsidR="001A163D" w:rsidRPr="001A163D">
              <w:rPr>
                <w:rFonts w:cs="B Nazanin"/>
                <w:lang w:bidi="fa-IR"/>
              </w:rPr>
              <w:fldChar w:fldCharType="end"/>
            </w:r>
            <w:r w:rsidRPr="003A54BF">
              <w:rPr>
                <w:rFonts w:cs="B Nazanin" w:hint="cs"/>
                <w:rtl/>
                <w:lang w:bidi="fa-IR"/>
              </w:rPr>
              <w:t xml:space="preserve"> (تحقیقات پایه، اثبات انجام</w:t>
            </w:r>
            <w:r w:rsidRPr="003A54BF">
              <w:rPr>
                <w:rFonts w:cs="B Nazanin" w:hint="cs"/>
                <w:rtl/>
                <w:lang w:bidi="fa-IR"/>
              </w:rPr>
              <w:softHyphen/>
              <w:t>پذیری، شناسایی اجزای فناوری و کارکرد آن‌ها)</w:t>
            </w:r>
          </w:p>
          <w:p w:rsidR="00EB4AC6" w:rsidRPr="003A54BF" w:rsidRDefault="00EB4AC6" w:rsidP="00EB4AC6">
            <w:pPr>
              <w:numPr>
                <w:ilvl w:val="0"/>
                <w:numId w:val="16"/>
              </w:numPr>
              <w:ind w:left="390" w:right="-900"/>
              <w:jc w:val="lowKashida"/>
              <w:rPr>
                <w:rFonts w:cs="B Nazanin"/>
                <w:rtl/>
                <w:lang w:bidi="fa-IR"/>
              </w:rPr>
            </w:pPr>
            <w:r w:rsidRPr="003A54BF">
              <w:rPr>
                <w:rFonts w:cs="B Nazanin" w:hint="cs"/>
                <w:rtl/>
                <w:lang w:bidi="fa-IR"/>
              </w:rPr>
              <w:t xml:space="preserve">نمونه آزمایشگاهی   </w:t>
            </w:r>
            <w:r w:rsidR="001A163D" w:rsidRPr="001A163D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63D" w:rsidRPr="001A163D">
              <w:rPr>
                <w:rFonts w:cs="B Nazanin"/>
                <w:lang w:bidi="fa-IR"/>
              </w:rPr>
              <w:instrText xml:space="preserve"> FORMCHECKBOX </w:instrText>
            </w:r>
            <w:r w:rsidR="001A163D" w:rsidRPr="001A163D">
              <w:rPr>
                <w:rFonts w:cs="B Nazanin"/>
                <w:lang w:bidi="fa-IR"/>
              </w:rPr>
            </w:r>
            <w:r w:rsidR="001A163D" w:rsidRPr="001A163D">
              <w:rPr>
                <w:rFonts w:cs="B Nazanin"/>
                <w:lang w:bidi="fa-IR"/>
              </w:rPr>
              <w:fldChar w:fldCharType="separate"/>
            </w:r>
            <w:r w:rsidR="001A163D" w:rsidRPr="001A163D">
              <w:rPr>
                <w:rFonts w:cs="B Nazanin"/>
                <w:lang w:bidi="fa-IR"/>
              </w:rPr>
              <w:fldChar w:fldCharType="end"/>
            </w:r>
            <w:r w:rsidRPr="003A54BF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EB4AC6" w:rsidRPr="003A54BF" w:rsidRDefault="00EB4AC6" w:rsidP="00EB4AC6">
            <w:pPr>
              <w:numPr>
                <w:ilvl w:val="0"/>
                <w:numId w:val="16"/>
              </w:numPr>
              <w:ind w:left="390" w:right="-900"/>
              <w:jc w:val="lowKashida"/>
              <w:rPr>
                <w:rFonts w:cs="B Nazanin"/>
                <w:rtl/>
                <w:lang w:bidi="fa-IR"/>
              </w:rPr>
            </w:pPr>
            <w:r w:rsidRPr="003A54BF">
              <w:rPr>
                <w:rFonts w:cs="B Nazanin" w:hint="cs"/>
                <w:rtl/>
                <w:lang w:bidi="fa-IR"/>
              </w:rPr>
              <w:t xml:space="preserve">وجود نمونه با قابلیت استفاده در شرایط واقعی  </w:t>
            </w:r>
            <w:r w:rsidR="001A163D" w:rsidRPr="001A163D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63D" w:rsidRPr="001A163D">
              <w:rPr>
                <w:rFonts w:cs="B Nazanin"/>
                <w:lang w:bidi="fa-IR"/>
              </w:rPr>
              <w:instrText xml:space="preserve"> FORMCHECKBOX </w:instrText>
            </w:r>
            <w:r w:rsidR="001A163D" w:rsidRPr="001A163D">
              <w:rPr>
                <w:rFonts w:cs="B Nazanin"/>
                <w:lang w:bidi="fa-IR"/>
              </w:rPr>
            </w:r>
            <w:r w:rsidR="001A163D" w:rsidRPr="001A163D">
              <w:rPr>
                <w:rFonts w:cs="B Nazanin"/>
                <w:lang w:bidi="fa-IR"/>
              </w:rPr>
              <w:fldChar w:fldCharType="separate"/>
            </w:r>
            <w:r w:rsidR="001A163D" w:rsidRPr="001A163D">
              <w:rPr>
                <w:rFonts w:cs="B Nazanin"/>
                <w:lang w:bidi="fa-IR"/>
              </w:rPr>
              <w:fldChar w:fldCharType="end"/>
            </w:r>
            <w:r w:rsidRPr="003A54BF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EB4AC6" w:rsidRPr="003A54BF" w:rsidRDefault="00EB4AC6" w:rsidP="00EB4AC6">
            <w:pPr>
              <w:numPr>
                <w:ilvl w:val="0"/>
                <w:numId w:val="16"/>
              </w:numPr>
              <w:ind w:left="390" w:right="-900"/>
              <w:jc w:val="lowKashida"/>
              <w:rPr>
                <w:rFonts w:cs="B Nazanin"/>
                <w:rtl/>
                <w:lang w:bidi="fa-IR"/>
              </w:rPr>
            </w:pPr>
            <w:r w:rsidRPr="003A54BF">
              <w:rPr>
                <w:rFonts w:cs="B Nazanin" w:hint="cs"/>
                <w:rtl/>
                <w:lang w:bidi="fa-IR"/>
              </w:rPr>
              <w:t xml:space="preserve">مرحله تولید نیمه صنعتی (پایلوت)   </w:t>
            </w:r>
            <w:r w:rsidR="001A163D" w:rsidRPr="001A163D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63D" w:rsidRPr="001A163D">
              <w:rPr>
                <w:rFonts w:cs="B Nazanin"/>
                <w:lang w:bidi="fa-IR"/>
              </w:rPr>
              <w:instrText xml:space="preserve"> FORMCHECKBOX </w:instrText>
            </w:r>
            <w:r w:rsidR="001A163D" w:rsidRPr="001A163D">
              <w:rPr>
                <w:rFonts w:cs="B Nazanin"/>
                <w:lang w:bidi="fa-IR"/>
              </w:rPr>
            </w:r>
            <w:r w:rsidR="001A163D" w:rsidRPr="001A163D">
              <w:rPr>
                <w:rFonts w:cs="B Nazanin"/>
                <w:lang w:bidi="fa-IR"/>
              </w:rPr>
              <w:fldChar w:fldCharType="separate"/>
            </w:r>
            <w:r w:rsidR="001A163D" w:rsidRPr="001A163D">
              <w:rPr>
                <w:rFonts w:cs="B Nazanin"/>
                <w:lang w:bidi="fa-IR"/>
              </w:rPr>
              <w:fldChar w:fldCharType="end"/>
            </w:r>
            <w:r w:rsidRPr="003A54BF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EB4AC6" w:rsidRPr="003A54BF" w:rsidRDefault="00EB4AC6" w:rsidP="00EB4AC6">
            <w:pPr>
              <w:numPr>
                <w:ilvl w:val="0"/>
                <w:numId w:val="16"/>
              </w:numPr>
              <w:ind w:left="390" w:right="-900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rtl/>
                <w:lang w:bidi="fa-IR"/>
              </w:rPr>
              <w:t xml:space="preserve">مرحله تولید انبوه    </w:t>
            </w:r>
            <w:r w:rsidR="001A163D" w:rsidRPr="001A163D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63D" w:rsidRPr="001A163D">
              <w:rPr>
                <w:rFonts w:cs="B Nazanin"/>
                <w:lang w:bidi="fa-IR"/>
              </w:rPr>
              <w:instrText xml:space="preserve"> FORMCHECKBOX </w:instrText>
            </w:r>
            <w:r w:rsidR="001A163D" w:rsidRPr="001A163D">
              <w:rPr>
                <w:rFonts w:cs="B Nazanin"/>
                <w:lang w:bidi="fa-IR"/>
              </w:rPr>
            </w:r>
            <w:r w:rsidR="001A163D" w:rsidRPr="001A163D">
              <w:rPr>
                <w:rFonts w:cs="B Nazanin"/>
                <w:lang w:bidi="fa-IR"/>
              </w:rPr>
              <w:fldChar w:fldCharType="separate"/>
            </w:r>
            <w:r w:rsidR="001A163D" w:rsidRPr="001A163D">
              <w:rPr>
                <w:rFonts w:cs="B Nazanin"/>
                <w:lang w:bidi="fa-IR"/>
              </w:rPr>
              <w:fldChar w:fldCharType="end"/>
            </w:r>
          </w:p>
        </w:tc>
      </w:tr>
      <w:tr w:rsidR="00754C83" w:rsidRPr="003A54BF" w:rsidTr="0037737B">
        <w:tc>
          <w:tcPr>
            <w:tcW w:w="1916" w:type="dxa"/>
            <w:gridSpan w:val="3"/>
            <w:shd w:val="clear" w:color="auto" w:fill="F2F2F2" w:themeFill="background1" w:themeFillShade="F2"/>
          </w:tcPr>
          <w:p w:rsidR="00754C83" w:rsidRPr="003A54BF" w:rsidRDefault="00DA0791" w:rsidP="00EB4AC6">
            <w:pPr>
              <w:pStyle w:val="a9"/>
              <w:rPr>
                <w:rFonts w:cs="B Nazanin"/>
                <w:i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برون‌داد طرح</w:t>
            </w:r>
          </w:p>
        </w:tc>
        <w:tc>
          <w:tcPr>
            <w:tcW w:w="8046" w:type="dxa"/>
            <w:gridSpan w:val="7"/>
            <w:shd w:val="clear" w:color="auto" w:fill="auto"/>
          </w:tcPr>
          <w:p w:rsidR="00DA0791" w:rsidRPr="003A54BF" w:rsidRDefault="00DA0791" w:rsidP="00DA0791">
            <w:pPr>
              <w:numPr>
                <w:ilvl w:val="0"/>
                <w:numId w:val="16"/>
              </w:numPr>
              <w:ind w:left="39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ثبت اختراع خارجی یا داخلی معتبر</w:t>
            </w:r>
            <w:r w:rsidRPr="003A54BF">
              <w:rPr>
                <w:rFonts w:cs="B Nazanin" w:hint="cs"/>
                <w:rtl/>
                <w:lang w:bidi="fa-IR"/>
              </w:rPr>
              <w:t xml:space="preserve">   </w:t>
            </w:r>
            <w:r w:rsidR="001A163D" w:rsidRPr="001A163D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63D" w:rsidRPr="001A163D">
              <w:rPr>
                <w:rFonts w:cs="B Nazanin"/>
                <w:lang w:bidi="fa-IR"/>
              </w:rPr>
              <w:instrText xml:space="preserve"> FORMCHECKBOX </w:instrText>
            </w:r>
            <w:r w:rsidR="001A163D" w:rsidRPr="001A163D">
              <w:rPr>
                <w:rFonts w:cs="B Nazanin"/>
                <w:lang w:bidi="fa-IR"/>
              </w:rPr>
            </w:r>
            <w:r w:rsidR="001A163D" w:rsidRPr="001A163D">
              <w:rPr>
                <w:rFonts w:cs="B Nazanin"/>
                <w:lang w:bidi="fa-IR"/>
              </w:rPr>
              <w:fldChar w:fldCharType="separate"/>
            </w:r>
            <w:r w:rsidR="001A163D" w:rsidRPr="001A163D">
              <w:rPr>
                <w:rFonts w:cs="B Nazanin"/>
                <w:lang w:bidi="fa-IR"/>
              </w:rPr>
              <w:fldChar w:fldCharType="end"/>
            </w:r>
            <w:r w:rsidRPr="003A54BF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754C83" w:rsidRPr="00DA0791" w:rsidRDefault="00DA0791" w:rsidP="00DA0791">
            <w:pPr>
              <w:numPr>
                <w:ilvl w:val="0"/>
                <w:numId w:val="16"/>
              </w:numPr>
              <w:ind w:left="390" w:right="-90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محصول فناورانه با قابلیت تجاری‌سازی</w:t>
            </w:r>
            <w:r w:rsidRPr="003A54BF">
              <w:rPr>
                <w:rFonts w:cs="B Nazanin" w:hint="cs"/>
                <w:rtl/>
                <w:lang w:bidi="fa-IR"/>
              </w:rPr>
              <w:t xml:space="preserve">   </w:t>
            </w:r>
            <w:r w:rsidR="001A163D" w:rsidRPr="001A163D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63D" w:rsidRPr="001A163D">
              <w:rPr>
                <w:rFonts w:cs="B Nazanin"/>
                <w:lang w:bidi="fa-IR"/>
              </w:rPr>
              <w:instrText xml:space="preserve"> FORMCHECKBOX </w:instrText>
            </w:r>
            <w:r w:rsidR="001A163D" w:rsidRPr="001A163D">
              <w:rPr>
                <w:rFonts w:cs="B Nazanin"/>
                <w:lang w:bidi="fa-IR"/>
              </w:rPr>
            </w:r>
            <w:r w:rsidR="001A163D" w:rsidRPr="001A163D">
              <w:rPr>
                <w:rFonts w:cs="B Nazanin"/>
                <w:lang w:bidi="fa-IR"/>
              </w:rPr>
              <w:fldChar w:fldCharType="separate"/>
            </w:r>
            <w:r w:rsidR="001A163D" w:rsidRPr="001A163D">
              <w:rPr>
                <w:rFonts w:cs="B Nazanin"/>
                <w:lang w:bidi="fa-IR"/>
              </w:rPr>
              <w:fldChar w:fldCharType="end"/>
            </w:r>
            <w:r w:rsidRPr="003A54BF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0867DA" w:rsidRPr="003A54BF" w:rsidTr="00E23F0E">
        <w:tc>
          <w:tcPr>
            <w:tcW w:w="4029" w:type="dxa"/>
            <w:gridSpan w:val="4"/>
            <w:shd w:val="clear" w:color="auto" w:fill="F2F2F2" w:themeFill="background1" w:themeFillShade="F2"/>
          </w:tcPr>
          <w:p w:rsidR="000867DA" w:rsidRPr="003A54BF" w:rsidRDefault="000867DA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مدت زمان انجام طرح (ماه)</w:t>
            </w:r>
          </w:p>
        </w:tc>
        <w:tc>
          <w:tcPr>
            <w:tcW w:w="5933" w:type="dxa"/>
            <w:gridSpan w:val="6"/>
            <w:shd w:val="clear" w:color="auto" w:fill="auto"/>
          </w:tcPr>
          <w:p w:rsidR="000867DA" w:rsidRPr="003A54BF" w:rsidRDefault="000867DA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A7305" w:rsidRPr="003A54BF" w:rsidTr="0037737B">
        <w:tc>
          <w:tcPr>
            <w:tcW w:w="9962" w:type="dxa"/>
            <w:gridSpan w:val="10"/>
            <w:shd w:val="clear" w:color="auto" w:fill="F2F2F2" w:themeFill="background1" w:themeFillShade="F2"/>
          </w:tcPr>
          <w:p w:rsidR="00DA7305" w:rsidRPr="003A54BF" w:rsidRDefault="00B979CB" w:rsidP="00B979CB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مشارکت کنندگان</w:t>
            </w:r>
          </w:p>
        </w:tc>
      </w:tr>
      <w:tr w:rsidR="00D52587" w:rsidRPr="003A54BF" w:rsidTr="0037737B">
        <w:tc>
          <w:tcPr>
            <w:tcW w:w="1632" w:type="dxa"/>
            <w:gridSpan w:val="2"/>
            <w:shd w:val="clear" w:color="auto" w:fill="F2F2F2" w:themeFill="background1" w:themeFillShade="F2"/>
          </w:tcPr>
          <w:p w:rsidR="00D52587" w:rsidRPr="003A54BF" w:rsidRDefault="00D52587" w:rsidP="007278B3">
            <w:pPr>
              <w:pStyle w:val="af"/>
              <w:jc w:val="left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عنوان هسته/گروه پژوهشی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D52587" w:rsidRPr="003A54BF" w:rsidRDefault="00D52587" w:rsidP="00D52587">
            <w:pPr>
              <w:pStyle w:val="af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2" w:type="dxa"/>
            <w:shd w:val="clear" w:color="auto" w:fill="F2F2F2" w:themeFill="background1" w:themeFillShade="F2"/>
          </w:tcPr>
          <w:p w:rsidR="00D52587" w:rsidRPr="003A54BF" w:rsidRDefault="00D52587" w:rsidP="00D52587">
            <w:pPr>
              <w:pStyle w:val="af"/>
              <w:jc w:val="left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دبیر هسته</w:t>
            </w:r>
          </w:p>
        </w:tc>
        <w:tc>
          <w:tcPr>
            <w:tcW w:w="1868" w:type="dxa"/>
            <w:gridSpan w:val="2"/>
            <w:shd w:val="clear" w:color="auto" w:fill="FFFFFF" w:themeFill="background1"/>
          </w:tcPr>
          <w:p w:rsidR="00D52587" w:rsidRPr="003A54BF" w:rsidRDefault="00D52587" w:rsidP="00D52587">
            <w:pPr>
              <w:pStyle w:val="af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19" w:type="dxa"/>
            <w:shd w:val="clear" w:color="auto" w:fill="F2F2F2" w:themeFill="background1" w:themeFillShade="F2"/>
          </w:tcPr>
          <w:p w:rsidR="00D52587" w:rsidRPr="003A54BF" w:rsidRDefault="00D52587" w:rsidP="00D52587">
            <w:pPr>
              <w:pStyle w:val="af"/>
              <w:jc w:val="left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امضا</w:t>
            </w:r>
          </w:p>
        </w:tc>
        <w:tc>
          <w:tcPr>
            <w:tcW w:w="1661" w:type="dxa"/>
            <w:shd w:val="clear" w:color="auto" w:fill="FFFFFF" w:themeFill="background1"/>
          </w:tcPr>
          <w:p w:rsidR="00D52587" w:rsidRPr="003A54BF" w:rsidRDefault="00D52587" w:rsidP="00D52587">
            <w:pPr>
              <w:pStyle w:val="af"/>
              <w:jc w:val="left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نقش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sz w:val="28"/>
                <w:szCs w:val="28"/>
                <w:rtl/>
              </w:rPr>
              <w:t>نام و نام خانوادگي</w:t>
            </w:r>
          </w:p>
        </w:tc>
        <w:tc>
          <w:tcPr>
            <w:tcW w:w="1381" w:type="dxa"/>
            <w:gridSpan w:val="2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sz w:val="28"/>
                <w:szCs w:val="28"/>
                <w:rtl/>
              </w:rPr>
              <w:t>مرتبه علمي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محل</w:t>
            </w:r>
            <w:r w:rsidRPr="003A54BF">
              <w:rPr>
                <w:rFonts w:cs="B Nazanin"/>
                <w:sz w:val="28"/>
                <w:szCs w:val="28"/>
                <w:rtl/>
              </w:rPr>
              <w:t xml:space="preserve"> خدمت</w:t>
            </w:r>
          </w:p>
        </w:tc>
        <w:tc>
          <w:tcPr>
            <w:tcW w:w="2680" w:type="dxa"/>
            <w:gridSpan w:val="2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امضا</w:t>
            </w:r>
            <w:r w:rsidR="00DB3690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1"/>
            </w: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</w:tc>
        <w:tc>
          <w:tcPr>
            <w:tcW w:w="2410" w:type="dxa"/>
            <w:gridSpan w:val="3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دانشگاه خلیج فارس</w:t>
            </w:r>
          </w:p>
        </w:tc>
        <w:tc>
          <w:tcPr>
            <w:tcW w:w="2680" w:type="dxa"/>
            <w:gridSpan w:val="2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</w:tc>
        <w:tc>
          <w:tcPr>
            <w:tcW w:w="2410" w:type="dxa"/>
            <w:gridSpan w:val="3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</w:tc>
        <w:tc>
          <w:tcPr>
            <w:tcW w:w="2410" w:type="dxa"/>
            <w:gridSpan w:val="3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</w:tc>
        <w:tc>
          <w:tcPr>
            <w:tcW w:w="2410" w:type="dxa"/>
            <w:gridSpan w:val="3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496463" w:rsidRPr="003A54BF" w:rsidRDefault="00496463" w:rsidP="00821CF3">
            <w:pPr>
              <w:pStyle w:val="a8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C3AD4" w:rsidRDefault="005C3AD4">
      <w:pPr>
        <w:rPr>
          <w:rtl/>
        </w:rPr>
      </w:pPr>
    </w:p>
    <w:p w:rsidR="005C3AD4" w:rsidRDefault="005C3AD4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98"/>
        <w:gridCol w:w="2397"/>
        <w:gridCol w:w="13"/>
        <w:gridCol w:w="1381"/>
        <w:gridCol w:w="1859"/>
        <w:gridCol w:w="2680"/>
      </w:tblGrid>
      <w:tr w:rsidR="000867DA" w:rsidRPr="003A54BF" w:rsidTr="00E23F0E">
        <w:tc>
          <w:tcPr>
            <w:tcW w:w="734" w:type="dxa"/>
            <w:shd w:val="clear" w:color="auto" w:fill="F2F2F2" w:themeFill="background1" w:themeFillShade="F2"/>
          </w:tcPr>
          <w:p w:rsidR="000867DA" w:rsidRPr="003A54BF" w:rsidRDefault="000867DA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ب</w:t>
            </w:r>
          </w:p>
        </w:tc>
        <w:tc>
          <w:tcPr>
            <w:tcW w:w="9228" w:type="dxa"/>
            <w:gridSpan w:val="6"/>
            <w:shd w:val="clear" w:color="auto" w:fill="F2F2F2" w:themeFill="background1" w:themeFillShade="F2"/>
          </w:tcPr>
          <w:p w:rsidR="000867DA" w:rsidRPr="003A54BF" w:rsidRDefault="000867DA" w:rsidP="000867DA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خلاصه اطلاعات مالی</w:t>
            </w:r>
            <w:r w:rsidRPr="003A54BF">
              <w:rPr>
                <w:rFonts w:cs="B Nazanin" w:hint="cs"/>
                <w:sz w:val="28"/>
                <w:szCs w:val="28"/>
                <w:rtl/>
              </w:rPr>
              <w:t xml:space="preserve"> طرح</w:t>
            </w:r>
          </w:p>
        </w:tc>
      </w:tr>
      <w:tr w:rsidR="001D37DD" w:rsidRPr="003A54BF" w:rsidTr="00E23F0E">
        <w:tc>
          <w:tcPr>
            <w:tcW w:w="4029" w:type="dxa"/>
            <w:gridSpan w:val="3"/>
            <w:shd w:val="clear" w:color="auto" w:fill="F2F2F2" w:themeFill="background1" w:themeFillShade="F2"/>
          </w:tcPr>
          <w:p w:rsidR="001D37DD" w:rsidRPr="003A54BF" w:rsidRDefault="000C3A62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۱. </w:t>
            </w:r>
            <w:r w:rsidR="001D37DD">
              <w:rPr>
                <w:rFonts w:cs="B Nazanin" w:hint="cs"/>
                <w:sz w:val="28"/>
                <w:szCs w:val="28"/>
                <w:rtl/>
              </w:rPr>
              <w:t>مجموع اعتبار طرح (میلیون ریال)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1D37DD" w:rsidRPr="003A54BF" w:rsidRDefault="001D37DD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496463" w:rsidRPr="003A54BF" w:rsidTr="00821CF3">
        <w:tc>
          <w:tcPr>
            <w:tcW w:w="9962" w:type="dxa"/>
            <w:gridSpan w:val="7"/>
            <w:shd w:val="clear" w:color="auto" w:fill="F2F2F2" w:themeFill="background1" w:themeFillShade="F2"/>
          </w:tcPr>
          <w:p w:rsidR="00496463" w:rsidRPr="003A54BF" w:rsidRDefault="000C3A62" w:rsidP="000B5961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۲. </w:t>
            </w:r>
            <w:r w:rsidR="000B5961">
              <w:rPr>
                <w:rFonts w:cs="B Nazanin" w:hint="cs"/>
                <w:sz w:val="28"/>
                <w:szCs w:val="28"/>
                <w:rtl/>
              </w:rPr>
              <w:t>محل تامین اعتبار طرح</w:t>
            </w:r>
            <w:r w:rsidR="00DB3690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2"/>
            </w:r>
            <w:r w:rsidR="00112117">
              <w:rPr>
                <w:rFonts w:cs="B Nazanin" w:hint="cs"/>
                <w:sz w:val="28"/>
                <w:szCs w:val="28"/>
                <w:rtl/>
              </w:rPr>
              <w:t xml:space="preserve"> (میلیون ریال)</w:t>
            </w:r>
          </w:p>
        </w:tc>
      </w:tr>
      <w:tr w:rsidR="000B5961" w:rsidRPr="003A54BF" w:rsidTr="00821CF3">
        <w:trPr>
          <w:trHeight w:val="470"/>
        </w:trPr>
        <w:tc>
          <w:tcPr>
            <w:tcW w:w="4042" w:type="dxa"/>
            <w:gridSpan w:val="4"/>
            <w:shd w:val="clear" w:color="auto" w:fill="F2F2F2" w:themeFill="background1" w:themeFillShade="F2"/>
            <w:vAlign w:val="center"/>
          </w:tcPr>
          <w:p w:rsidR="000B5961" w:rsidRPr="003A54BF" w:rsidRDefault="000B5961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پژوهانه فردی</w:t>
            </w: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:rsidR="000B5961" w:rsidRPr="003A54BF" w:rsidRDefault="000B5961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پژوهانه هسته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0B5961" w:rsidRPr="003A54BF" w:rsidRDefault="000B5961" w:rsidP="000B5961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پژوهانه ویژه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0B5961" w:rsidRPr="003A54BF" w:rsidRDefault="00112117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سایر سازمان‌ها</w:t>
            </w:r>
          </w:p>
        </w:tc>
      </w:tr>
      <w:tr w:rsidR="000B5961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</w:tc>
        <w:tc>
          <w:tcPr>
            <w:tcW w:w="2410" w:type="dxa"/>
            <w:gridSpan w:val="2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 w:val="restart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961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</w:tc>
        <w:tc>
          <w:tcPr>
            <w:tcW w:w="2410" w:type="dxa"/>
            <w:gridSpan w:val="2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961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</w:tc>
        <w:tc>
          <w:tcPr>
            <w:tcW w:w="2410" w:type="dxa"/>
            <w:gridSpan w:val="2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961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</w:tc>
        <w:tc>
          <w:tcPr>
            <w:tcW w:w="2410" w:type="dxa"/>
            <w:gridSpan w:val="2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vMerge/>
            <w:vAlign w:val="center"/>
          </w:tcPr>
          <w:p w:rsidR="000B5961" w:rsidRPr="003A54BF" w:rsidRDefault="000B5961" w:rsidP="00821CF3">
            <w:pPr>
              <w:pStyle w:val="a8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12117" w:rsidRPr="003A54BF" w:rsidTr="00821CF3">
        <w:tc>
          <w:tcPr>
            <w:tcW w:w="9962" w:type="dxa"/>
            <w:gridSpan w:val="7"/>
            <w:shd w:val="clear" w:color="auto" w:fill="F2F2F2" w:themeFill="background1" w:themeFillShade="F2"/>
          </w:tcPr>
          <w:p w:rsidR="00112117" w:rsidRPr="003A54BF" w:rsidRDefault="000C3A62" w:rsidP="00112117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۳. </w:t>
            </w:r>
            <w:r w:rsidR="00112117">
              <w:rPr>
                <w:rFonts w:cs="B Nazanin" w:hint="cs"/>
                <w:sz w:val="28"/>
                <w:szCs w:val="28"/>
                <w:rtl/>
              </w:rPr>
              <w:t>هزینه طرح</w:t>
            </w:r>
            <w:r w:rsidR="00754C83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3"/>
            </w:r>
            <w:r w:rsidR="00112117">
              <w:rPr>
                <w:rFonts w:cs="B Nazanin" w:hint="cs"/>
                <w:sz w:val="28"/>
                <w:szCs w:val="28"/>
                <w:rtl/>
              </w:rPr>
              <w:t xml:space="preserve"> (میلیون ریال)</w:t>
            </w:r>
          </w:p>
        </w:tc>
      </w:tr>
      <w:tr w:rsidR="00415884" w:rsidRPr="003A54BF" w:rsidTr="00821CF3">
        <w:trPr>
          <w:trHeight w:val="470"/>
        </w:trPr>
        <w:tc>
          <w:tcPr>
            <w:tcW w:w="4042" w:type="dxa"/>
            <w:gridSpan w:val="4"/>
            <w:shd w:val="clear" w:color="auto" w:fill="F2F2F2" w:themeFill="background1" w:themeFillShade="F2"/>
            <w:vAlign w:val="center"/>
          </w:tcPr>
          <w:p w:rsidR="00415884" w:rsidRDefault="00415884" w:rsidP="00B979CB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 التحقیق</w:t>
            </w:r>
          </w:p>
          <w:p w:rsidR="000C3A62" w:rsidRPr="003A54BF" w:rsidRDefault="000C3A62" w:rsidP="00B86A9D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(جدول (</w:t>
            </w:r>
            <w:r w:rsidR="00B86A9D">
              <w:rPr>
                <w:rFonts w:cs="B Nazanin" w:hint="cs"/>
                <w:sz w:val="28"/>
                <w:szCs w:val="28"/>
                <w:rtl/>
              </w:rPr>
              <w:t>ث</w:t>
            </w: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۱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:rsidR="00415884" w:rsidRDefault="00415884" w:rsidP="00B979CB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415884">
              <w:rPr>
                <w:rFonts w:cs="B Nazanin"/>
                <w:sz w:val="28"/>
                <w:szCs w:val="28"/>
                <w:rtl/>
              </w:rPr>
              <w:t>خر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مواد، تجه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زات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خدمات علم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فن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مورد ن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از</w:t>
            </w:r>
          </w:p>
          <w:p w:rsidR="000C3A62" w:rsidRPr="003A54BF" w:rsidRDefault="000C3A62" w:rsidP="00B86A9D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(جدول </w:t>
            </w:r>
            <w:r w:rsidR="00B86A9D">
              <w:rPr>
                <w:rFonts w:cs="B Nazanin" w:hint="cs"/>
                <w:sz w:val="28"/>
                <w:szCs w:val="28"/>
                <w:rtl/>
              </w:rPr>
              <w:t>ث</w:t>
            </w: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۳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415884" w:rsidRDefault="00415884" w:rsidP="00B979CB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415884">
              <w:rPr>
                <w:rFonts w:cs="B Nazanin"/>
                <w:sz w:val="28"/>
                <w:szCs w:val="28"/>
                <w:rtl/>
              </w:rPr>
              <w:t>سفر مرتبط، هز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نه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ثبت اختراع، منابع علم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انتشارات</w:t>
            </w:r>
          </w:p>
          <w:p w:rsidR="000C3A62" w:rsidRPr="003A54BF" w:rsidRDefault="000C3A62" w:rsidP="00B86A9D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(جدول </w:t>
            </w:r>
            <w:r w:rsidR="00B86A9D">
              <w:rPr>
                <w:rFonts w:cs="B Nazanin" w:hint="cs"/>
                <w:sz w:val="28"/>
                <w:szCs w:val="28"/>
                <w:rtl/>
              </w:rPr>
              <w:t>ث</w:t>
            </w: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۴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</w:tr>
      <w:tr w:rsidR="00415884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</w:tc>
        <w:tc>
          <w:tcPr>
            <w:tcW w:w="2410" w:type="dxa"/>
            <w:gridSpan w:val="2"/>
            <w:vAlign w:val="center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40" w:type="dxa"/>
            <w:gridSpan w:val="2"/>
            <w:vMerge w:val="restart"/>
            <w:vAlign w:val="center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 w:val="restart"/>
            <w:vAlign w:val="center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15884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</w:tc>
        <w:tc>
          <w:tcPr>
            <w:tcW w:w="2410" w:type="dxa"/>
            <w:gridSpan w:val="2"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15884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</w:tc>
        <w:tc>
          <w:tcPr>
            <w:tcW w:w="2410" w:type="dxa"/>
            <w:gridSpan w:val="2"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15884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</w:tc>
        <w:tc>
          <w:tcPr>
            <w:tcW w:w="2410" w:type="dxa"/>
            <w:gridSpan w:val="2"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45217" w:rsidRPr="003A54BF" w:rsidTr="00245217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245217" w:rsidRPr="003A54BF" w:rsidRDefault="00245217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مجموع هزینه 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حق التحقیق</w:t>
            </w:r>
          </w:p>
        </w:tc>
        <w:tc>
          <w:tcPr>
            <w:tcW w:w="2410" w:type="dxa"/>
            <w:gridSpan w:val="2"/>
            <w:vAlign w:val="center"/>
          </w:tcPr>
          <w:p w:rsidR="00245217" w:rsidRPr="003A54BF" w:rsidRDefault="00245217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:rsidR="00245217" w:rsidRPr="003A54BF" w:rsidRDefault="00245217" w:rsidP="002452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مجموع کل هزینه طرح</w:t>
            </w:r>
          </w:p>
        </w:tc>
        <w:tc>
          <w:tcPr>
            <w:tcW w:w="2680" w:type="dxa"/>
            <w:vAlign w:val="center"/>
          </w:tcPr>
          <w:p w:rsidR="00245217" w:rsidRPr="003A54BF" w:rsidRDefault="00245217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844D5" w:rsidRDefault="00D844D5" w:rsidP="00724DC1">
      <w:pPr>
        <w:pStyle w:val="a1"/>
        <w:rPr>
          <w:rFonts w:cs="B Nazanin"/>
          <w:b/>
          <w:bCs/>
          <w:rtl/>
        </w:rPr>
      </w:pPr>
    </w:p>
    <w:p w:rsidR="00245217" w:rsidRDefault="00245217" w:rsidP="00724DC1">
      <w:pPr>
        <w:pStyle w:val="a1"/>
        <w:rPr>
          <w:rFonts w:cs="B Nazanin"/>
          <w:b/>
          <w:bCs/>
          <w:rtl/>
        </w:rPr>
      </w:pPr>
    </w:p>
    <w:p w:rsidR="00245217" w:rsidRPr="00F207BD" w:rsidRDefault="00245217" w:rsidP="00724DC1">
      <w:pPr>
        <w:pStyle w:val="a1"/>
        <w:rPr>
          <w:rFonts w:cs="B Nazanin"/>
          <w:b/>
          <w:bCs/>
          <w:rtl/>
        </w:rPr>
        <w:sectPr w:rsidR="00245217" w:rsidRPr="00F207BD" w:rsidSect="005C3AD4">
          <w:headerReference w:type="default" r:id="rId8"/>
          <w:footerReference w:type="even" r:id="rId9"/>
          <w:footerReference w:type="default" r:id="rId10"/>
          <w:pgSz w:w="11906" w:h="16838"/>
          <w:pgMar w:top="1138" w:right="1440" w:bottom="389" w:left="720" w:header="720" w:footer="720" w:gutter="0"/>
          <w:pgNumType w:start="1" w:chapStyle="1"/>
          <w:cols w:space="720"/>
          <w:bidi/>
          <w:rtlGutter/>
          <w:docGrid w:linePitch="360"/>
        </w:sectPr>
      </w:pP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182"/>
        <w:gridCol w:w="6517"/>
        <w:gridCol w:w="1529"/>
      </w:tblGrid>
      <w:tr w:rsidR="00245217" w:rsidRPr="003A54BF" w:rsidTr="00821CF3">
        <w:tc>
          <w:tcPr>
            <w:tcW w:w="734" w:type="dxa"/>
            <w:shd w:val="clear" w:color="auto" w:fill="F2F2F2" w:themeFill="background1" w:themeFillShade="F2"/>
          </w:tcPr>
          <w:p w:rsidR="00245217" w:rsidRPr="003A54BF" w:rsidRDefault="000867DA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پ</w:t>
            </w:r>
          </w:p>
        </w:tc>
        <w:tc>
          <w:tcPr>
            <w:tcW w:w="9228" w:type="dxa"/>
            <w:gridSpan w:val="3"/>
            <w:shd w:val="clear" w:color="auto" w:fill="F2F2F2" w:themeFill="background1" w:themeFillShade="F2"/>
          </w:tcPr>
          <w:p w:rsidR="00245217" w:rsidRPr="003A54BF" w:rsidRDefault="00245217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اطلاعات تفصیلی</w:t>
            </w:r>
            <w:r w:rsidRPr="003A54BF">
              <w:rPr>
                <w:rFonts w:cs="B Nazanin" w:hint="cs"/>
                <w:sz w:val="28"/>
                <w:szCs w:val="28"/>
                <w:rtl/>
              </w:rPr>
              <w:t xml:space="preserve"> طرح</w:t>
            </w:r>
          </w:p>
        </w:tc>
      </w:tr>
      <w:tr w:rsidR="000867DA" w:rsidRPr="003A54BF" w:rsidTr="00E23F0E">
        <w:tc>
          <w:tcPr>
            <w:tcW w:w="1916" w:type="dxa"/>
            <w:gridSpan w:val="2"/>
            <w:shd w:val="clear" w:color="auto" w:fill="F2F2F2" w:themeFill="background1" w:themeFillShade="F2"/>
          </w:tcPr>
          <w:p w:rsidR="000867DA" w:rsidRPr="003A54BF" w:rsidRDefault="000C3A62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 xml:space="preserve">۱. </w:t>
            </w:r>
            <w:r w:rsidR="000867DA" w:rsidRPr="003A54BF">
              <w:rPr>
                <w:rFonts w:cs="B Nazanin"/>
                <w:i/>
                <w:sz w:val="28"/>
                <w:szCs w:val="28"/>
                <w:rtl/>
                <w:lang w:bidi="ar-SA"/>
              </w:rPr>
              <w:t>عنوان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0867DA" w:rsidRPr="003A54BF" w:rsidRDefault="00C9792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عنوان به فارس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عنوان به فارس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0867DA" w:rsidRPr="003A54BF" w:rsidTr="00E23F0E">
        <w:tc>
          <w:tcPr>
            <w:tcW w:w="1916" w:type="dxa"/>
            <w:gridSpan w:val="2"/>
            <w:shd w:val="clear" w:color="auto" w:fill="F2F2F2" w:themeFill="background1" w:themeFillShade="F2"/>
          </w:tcPr>
          <w:p w:rsidR="000867DA" w:rsidRPr="003A54BF" w:rsidRDefault="000C3A62" w:rsidP="00E23F0E">
            <w:pPr>
              <w:pStyle w:val="a9"/>
              <w:rPr>
                <w:rFonts w:cs="B Nazanin"/>
                <w:i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 xml:space="preserve">۲. </w:t>
            </w:r>
            <w:r w:rsidR="000867DA" w:rsidRPr="003A54BF">
              <w:rPr>
                <w:rFonts w:cs="B Nazanin"/>
                <w:i/>
                <w:sz w:val="28"/>
                <w:szCs w:val="28"/>
                <w:rtl/>
                <w:lang w:bidi="ar-SA"/>
              </w:rPr>
              <w:t>واژ</w:t>
            </w:r>
            <w:r w:rsidR="000867DA" w:rsidRPr="003A54BF"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گان کلیدی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0867DA" w:rsidRPr="003A54BF" w:rsidRDefault="00C97924" w:rsidP="00C979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سه تا پنج واژه کلید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سه تا پنج واژه کل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0867DA" w:rsidRPr="00F207BD" w:rsidTr="00E23F0E">
        <w:tc>
          <w:tcPr>
            <w:tcW w:w="8433" w:type="dxa"/>
            <w:gridSpan w:val="3"/>
            <w:shd w:val="clear" w:color="auto" w:fill="FFFFFF" w:themeFill="background1"/>
          </w:tcPr>
          <w:p w:rsidR="000867DA" w:rsidRPr="00EB4AC6" w:rsidRDefault="000867DA" w:rsidP="00E23F0E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29" w:type="dxa"/>
            <w:shd w:val="clear" w:color="auto" w:fill="E7E6E6" w:themeFill="background2"/>
          </w:tcPr>
          <w:p w:rsidR="000867DA" w:rsidRPr="00EB4AC6" w:rsidRDefault="000867DA" w:rsidP="00E23F0E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B4AC6">
              <w:rPr>
                <w:rFonts w:eastAsia="Calibri" w:cs="B Nazanin"/>
                <w:sz w:val="24"/>
                <w:szCs w:val="24"/>
              </w:rPr>
              <w:t>Title</w:t>
            </w:r>
          </w:p>
        </w:tc>
      </w:tr>
      <w:tr w:rsidR="000867DA" w:rsidRPr="00F207BD" w:rsidTr="00E23F0E">
        <w:tc>
          <w:tcPr>
            <w:tcW w:w="8433" w:type="dxa"/>
            <w:gridSpan w:val="3"/>
            <w:shd w:val="clear" w:color="auto" w:fill="FFFFFF" w:themeFill="background1"/>
          </w:tcPr>
          <w:p w:rsidR="000867DA" w:rsidRPr="00EB4AC6" w:rsidRDefault="000867DA" w:rsidP="00E23F0E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29" w:type="dxa"/>
            <w:shd w:val="clear" w:color="auto" w:fill="E7E6E6" w:themeFill="background2"/>
          </w:tcPr>
          <w:p w:rsidR="000867DA" w:rsidRPr="00EB4AC6" w:rsidRDefault="000867DA" w:rsidP="00E23F0E">
            <w:pPr>
              <w:pStyle w:val="a9"/>
              <w:bidi w:val="0"/>
              <w:rPr>
                <w:rFonts w:eastAsia="Calibri" w:cs="B Nazanin"/>
                <w:sz w:val="24"/>
                <w:szCs w:val="24"/>
              </w:rPr>
            </w:pPr>
            <w:r w:rsidRPr="00EB4AC6">
              <w:rPr>
                <w:rFonts w:eastAsia="Calibri" w:cs="B Nazanin"/>
                <w:sz w:val="24"/>
                <w:szCs w:val="24"/>
              </w:rPr>
              <w:t>Keywords</w:t>
            </w:r>
          </w:p>
        </w:tc>
      </w:tr>
      <w:tr w:rsidR="00245217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245217" w:rsidRPr="003A54BF" w:rsidRDefault="000C3A62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۳. </w:t>
            </w:r>
            <w:r w:rsidR="00245217">
              <w:rPr>
                <w:rFonts w:cs="B Nazanin" w:hint="cs"/>
                <w:sz w:val="28"/>
                <w:szCs w:val="28"/>
                <w:rtl/>
              </w:rPr>
              <w:t>چکیده</w:t>
            </w:r>
          </w:p>
        </w:tc>
      </w:tr>
      <w:tr w:rsidR="00245217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245217" w:rsidRDefault="00245217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9B6B66" w:rsidRPr="00245217" w:rsidRDefault="009B6B66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45217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245217" w:rsidRPr="00245217" w:rsidRDefault="000C3A62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۴. </w:t>
            </w:r>
            <w:r w:rsidR="00245217" w:rsidRPr="00245217">
              <w:rPr>
                <w:rFonts w:cs="B Nazanin" w:hint="cs"/>
                <w:sz w:val="28"/>
                <w:szCs w:val="28"/>
                <w:rtl/>
              </w:rPr>
              <w:t>معرفی موضوع</w:t>
            </w:r>
          </w:p>
        </w:tc>
      </w:tr>
      <w:tr w:rsidR="00245217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C97924" w:rsidRDefault="00C97924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موضوع طرح چیست و چه کاربردهایی دار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موضوع طرح چ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ست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و چه کاربردها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دارد؟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97924" w:rsidRDefault="00C97924" w:rsidP="00C979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تايج طرح پاسخگوي كداميك از نيازهاي علمي يا صنعتي جامعه است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نتايج طرح پاسخگوي كداميك از نيازهاي علمي يا صنعتي جامعه است؟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97924" w:rsidRDefault="00C97924" w:rsidP="00C979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موسساتي مي‌توانند از نتايج طرح استفاده کنن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چه موسساتي مي‌توانند از نتايج طرح استفاده کنند؟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9B6B66" w:rsidRPr="00245217" w:rsidRDefault="009B6B66" w:rsidP="004C2809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45217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245217" w:rsidRPr="003A54BF" w:rsidRDefault="000C3A62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۵. </w:t>
            </w:r>
            <w:r w:rsidR="00245217">
              <w:rPr>
                <w:rFonts w:cs="B Nazanin" w:hint="cs"/>
                <w:sz w:val="28"/>
                <w:szCs w:val="28"/>
                <w:rtl/>
              </w:rPr>
              <w:t>پیشینه</w:t>
            </w:r>
          </w:p>
        </w:tc>
      </w:tr>
      <w:tr w:rsidR="00245217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C97924" w:rsidRDefault="00C97924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پیشینه پژوهش و پژوهشهاي انجام شده با ذكر ماخذ به ويژه در ايران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پ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ش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پژوهش و پژوهشهاي انجام شده با ذكر ماخذ به ويژه در ايران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9B6B66" w:rsidRPr="00245217" w:rsidRDefault="009B6B66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9B6B66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9B6B66" w:rsidRPr="00245217" w:rsidRDefault="000C3A62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۶. </w:t>
            </w:r>
            <w:r w:rsidR="009B6B66" w:rsidRPr="00245217">
              <w:rPr>
                <w:rFonts w:cs="B Nazanin" w:hint="cs"/>
                <w:sz w:val="28"/>
                <w:szCs w:val="28"/>
                <w:rtl/>
              </w:rPr>
              <w:t>هدف، اهمیت و ضرورت طرح</w:t>
            </w:r>
          </w:p>
        </w:tc>
      </w:tr>
      <w:tr w:rsidR="009B6B66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C97924" w:rsidRDefault="00C97924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دلايل ضرورت و توجيه انجام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دلايل ضرورت و توجيه انجام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9B6B66" w:rsidRPr="00245217" w:rsidRDefault="009B6B66" w:rsidP="00C979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9B6B66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9B6B66" w:rsidRPr="00245217" w:rsidRDefault="000C3A62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۷. </w:t>
            </w:r>
            <w:r w:rsidR="009B6B66">
              <w:rPr>
                <w:rFonts w:cs="B Nazanin" w:hint="cs"/>
                <w:sz w:val="28"/>
                <w:szCs w:val="28"/>
                <w:rtl/>
              </w:rPr>
              <w:t>روش</w:t>
            </w:r>
          </w:p>
        </w:tc>
      </w:tr>
      <w:tr w:rsidR="009B6B66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C97924" w:rsidRDefault="00C97924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وش انجام کار و مراحل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روش انجام کار و مراحل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9B6B66" w:rsidRPr="00245217" w:rsidRDefault="009B6B66" w:rsidP="00C979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45217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245217" w:rsidRPr="00245217" w:rsidRDefault="000C3A62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۸. </w:t>
            </w:r>
            <w:r w:rsidR="009B6B66">
              <w:rPr>
                <w:rFonts w:cs="B Nazanin" w:hint="cs"/>
                <w:sz w:val="28"/>
                <w:szCs w:val="28"/>
                <w:rtl/>
              </w:rPr>
              <w:t>مراجع</w:t>
            </w:r>
          </w:p>
        </w:tc>
      </w:tr>
      <w:tr w:rsidR="00245217" w:rsidRPr="00245217" w:rsidTr="00245217">
        <w:tc>
          <w:tcPr>
            <w:tcW w:w="9962" w:type="dxa"/>
            <w:gridSpan w:val="4"/>
            <w:shd w:val="clear" w:color="auto" w:fill="FFFFFF" w:themeFill="background1"/>
          </w:tcPr>
          <w:p w:rsidR="00245217" w:rsidRDefault="00245217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9B6B66" w:rsidRPr="00245217" w:rsidRDefault="009B6B66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9B6B66" w:rsidRPr="00F207BD" w:rsidRDefault="009B6B66" w:rsidP="009B6B66">
      <w:pPr>
        <w:pStyle w:val="3"/>
        <w:rPr>
          <w:rFonts w:eastAsia="Calibri"/>
          <w:b w:val="0"/>
          <w:bCs w:val="0"/>
        </w:rPr>
      </w:pPr>
    </w:p>
    <w:p w:rsidR="00895E28" w:rsidRPr="00F207BD" w:rsidRDefault="00895E28" w:rsidP="00085C8C">
      <w:pPr>
        <w:rPr>
          <w:rFonts w:eastAsia="Calibri" w:cs="B Nazanin"/>
          <w:b/>
          <w:bCs/>
          <w:lang w:bidi="fa-IR"/>
        </w:rPr>
      </w:pPr>
    </w:p>
    <w:p w:rsidR="00895E28" w:rsidRPr="00F207BD" w:rsidRDefault="00895E28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457"/>
        <w:gridCol w:w="646"/>
        <w:gridCol w:w="647"/>
        <w:gridCol w:w="648"/>
        <w:gridCol w:w="648"/>
        <w:gridCol w:w="648"/>
        <w:gridCol w:w="648"/>
        <w:gridCol w:w="647"/>
        <w:gridCol w:w="648"/>
        <w:gridCol w:w="648"/>
        <w:gridCol w:w="648"/>
        <w:gridCol w:w="648"/>
        <w:gridCol w:w="648"/>
      </w:tblGrid>
      <w:tr w:rsidR="009B6B66" w:rsidRPr="003A54BF" w:rsidTr="005C3AD4">
        <w:tc>
          <w:tcPr>
            <w:tcW w:w="733" w:type="dxa"/>
            <w:shd w:val="clear" w:color="auto" w:fill="F2F2F2" w:themeFill="background1" w:themeFillShade="F2"/>
          </w:tcPr>
          <w:p w:rsidR="009B6B66" w:rsidRPr="003A54BF" w:rsidRDefault="000867DA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ت</w:t>
            </w:r>
          </w:p>
        </w:tc>
        <w:tc>
          <w:tcPr>
            <w:tcW w:w="9229" w:type="dxa"/>
            <w:gridSpan w:val="13"/>
            <w:shd w:val="clear" w:color="auto" w:fill="F2F2F2" w:themeFill="background1" w:themeFillShade="F2"/>
          </w:tcPr>
          <w:p w:rsidR="009B6B66" w:rsidRPr="003A54BF" w:rsidRDefault="005C3AD4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جدول زمان‌بندی</w:t>
            </w:r>
          </w:p>
        </w:tc>
      </w:tr>
      <w:tr w:rsidR="005C3AD4" w:rsidRPr="003A54BF" w:rsidTr="004A3232">
        <w:tc>
          <w:tcPr>
            <w:tcW w:w="21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C3AD4" w:rsidRDefault="004A3232" w:rsidP="004A3232">
            <w:pPr>
              <w:pStyle w:val="a9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مرحله</w:t>
            </w:r>
          </w:p>
        </w:tc>
        <w:tc>
          <w:tcPr>
            <w:tcW w:w="7772" w:type="dxa"/>
            <w:gridSpan w:val="12"/>
            <w:shd w:val="clear" w:color="auto" w:fill="F2F2F2" w:themeFill="background1" w:themeFillShade="F2"/>
            <w:vAlign w:val="center"/>
          </w:tcPr>
          <w:p w:rsidR="005C3AD4" w:rsidRDefault="004A3232" w:rsidP="004A3232">
            <w:pPr>
              <w:pStyle w:val="a9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زمان به ماه</w:t>
            </w:r>
          </w:p>
        </w:tc>
      </w:tr>
      <w:tr w:rsidR="005C3AD4" w:rsidRPr="005C3AD4" w:rsidTr="005C3AD4">
        <w:tc>
          <w:tcPr>
            <w:tcW w:w="2190" w:type="dxa"/>
            <w:gridSpan w:val="2"/>
            <w:vMerge/>
            <w:shd w:val="clear" w:color="auto" w:fill="F2F2F2" w:themeFill="background1" w:themeFillShade="F2"/>
          </w:tcPr>
          <w:p w:rsidR="005C3AD4" w:rsidRPr="005C3AD4" w:rsidRDefault="005C3AD4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5C3AD4" w:rsidRPr="005C3AD4" w:rsidTr="005C3AD4">
        <w:trPr>
          <w:trHeight w:val="28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9B6B66" w:rsidRPr="00F207BD" w:rsidRDefault="00821CF3" w:rsidP="009B6B66">
      <w:pPr>
        <w:pStyle w:val="3"/>
        <w:rPr>
          <w:rFonts w:eastAsia="Calibri"/>
          <w:b w:val="0"/>
          <w:bCs w:val="0"/>
        </w:rPr>
      </w:pPr>
      <w:r>
        <w:rPr>
          <w:rFonts w:eastAsia="Calibri" w:hint="cs"/>
          <w:b w:val="0"/>
          <w:bCs w:val="0"/>
          <w:rtl/>
        </w:rPr>
        <w:t xml:space="preserve"> </w:t>
      </w:r>
    </w:p>
    <w:p w:rsidR="009B6B66" w:rsidRPr="00F207BD" w:rsidRDefault="009B6B66" w:rsidP="009B6B66">
      <w:pPr>
        <w:rPr>
          <w:rFonts w:eastAsia="Calibri" w:cs="B Nazanin"/>
          <w:b/>
          <w:bCs/>
          <w:lang w:bidi="fa-IR"/>
        </w:rPr>
      </w:pPr>
    </w:p>
    <w:p w:rsidR="009B6B66" w:rsidRPr="00F207BD" w:rsidRDefault="009B6B66" w:rsidP="009B6B66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247"/>
        <w:gridCol w:w="1057"/>
        <w:gridCol w:w="916"/>
        <w:gridCol w:w="360"/>
        <w:gridCol w:w="33"/>
        <w:gridCol w:w="1526"/>
        <w:gridCol w:w="1598"/>
        <w:gridCol w:w="8"/>
        <w:gridCol w:w="2483"/>
      </w:tblGrid>
      <w:tr w:rsidR="009B6B66" w:rsidRPr="003A54BF" w:rsidTr="00821CF3">
        <w:tc>
          <w:tcPr>
            <w:tcW w:w="734" w:type="dxa"/>
            <w:shd w:val="clear" w:color="auto" w:fill="F2F2F2" w:themeFill="background1" w:themeFillShade="F2"/>
          </w:tcPr>
          <w:p w:rsidR="009B6B66" w:rsidRPr="003A54BF" w:rsidRDefault="00B86A9D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ث</w:t>
            </w:r>
          </w:p>
        </w:tc>
        <w:tc>
          <w:tcPr>
            <w:tcW w:w="9228" w:type="dxa"/>
            <w:gridSpan w:val="9"/>
            <w:shd w:val="clear" w:color="auto" w:fill="F2F2F2" w:themeFill="background1" w:themeFillShade="F2"/>
          </w:tcPr>
          <w:p w:rsidR="009B6B66" w:rsidRPr="003A54BF" w:rsidRDefault="009B6B66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اطلاعات تفصیلی</w:t>
            </w:r>
            <w:r w:rsidRPr="003A54B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0867DA">
              <w:rPr>
                <w:rFonts w:cs="B Nazanin" w:hint="cs"/>
                <w:sz w:val="28"/>
                <w:szCs w:val="28"/>
                <w:rtl/>
              </w:rPr>
              <w:t xml:space="preserve">هزینه‌های </w:t>
            </w:r>
            <w:r w:rsidRPr="003A54BF">
              <w:rPr>
                <w:rFonts w:cs="B Nazanin" w:hint="cs"/>
                <w:sz w:val="28"/>
                <w:szCs w:val="28"/>
                <w:rtl/>
              </w:rPr>
              <w:t>طرح</w:t>
            </w:r>
            <w:r w:rsidR="00DB5E91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4"/>
            </w:r>
          </w:p>
        </w:tc>
      </w:tr>
      <w:tr w:rsidR="00B10153" w:rsidRPr="003A54BF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3A54BF" w:rsidRDefault="008F42D6" w:rsidP="00C72C1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۱</w:t>
            </w:r>
            <w:r w:rsidR="00B10153">
              <w:rPr>
                <w:rFonts w:cs="B Nazanin" w:hint="cs"/>
                <w:sz w:val="28"/>
                <w:szCs w:val="28"/>
                <w:rtl/>
              </w:rPr>
              <w:t xml:space="preserve">. </w:t>
            </w:r>
            <w:r w:rsidR="00B84337" w:rsidRPr="00B84337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حق التحقيق </w:t>
            </w:r>
          </w:p>
        </w:tc>
      </w:tr>
      <w:tr w:rsidR="006D6417" w:rsidRPr="0012329A" w:rsidTr="008F42D6">
        <w:trPr>
          <w:trHeight w:val="88"/>
        </w:trPr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:rsidR="006D6417" w:rsidRPr="003A54BF" w:rsidRDefault="006D6417" w:rsidP="008F42D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نقش</w:t>
            </w:r>
          </w:p>
        </w:tc>
        <w:tc>
          <w:tcPr>
            <w:tcW w:w="2366" w:type="dxa"/>
            <w:gridSpan w:val="4"/>
            <w:shd w:val="clear" w:color="auto" w:fill="F2F2F2" w:themeFill="background1" w:themeFillShade="F2"/>
            <w:vAlign w:val="center"/>
          </w:tcPr>
          <w:p w:rsidR="006D6417" w:rsidRPr="003A54BF" w:rsidRDefault="006D6417" w:rsidP="008F42D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sz w:val="28"/>
                <w:szCs w:val="28"/>
                <w:rtl/>
              </w:rPr>
              <w:t>نام و نام خانوادگي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6D6417" w:rsidRPr="00E535B0" w:rsidRDefault="006D6417" w:rsidP="008F42D6">
            <w:pPr>
              <w:pStyle w:val="af"/>
              <w:rPr>
                <w:rFonts w:cs="B Nazanin"/>
                <w:sz w:val="24"/>
                <w:rtl/>
              </w:rPr>
            </w:pPr>
            <w:r w:rsidRPr="00E535B0">
              <w:rPr>
                <w:rFonts w:cs="B Nazanin" w:hint="cs"/>
                <w:sz w:val="24"/>
                <w:rtl/>
              </w:rPr>
              <w:t>تعداد ساعات کار در این طرح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6D6417" w:rsidRPr="00E535B0" w:rsidRDefault="006D6417" w:rsidP="00C72C1E">
            <w:pPr>
              <w:pStyle w:val="af"/>
              <w:rPr>
                <w:rFonts w:cs="B Nazanin"/>
                <w:sz w:val="24"/>
                <w:rtl/>
              </w:rPr>
            </w:pPr>
            <w:r w:rsidRPr="00E535B0">
              <w:rPr>
                <w:rFonts w:cs="B Nazanin" w:hint="cs"/>
                <w:sz w:val="24"/>
                <w:rtl/>
              </w:rPr>
              <w:t xml:space="preserve">حق التحقيق </w:t>
            </w:r>
            <w:r w:rsidR="00B84337" w:rsidRPr="00E535B0">
              <w:rPr>
                <w:rFonts w:cs="B Nazanin" w:hint="cs"/>
                <w:sz w:val="24"/>
                <w:rtl/>
              </w:rPr>
              <w:t>در هر</w:t>
            </w:r>
            <w:r w:rsidRPr="00E535B0">
              <w:rPr>
                <w:rFonts w:cs="B Nazanin" w:hint="cs"/>
                <w:sz w:val="24"/>
                <w:rtl/>
              </w:rPr>
              <w:t xml:space="preserve"> ساعت</w:t>
            </w:r>
            <w:r w:rsidR="00B84337" w:rsidRPr="00E535B0">
              <w:rPr>
                <w:rFonts w:cs="B Nazanin" w:hint="cs"/>
                <w:sz w:val="24"/>
                <w:rtl/>
              </w:rPr>
              <w:t xml:space="preserve"> (میلیون ریال)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  <w:vAlign w:val="center"/>
          </w:tcPr>
          <w:p w:rsidR="006D6417" w:rsidRPr="008F42D6" w:rsidRDefault="00B84337" w:rsidP="008F42D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</w:t>
            </w:r>
            <w:r w:rsidR="006D6417" w:rsidRPr="008F42D6">
              <w:rPr>
                <w:rFonts w:cs="B Nazanin" w:hint="cs"/>
                <w:sz w:val="28"/>
                <w:szCs w:val="28"/>
                <w:rtl/>
              </w:rPr>
              <w:t xml:space="preserve"> (میلیون ریال)</w:t>
            </w:r>
          </w:p>
        </w:tc>
      </w:tr>
      <w:tr w:rsidR="006D6417" w:rsidRPr="00245217" w:rsidTr="00003027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12329A" w:rsidRDefault="006D6417" w:rsidP="006D6417">
            <w:pPr>
              <w:rPr>
                <w:rFonts w:cs="B Nazanin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12329A" w:rsidRDefault="006D6417" w:rsidP="006D6417">
            <w:pPr>
              <w:rPr>
                <w:rFonts w:cs="B Nazanin"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12329A" w:rsidRDefault="006D6417" w:rsidP="006D6417">
            <w:pPr>
              <w:rPr>
                <w:rFonts w:cs="B Nazanin"/>
              </w:rPr>
            </w:pPr>
          </w:p>
        </w:tc>
      </w:tr>
      <w:tr w:rsidR="006D6417" w:rsidRPr="00856DB1" w:rsidTr="00046F33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</w:tr>
      <w:tr w:rsidR="006D6417" w:rsidRPr="00856DB1" w:rsidTr="00ED1E23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</w:tr>
      <w:tr w:rsidR="006D6417" w:rsidRPr="00856DB1" w:rsidTr="00682419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</w:tr>
      <w:tr w:rsidR="00DB6CAD" w:rsidRPr="003A54BF" w:rsidTr="00E23F0E">
        <w:tc>
          <w:tcPr>
            <w:tcW w:w="7479" w:type="dxa"/>
            <w:gridSpan w:val="9"/>
            <w:shd w:val="clear" w:color="auto" w:fill="F2F2F2" w:themeFill="background1" w:themeFillShade="F2"/>
          </w:tcPr>
          <w:p w:rsidR="00DB6CAD" w:rsidRPr="003A54BF" w:rsidRDefault="00DB6CAD" w:rsidP="00C72C1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مجموع هزینه </w:t>
            </w:r>
            <w:r w:rsidRPr="00B84337">
              <w:rPr>
                <w:rFonts w:cs="B Nazanin" w:hint="cs"/>
                <w:sz w:val="28"/>
                <w:szCs w:val="28"/>
                <w:rtl/>
                <w:lang w:bidi="ar-SA"/>
              </w:rPr>
              <w:t>حق التحقيق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(میلیون ریال)</w:t>
            </w:r>
          </w:p>
        </w:tc>
        <w:tc>
          <w:tcPr>
            <w:tcW w:w="2483" w:type="dxa"/>
            <w:shd w:val="clear" w:color="auto" w:fill="auto"/>
          </w:tcPr>
          <w:p w:rsidR="00DB6CAD" w:rsidRPr="003A54BF" w:rsidRDefault="00DB6CAD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C3A62" w:rsidRPr="003A54BF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0C3A62" w:rsidRPr="00245217" w:rsidRDefault="008F42D6" w:rsidP="000C3A62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۲</w:t>
            </w:r>
            <w:r w:rsidR="000C3A62">
              <w:rPr>
                <w:rFonts w:cs="B Nazanin" w:hint="cs"/>
                <w:sz w:val="28"/>
                <w:szCs w:val="28"/>
                <w:rtl/>
              </w:rPr>
              <w:t>. تجهیزات مورد استفاده که در دانشگاه موجود است</w:t>
            </w:r>
          </w:p>
        </w:tc>
      </w:tr>
      <w:tr w:rsidR="00B10153" w:rsidRPr="00245217" w:rsidTr="006D6417">
        <w:trPr>
          <w:trHeight w:val="109"/>
        </w:trPr>
        <w:tc>
          <w:tcPr>
            <w:tcW w:w="4314" w:type="dxa"/>
            <w:gridSpan w:val="5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عنوان تجهیز</w:t>
            </w:r>
          </w:p>
        </w:tc>
        <w:tc>
          <w:tcPr>
            <w:tcW w:w="5648" w:type="dxa"/>
            <w:gridSpan w:val="5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محل  استقرار در دانشگاه</w:t>
            </w:r>
          </w:p>
        </w:tc>
      </w:tr>
      <w:tr w:rsidR="00B10153" w:rsidRPr="00245217" w:rsidTr="006D6417">
        <w:trPr>
          <w:trHeight w:val="107"/>
        </w:trPr>
        <w:tc>
          <w:tcPr>
            <w:tcW w:w="4314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48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245217" w:rsidTr="006D6417">
        <w:trPr>
          <w:trHeight w:val="107"/>
        </w:trPr>
        <w:tc>
          <w:tcPr>
            <w:tcW w:w="4314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48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821CF3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3A54BF" w:rsidRDefault="008F42D6" w:rsidP="00B1015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۳</w:t>
            </w:r>
            <w:r w:rsidR="00B10153">
              <w:rPr>
                <w:rFonts w:cs="B Nazanin" w:hint="cs"/>
                <w:sz w:val="28"/>
                <w:szCs w:val="28"/>
                <w:rtl/>
              </w:rPr>
              <w:t xml:space="preserve">. 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>خر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د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مواد، تجه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زات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و خدمات علم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و فن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مورد ن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از</w:t>
            </w:r>
          </w:p>
        </w:tc>
      </w:tr>
      <w:tr w:rsidR="00B10153" w:rsidRPr="00E535B0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تجهیزات (غیر مصرفی) مورد نیاز که باید خریداری شود</w:t>
            </w:r>
          </w:p>
        </w:tc>
      </w:tr>
      <w:tr w:rsidR="00B10153" w:rsidRPr="00245217" w:rsidTr="00E23F0E">
        <w:trPr>
          <w:trHeight w:val="88"/>
        </w:trPr>
        <w:tc>
          <w:tcPr>
            <w:tcW w:w="3038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عنوان تجهیز</w:t>
            </w:r>
          </w:p>
        </w:tc>
        <w:tc>
          <w:tcPr>
            <w:tcW w:w="2835" w:type="dxa"/>
            <w:gridSpan w:val="4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قیمت هر واحد (میلیون ریال)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تعداد مورد نیاز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B10153" w:rsidRPr="00245217" w:rsidTr="00E23F0E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245217" w:rsidTr="00E23F0E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E535B0" w:rsidTr="00821CF3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تجهیزات (مصرفی)، 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>و خدمات علم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و فن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مورد ن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از</w:t>
            </w:r>
          </w:p>
        </w:tc>
      </w:tr>
      <w:tr w:rsidR="00B10153" w:rsidRPr="00245217" w:rsidTr="00F24C36">
        <w:trPr>
          <w:trHeight w:val="88"/>
        </w:trPr>
        <w:tc>
          <w:tcPr>
            <w:tcW w:w="3038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واحد</w:t>
            </w:r>
          </w:p>
        </w:tc>
        <w:tc>
          <w:tcPr>
            <w:tcW w:w="1919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قیمت هر واحد (میلیون ریال)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تعداد مورد نیاز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B10153" w:rsidRPr="00245217" w:rsidTr="00B312E1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919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245217" w:rsidTr="00B312E1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919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BC00FC">
        <w:tc>
          <w:tcPr>
            <w:tcW w:w="7479" w:type="dxa"/>
            <w:gridSpan w:val="9"/>
            <w:shd w:val="clear" w:color="auto" w:fill="F2F2F2" w:themeFill="background1" w:themeFillShade="F2"/>
          </w:tcPr>
          <w:p w:rsidR="00B10153" w:rsidRPr="003A54BF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مجموع هزینه </w:t>
            </w:r>
            <w:r w:rsidRPr="00415884">
              <w:rPr>
                <w:rFonts w:cs="B Nazanin"/>
                <w:sz w:val="28"/>
                <w:szCs w:val="28"/>
                <w:rtl/>
              </w:rPr>
              <w:t>خر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مواد، تجه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زات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خدمات علم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فن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(میلیون ریال)</w:t>
            </w:r>
          </w:p>
        </w:tc>
        <w:tc>
          <w:tcPr>
            <w:tcW w:w="2483" w:type="dxa"/>
            <w:shd w:val="clear" w:color="auto" w:fill="auto"/>
          </w:tcPr>
          <w:p w:rsidR="00B10153" w:rsidRPr="003A54BF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3A54BF" w:rsidRDefault="008F42D6" w:rsidP="00B1015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۴</w:t>
            </w:r>
            <w:r w:rsidR="00B10153">
              <w:rPr>
                <w:rFonts w:cs="B Nazanin" w:hint="cs"/>
                <w:sz w:val="28"/>
                <w:szCs w:val="28"/>
                <w:rtl/>
              </w:rPr>
              <w:t xml:space="preserve">. 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>سفر مرتبط، هز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نه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ثبت اختراع، منابع علم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و انتشارات</w:t>
            </w:r>
          </w:p>
        </w:tc>
      </w:tr>
      <w:tr w:rsidR="00B10153" w:rsidRPr="00E535B0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سفر</w:t>
            </w:r>
          </w:p>
        </w:tc>
      </w:tr>
      <w:tr w:rsidR="00B10153" w:rsidRPr="0012329A" w:rsidTr="0012329A">
        <w:trPr>
          <w:trHeight w:val="88"/>
        </w:trPr>
        <w:tc>
          <w:tcPr>
            <w:tcW w:w="3038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مقصد و منظور از 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سفر</w:t>
            </w:r>
          </w:p>
        </w:tc>
        <w:tc>
          <w:tcPr>
            <w:tcW w:w="1309" w:type="dxa"/>
            <w:gridSpan w:val="3"/>
            <w:shd w:val="clear" w:color="auto" w:fill="F2F2F2" w:themeFill="background1" w:themeFillShade="F2"/>
          </w:tcPr>
          <w:p w:rsidR="00B10153" w:rsidRPr="0012329A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>تعداد مسافرت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>نوع وسيله نقليه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>تعداد افراد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B10153" w:rsidRPr="00245217" w:rsidTr="0012329A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1309" w:type="dxa"/>
            <w:gridSpan w:val="3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</w:tr>
      <w:tr w:rsidR="00B10153" w:rsidRPr="00856DB1" w:rsidTr="0012329A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1309" w:type="dxa"/>
            <w:gridSpan w:val="3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</w:tr>
      <w:tr w:rsidR="00B10153" w:rsidRPr="00E535B0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سایر هزینه‌ها</w:t>
            </w:r>
          </w:p>
        </w:tc>
      </w:tr>
      <w:tr w:rsidR="008F42D6" w:rsidRPr="00245217" w:rsidTr="0065505C">
        <w:trPr>
          <w:trHeight w:val="88"/>
        </w:trPr>
        <w:tc>
          <w:tcPr>
            <w:tcW w:w="7471" w:type="dxa"/>
            <w:gridSpan w:val="8"/>
            <w:shd w:val="clear" w:color="auto" w:fill="F2F2F2" w:themeFill="background1" w:themeFillShade="F2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8F42D6" w:rsidRPr="00245217" w:rsidTr="00A62942">
        <w:trPr>
          <w:trHeight w:val="87"/>
        </w:trPr>
        <w:tc>
          <w:tcPr>
            <w:tcW w:w="7471" w:type="dxa"/>
            <w:gridSpan w:val="8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8F42D6" w:rsidRPr="00245217" w:rsidTr="008341BD">
        <w:trPr>
          <w:trHeight w:val="87"/>
        </w:trPr>
        <w:tc>
          <w:tcPr>
            <w:tcW w:w="7471" w:type="dxa"/>
            <w:gridSpan w:val="8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E23F0E">
        <w:tc>
          <w:tcPr>
            <w:tcW w:w="7479" w:type="dxa"/>
            <w:gridSpan w:val="9"/>
            <w:shd w:val="clear" w:color="auto" w:fill="F2F2F2" w:themeFill="background1" w:themeFillShade="F2"/>
          </w:tcPr>
          <w:p w:rsidR="00B10153" w:rsidRPr="00B10153" w:rsidRDefault="00B10153" w:rsidP="00B10153">
            <w:pPr>
              <w:pStyle w:val="a9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 w:rsidRPr="008D5881">
              <w:rPr>
                <w:rFonts w:cs="B Nazanin" w:hint="cs"/>
                <w:sz w:val="24"/>
                <w:szCs w:val="24"/>
                <w:rtl/>
              </w:rPr>
              <w:t>مجموع</w:t>
            </w:r>
            <w:r w:rsidR="008D5881" w:rsidRPr="008D5881">
              <w:rPr>
                <w:rFonts w:cs="B Nazanin" w:hint="cs"/>
                <w:sz w:val="24"/>
                <w:szCs w:val="24"/>
                <w:rtl/>
              </w:rPr>
              <w:t xml:space="preserve"> هزینه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D5881">
              <w:rPr>
                <w:rFonts w:cs="B Nazanin"/>
                <w:sz w:val="24"/>
                <w:szCs w:val="24"/>
                <w:rtl/>
              </w:rPr>
              <w:t>سفر مرتبط، هز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8D5881">
              <w:rPr>
                <w:rFonts w:cs="B Nazanin" w:hint="eastAsia"/>
                <w:sz w:val="24"/>
                <w:szCs w:val="24"/>
                <w:rtl/>
              </w:rPr>
              <w:t>نه</w:t>
            </w:r>
            <w:r w:rsidRPr="008D5881">
              <w:rPr>
                <w:rFonts w:cs="B Nazanin"/>
                <w:sz w:val="24"/>
                <w:szCs w:val="24"/>
                <w:rtl/>
              </w:rPr>
              <w:t xml:space="preserve"> ثبت اختراع، منابع علم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8D5881">
              <w:rPr>
                <w:rFonts w:cs="B Nazanin"/>
                <w:sz w:val="24"/>
                <w:szCs w:val="24"/>
                <w:rtl/>
              </w:rPr>
              <w:t xml:space="preserve"> و انتشارات 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>(میلیون ریال)</w:t>
            </w:r>
          </w:p>
        </w:tc>
        <w:tc>
          <w:tcPr>
            <w:tcW w:w="2483" w:type="dxa"/>
            <w:shd w:val="clear" w:color="auto" w:fill="auto"/>
          </w:tcPr>
          <w:p w:rsidR="00B10153" w:rsidRPr="003A54BF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9B6B66" w:rsidRPr="00F207BD" w:rsidRDefault="009B6B66" w:rsidP="009B6B66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182"/>
        <w:gridCol w:w="703"/>
        <w:gridCol w:w="2799"/>
        <w:gridCol w:w="1532"/>
        <w:gridCol w:w="3012"/>
      </w:tblGrid>
      <w:tr w:rsidR="00E535B0" w:rsidRPr="003A54BF" w:rsidTr="00E23F0E">
        <w:tc>
          <w:tcPr>
            <w:tcW w:w="734" w:type="dxa"/>
            <w:shd w:val="clear" w:color="auto" w:fill="F2F2F2" w:themeFill="background1" w:themeFillShade="F2"/>
          </w:tcPr>
          <w:p w:rsidR="00E535B0" w:rsidRPr="003A54BF" w:rsidRDefault="00E535B0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ج</w:t>
            </w:r>
          </w:p>
        </w:tc>
        <w:tc>
          <w:tcPr>
            <w:tcW w:w="9228" w:type="dxa"/>
            <w:gridSpan w:val="5"/>
            <w:shd w:val="clear" w:color="auto" w:fill="F2F2F2" w:themeFill="background1" w:themeFillShade="F2"/>
          </w:tcPr>
          <w:p w:rsidR="00E535B0" w:rsidRPr="003A54BF" w:rsidRDefault="00E535B0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مشخصات مشارکت کنندگان</w:t>
            </w:r>
          </w:p>
        </w:tc>
      </w:tr>
      <w:tr w:rsidR="00E535B0" w:rsidRPr="003A54BF" w:rsidTr="00E23F0E">
        <w:tc>
          <w:tcPr>
            <w:tcW w:w="1916" w:type="dxa"/>
            <w:gridSpan w:val="2"/>
            <w:shd w:val="clear" w:color="auto" w:fill="F2F2F2" w:themeFill="background1" w:themeFillShade="F2"/>
          </w:tcPr>
          <w:p w:rsidR="00E535B0" w:rsidRPr="003A54BF" w:rsidRDefault="00E535B0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۱. مجری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E535B0" w:rsidRPr="003A54BF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نام و نام خانوادگ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E535B0" w:rsidRPr="00E535B0" w:rsidTr="00E23F0E">
        <w:tc>
          <w:tcPr>
            <w:tcW w:w="2619" w:type="dxa"/>
            <w:gridSpan w:val="3"/>
            <w:shd w:val="clear" w:color="auto" w:fill="F2F2F2" w:themeFill="background1" w:themeFillShade="F2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آخرین مدرک تحصیلی</w:t>
            </w:r>
          </w:p>
        </w:tc>
        <w:tc>
          <w:tcPr>
            <w:tcW w:w="2799" w:type="dxa"/>
            <w:shd w:val="clear" w:color="auto" w:fill="auto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رشته تحصیلی</w:t>
            </w:r>
          </w:p>
        </w:tc>
        <w:tc>
          <w:tcPr>
            <w:tcW w:w="3012" w:type="dxa"/>
            <w:shd w:val="clear" w:color="auto" w:fill="auto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1D3A11" w:rsidRPr="00E535B0" w:rsidTr="00CC786D">
        <w:tc>
          <w:tcPr>
            <w:tcW w:w="6950" w:type="dxa"/>
            <w:gridSpan w:val="5"/>
            <w:shd w:val="clear" w:color="auto" w:fill="F2F2F2" w:themeFill="background1" w:themeFillShade="F2"/>
          </w:tcPr>
          <w:p w:rsidR="001D3A11" w:rsidRPr="00E535B0" w:rsidRDefault="001D3A11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تعداد طرح‌های پژوهش و فناوری درون دانشگاهی در دست اجرا</w:t>
            </w:r>
          </w:p>
        </w:tc>
        <w:tc>
          <w:tcPr>
            <w:tcW w:w="3012" w:type="dxa"/>
            <w:shd w:val="clear" w:color="auto" w:fill="auto"/>
          </w:tcPr>
          <w:p w:rsidR="001D3A11" w:rsidRPr="00E535B0" w:rsidRDefault="001D3A11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E535B0" w:rsidRPr="003A54BF" w:rsidTr="00E23F0E">
        <w:tc>
          <w:tcPr>
            <w:tcW w:w="9962" w:type="dxa"/>
            <w:gridSpan w:val="6"/>
            <w:shd w:val="clear" w:color="auto" w:fill="F2F2F2" w:themeFill="background1" w:themeFillShade="F2"/>
          </w:tcPr>
          <w:p w:rsidR="00E535B0" w:rsidRPr="003A54BF" w:rsidRDefault="00E535B0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طرح‌های پژوهشی و فناوری</w:t>
            </w:r>
          </w:p>
        </w:tc>
      </w:tr>
      <w:tr w:rsidR="00E535B0" w:rsidRPr="00245217" w:rsidTr="00E23F0E">
        <w:tc>
          <w:tcPr>
            <w:tcW w:w="9962" w:type="dxa"/>
            <w:gridSpan w:val="6"/>
            <w:shd w:val="clear" w:color="auto" w:fill="FFFFFF" w:themeFill="background1"/>
          </w:tcPr>
          <w:p w:rsidR="00B92C24" w:rsidRDefault="00B92C2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طرح‌های پژوهشی و فناوری در زمینه موضوع طرح انجام دا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چه طرح‌ها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پژوهش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و فناور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انجام داده‌ا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E535B0" w:rsidRPr="00245217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E535B0" w:rsidRPr="003A54BF" w:rsidTr="00E23F0E">
        <w:tc>
          <w:tcPr>
            <w:tcW w:w="9962" w:type="dxa"/>
            <w:gridSpan w:val="6"/>
            <w:shd w:val="clear" w:color="auto" w:fill="F2F2F2" w:themeFill="background1" w:themeFillShade="F2"/>
          </w:tcPr>
          <w:p w:rsidR="00E535B0" w:rsidRPr="00245217" w:rsidRDefault="00E535B0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انتشارات</w:t>
            </w:r>
          </w:p>
        </w:tc>
      </w:tr>
      <w:tr w:rsidR="00E535B0" w:rsidRPr="00245217" w:rsidTr="00E23F0E">
        <w:tc>
          <w:tcPr>
            <w:tcW w:w="9962" w:type="dxa"/>
            <w:gridSpan w:val="6"/>
            <w:shd w:val="clear" w:color="auto" w:fill="FFFFFF" w:themeFill="background1"/>
          </w:tcPr>
          <w:p w:rsidR="00B92C24" w:rsidRDefault="00B92C2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مقالات یا کتاب‌هایی در زمینه موضوع طرح منتشر کر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چه مقالات 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ا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کتاب‌ها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منتشر کرده‌ا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E535B0" w:rsidRPr="00245217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E535B0" w:rsidRPr="003A54BF" w:rsidTr="00E23F0E">
        <w:tc>
          <w:tcPr>
            <w:tcW w:w="9962" w:type="dxa"/>
            <w:gridSpan w:val="6"/>
            <w:shd w:val="clear" w:color="auto" w:fill="F2F2F2" w:themeFill="background1" w:themeFillShade="F2"/>
          </w:tcPr>
          <w:p w:rsidR="00E535B0" w:rsidRPr="003A54BF" w:rsidRDefault="00E535B0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علمی-اجرایی</w:t>
            </w:r>
          </w:p>
        </w:tc>
      </w:tr>
      <w:tr w:rsidR="00E535B0" w:rsidRPr="00245217" w:rsidTr="00E23F0E">
        <w:tc>
          <w:tcPr>
            <w:tcW w:w="9962" w:type="dxa"/>
            <w:gridSpan w:val="6"/>
            <w:shd w:val="clear" w:color="auto" w:fill="FFFFFF" w:themeFill="background1"/>
          </w:tcPr>
          <w:p w:rsidR="00B92C24" w:rsidRDefault="00B92C2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سایر سوابق علمی-اجرایی مرتبط با موضوع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سا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ر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سوابق علم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-اجرا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مرتبط با موضوع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E535B0" w:rsidRPr="00245217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E535B0" w:rsidRPr="00F207BD" w:rsidRDefault="00E535B0" w:rsidP="00E535B0">
      <w:pPr>
        <w:rPr>
          <w:rFonts w:eastAsia="Calibri" w:cs="B Nazanin"/>
          <w:b/>
          <w:bCs/>
          <w:lang w:bidi="fa-IR"/>
        </w:rPr>
      </w:pPr>
    </w:p>
    <w:p w:rsidR="00E535B0" w:rsidRPr="00F207BD" w:rsidRDefault="00E535B0" w:rsidP="00E535B0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03"/>
        <w:gridCol w:w="2799"/>
        <w:gridCol w:w="1532"/>
        <w:gridCol w:w="3012"/>
      </w:tblGrid>
      <w:tr w:rsidR="00E535B0" w:rsidRPr="003A54BF" w:rsidTr="00E23F0E">
        <w:tc>
          <w:tcPr>
            <w:tcW w:w="1916" w:type="dxa"/>
            <w:shd w:val="clear" w:color="auto" w:fill="F2F2F2" w:themeFill="background1" w:themeFillShade="F2"/>
          </w:tcPr>
          <w:p w:rsidR="00E535B0" w:rsidRPr="003A54BF" w:rsidRDefault="00E535B0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lastRenderedPageBreak/>
              <w:t>۲. همکار ۱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E535B0" w:rsidRPr="003A54BF" w:rsidRDefault="00B92C2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نام و نام خانوادگ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E535B0" w:rsidRPr="00E535B0" w:rsidTr="00E23F0E">
        <w:tc>
          <w:tcPr>
            <w:tcW w:w="2619" w:type="dxa"/>
            <w:gridSpan w:val="2"/>
            <w:shd w:val="clear" w:color="auto" w:fill="F2F2F2" w:themeFill="background1" w:themeFillShade="F2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آخرین مدرک تحصیلی</w:t>
            </w:r>
          </w:p>
        </w:tc>
        <w:tc>
          <w:tcPr>
            <w:tcW w:w="2799" w:type="dxa"/>
            <w:shd w:val="clear" w:color="auto" w:fill="auto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رشته تحصیلی</w:t>
            </w:r>
          </w:p>
        </w:tc>
        <w:tc>
          <w:tcPr>
            <w:tcW w:w="3012" w:type="dxa"/>
            <w:shd w:val="clear" w:color="auto" w:fill="auto"/>
          </w:tcPr>
          <w:p w:rsidR="00E535B0" w:rsidRPr="00E535B0" w:rsidRDefault="00E535B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E535B0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E535B0" w:rsidRPr="003A54BF" w:rsidRDefault="00E535B0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طرح‌های پژوهشی و فناوری</w:t>
            </w:r>
          </w:p>
        </w:tc>
      </w:tr>
      <w:tr w:rsidR="00B92C2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B92C24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طرح‌های پژوهشی و فناوری در زمینه موضوع طرح انجام دا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چه طرح‌ها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پژوهش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و فناور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انجام داده‌ا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B92C24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B92C24" w:rsidRPr="00245217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92C2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B92C24" w:rsidRPr="00245217" w:rsidRDefault="00B92C24" w:rsidP="00B92C24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انتشارات</w:t>
            </w:r>
          </w:p>
        </w:tc>
      </w:tr>
      <w:tr w:rsidR="00B92C2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B92C24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مقالات یا کتاب‌هایی در زمینه موضوع طرح منتشر کر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چه مقالات 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ا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کتاب‌ها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منتشر کرده‌ا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B92C24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B92C24" w:rsidRPr="00245217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92C2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B92C24" w:rsidRPr="003A54BF" w:rsidRDefault="00B92C24" w:rsidP="00B92C24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علمی-اجرایی</w:t>
            </w:r>
          </w:p>
        </w:tc>
      </w:tr>
      <w:tr w:rsidR="00B92C2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B92C24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سایر سوابق علمی-اجرایی مرتبط با موضوع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سا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ر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سوابق علم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-اجرا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مرتبط با موضوع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B92C24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B92C24" w:rsidRPr="00245217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E535B0" w:rsidRPr="00F207BD" w:rsidRDefault="00E535B0" w:rsidP="00E535B0">
      <w:pPr>
        <w:rPr>
          <w:rFonts w:eastAsia="Calibri" w:cs="B Nazanin"/>
          <w:b/>
          <w:bCs/>
          <w:lang w:bidi="fa-IR"/>
        </w:rPr>
      </w:pPr>
    </w:p>
    <w:p w:rsidR="007D6183" w:rsidRPr="00E535B0" w:rsidRDefault="007D6183" w:rsidP="007D6183">
      <w:pPr>
        <w:bidi w:val="0"/>
        <w:rPr>
          <w:rFonts w:eastAsia="Calibri" w:cs="B Nazanin"/>
          <w:b/>
          <w:bCs/>
          <w:rtl/>
          <w:lang w:bidi="fa-IR"/>
        </w:rPr>
      </w:pPr>
    </w:p>
    <w:p w:rsidR="007D6183" w:rsidRPr="00F207BD" w:rsidRDefault="007D6183" w:rsidP="007D6183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03"/>
        <w:gridCol w:w="2799"/>
        <w:gridCol w:w="1532"/>
        <w:gridCol w:w="3012"/>
      </w:tblGrid>
      <w:tr w:rsidR="007D6183" w:rsidRPr="003A54BF" w:rsidTr="00E23F0E">
        <w:tc>
          <w:tcPr>
            <w:tcW w:w="1916" w:type="dxa"/>
            <w:shd w:val="clear" w:color="auto" w:fill="F2F2F2" w:themeFill="background1" w:themeFillShade="F2"/>
          </w:tcPr>
          <w:p w:rsidR="007D6183" w:rsidRPr="003A54BF" w:rsidRDefault="007D6183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lastRenderedPageBreak/>
              <w:t>۳. همکار ۲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7D6183" w:rsidRPr="003A54BF" w:rsidRDefault="00B92C2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نام و نام خانوادگ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7D6183" w:rsidRPr="00E535B0" w:rsidTr="00E23F0E">
        <w:tc>
          <w:tcPr>
            <w:tcW w:w="2619" w:type="dxa"/>
            <w:gridSpan w:val="2"/>
            <w:shd w:val="clear" w:color="auto" w:fill="F2F2F2" w:themeFill="background1" w:themeFillShade="F2"/>
          </w:tcPr>
          <w:p w:rsidR="007D6183" w:rsidRPr="00E535B0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آخرین مدرک تحصیلی</w:t>
            </w:r>
          </w:p>
        </w:tc>
        <w:tc>
          <w:tcPr>
            <w:tcW w:w="2799" w:type="dxa"/>
            <w:shd w:val="clear" w:color="auto" w:fill="auto"/>
          </w:tcPr>
          <w:p w:rsidR="007D6183" w:rsidRPr="00E535B0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</w:tcPr>
          <w:p w:rsidR="007D6183" w:rsidRPr="00E535B0" w:rsidRDefault="007D6183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رشته تحصیلی</w:t>
            </w:r>
          </w:p>
        </w:tc>
        <w:tc>
          <w:tcPr>
            <w:tcW w:w="3012" w:type="dxa"/>
            <w:shd w:val="clear" w:color="auto" w:fill="auto"/>
          </w:tcPr>
          <w:p w:rsidR="007D6183" w:rsidRPr="00E535B0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D6183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7D6183" w:rsidRPr="003A54BF" w:rsidRDefault="007D6183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طرح‌های پژوهشی و فناوری</w:t>
            </w:r>
          </w:p>
        </w:tc>
      </w:tr>
      <w:tr w:rsidR="00B92C2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B92C24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طرح‌های پژوهشی و فناوری در زمینه موضوع طرح انجام دا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چه طرح‌ها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پژوهش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و فناور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انجام داده‌ا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B92C24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B92C24" w:rsidRPr="00245217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92C2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B92C24" w:rsidRPr="00245217" w:rsidRDefault="00B92C24" w:rsidP="00B92C24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انتشارات</w:t>
            </w:r>
          </w:p>
        </w:tc>
      </w:tr>
      <w:tr w:rsidR="00B92C2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B92C24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مقالات یا کتاب‌هایی در زمینه موضوع طرح منتشر کر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چه مقالات 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ا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کتاب‌ها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منتشر کرده‌ا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B92C24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B92C24" w:rsidRPr="00245217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92C2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B92C24" w:rsidRPr="003A54BF" w:rsidRDefault="00B92C24" w:rsidP="00B92C24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علمی-اجرایی</w:t>
            </w:r>
          </w:p>
        </w:tc>
      </w:tr>
      <w:tr w:rsidR="00B92C2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B92C24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سایر سوابق علمی-اجرایی مرتبط با موضوع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سا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ر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سوابق علم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-اجرا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مرتبط با موضوع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B92C24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B92C24" w:rsidRPr="00245217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7D6183" w:rsidRPr="00F207BD" w:rsidRDefault="007D6183" w:rsidP="007D6183">
      <w:pPr>
        <w:rPr>
          <w:rFonts w:eastAsia="Calibri" w:cs="B Nazanin"/>
          <w:b/>
          <w:bCs/>
          <w:lang w:bidi="fa-IR"/>
        </w:rPr>
      </w:pPr>
    </w:p>
    <w:p w:rsidR="007D6183" w:rsidRPr="00E535B0" w:rsidRDefault="007D6183" w:rsidP="007D6183">
      <w:pPr>
        <w:bidi w:val="0"/>
        <w:rPr>
          <w:rFonts w:eastAsia="Calibri" w:cs="B Nazanin"/>
          <w:b/>
          <w:bCs/>
          <w:rtl/>
          <w:lang w:bidi="fa-IR"/>
        </w:rPr>
      </w:pPr>
    </w:p>
    <w:p w:rsidR="007D6183" w:rsidRPr="00E535B0" w:rsidRDefault="007D6183" w:rsidP="007D6183">
      <w:pPr>
        <w:bidi w:val="0"/>
        <w:rPr>
          <w:rFonts w:eastAsia="Calibri" w:cs="B Nazanin"/>
          <w:b/>
          <w:bCs/>
          <w:rtl/>
          <w:lang w:bidi="fa-IR"/>
        </w:rPr>
      </w:pPr>
    </w:p>
    <w:p w:rsidR="007D6183" w:rsidRPr="00E535B0" w:rsidRDefault="007D6183" w:rsidP="007D6183">
      <w:pPr>
        <w:bidi w:val="0"/>
        <w:rPr>
          <w:rFonts w:eastAsia="Calibri" w:cs="B Nazanin"/>
          <w:b/>
          <w:bCs/>
          <w:rtl/>
          <w:lang w:bidi="fa-IR"/>
        </w:rPr>
      </w:pPr>
    </w:p>
    <w:p w:rsidR="007D6183" w:rsidRPr="00F207BD" w:rsidRDefault="007D6183" w:rsidP="007D6183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03"/>
        <w:gridCol w:w="2799"/>
        <w:gridCol w:w="1532"/>
        <w:gridCol w:w="3012"/>
      </w:tblGrid>
      <w:tr w:rsidR="007D6183" w:rsidRPr="003A54BF" w:rsidTr="00E23F0E">
        <w:tc>
          <w:tcPr>
            <w:tcW w:w="1916" w:type="dxa"/>
            <w:shd w:val="clear" w:color="auto" w:fill="F2F2F2" w:themeFill="background1" w:themeFillShade="F2"/>
          </w:tcPr>
          <w:p w:rsidR="007D6183" w:rsidRPr="003A54BF" w:rsidRDefault="007D6183" w:rsidP="007D618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lastRenderedPageBreak/>
              <w:t>۴. همکار ۳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7D6183" w:rsidRPr="003A54BF" w:rsidRDefault="00B92C2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نام و نام خانوادگ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7D6183" w:rsidRPr="00E535B0" w:rsidTr="00E23F0E">
        <w:tc>
          <w:tcPr>
            <w:tcW w:w="2619" w:type="dxa"/>
            <w:gridSpan w:val="2"/>
            <w:shd w:val="clear" w:color="auto" w:fill="F2F2F2" w:themeFill="background1" w:themeFillShade="F2"/>
          </w:tcPr>
          <w:p w:rsidR="007D6183" w:rsidRPr="00E535B0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آخرین مدرک تحصیلی</w:t>
            </w:r>
          </w:p>
        </w:tc>
        <w:tc>
          <w:tcPr>
            <w:tcW w:w="2799" w:type="dxa"/>
            <w:shd w:val="clear" w:color="auto" w:fill="auto"/>
          </w:tcPr>
          <w:p w:rsidR="007D6183" w:rsidRPr="00E535B0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</w:tcPr>
          <w:p w:rsidR="007D6183" w:rsidRPr="00E535B0" w:rsidRDefault="007D6183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رشته تحصیلی</w:t>
            </w:r>
          </w:p>
        </w:tc>
        <w:tc>
          <w:tcPr>
            <w:tcW w:w="3012" w:type="dxa"/>
            <w:shd w:val="clear" w:color="auto" w:fill="auto"/>
          </w:tcPr>
          <w:p w:rsidR="007D6183" w:rsidRPr="00E535B0" w:rsidRDefault="007D6183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D6183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7D6183" w:rsidRPr="003A54BF" w:rsidRDefault="007D6183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طرح‌های پژوهشی و فناوری</w:t>
            </w:r>
          </w:p>
        </w:tc>
      </w:tr>
      <w:bookmarkStart w:id="1" w:name="_GoBack" w:colFirst="0" w:colLast="0"/>
      <w:tr w:rsidR="00B92C2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B92C24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طرح‌های پژوهشی و فناوری در زمینه موضوع طرح انجام دا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چه طرح‌ها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پژوهش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و فناور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انجام داده‌ا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B92C24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B92C24" w:rsidRPr="00245217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92C2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B92C24" w:rsidRPr="00245217" w:rsidRDefault="00B92C24" w:rsidP="00B92C24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انتشارات</w:t>
            </w:r>
          </w:p>
        </w:tc>
      </w:tr>
      <w:tr w:rsidR="00B92C2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B92C24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مقالات یا کتاب‌هایی در زمینه موضوع طرح منتشر کر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چه مقالات 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ا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کتاب‌ها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منتشر کرده‌ا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B92C24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B92C24" w:rsidRPr="00245217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92C2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B92C24" w:rsidRPr="003A54BF" w:rsidRDefault="00B92C24" w:rsidP="00B92C24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علمی-اجرایی</w:t>
            </w:r>
          </w:p>
        </w:tc>
      </w:tr>
      <w:tr w:rsidR="00B92C2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B92C24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سایر سوابق علمی-اجرایی مرتبط با موضوع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سا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ر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سوابق علم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-اجرا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مرتبط با موضوع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B92C24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B92C24" w:rsidRPr="00245217" w:rsidRDefault="00B92C24" w:rsidP="00B92C2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bookmarkEnd w:id="1"/>
    </w:tbl>
    <w:p w:rsidR="007D6183" w:rsidRPr="00F207BD" w:rsidRDefault="007D6183" w:rsidP="007D6183">
      <w:pPr>
        <w:rPr>
          <w:rFonts w:eastAsia="Calibri" w:cs="B Nazanin"/>
          <w:b/>
          <w:bCs/>
          <w:lang w:bidi="fa-IR"/>
        </w:rPr>
      </w:pPr>
    </w:p>
    <w:p w:rsidR="007D6183" w:rsidRPr="00E535B0" w:rsidRDefault="007D6183" w:rsidP="007D6183">
      <w:pPr>
        <w:bidi w:val="0"/>
        <w:rPr>
          <w:rFonts w:eastAsia="Calibri" w:cs="B Nazanin"/>
          <w:b/>
          <w:bCs/>
          <w:rtl/>
          <w:lang w:bidi="fa-IR"/>
        </w:rPr>
      </w:pPr>
    </w:p>
    <w:p w:rsidR="007D6183" w:rsidRPr="00E535B0" w:rsidRDefault="007D6183" w:rsidP="007D6183">
      <w:pPr>
        <w:bidi w:val="0"/>
        <w:rPr>
          <w:rFonts w:eastAsia="Calibri" w:cs="B Nazanin"/>
          <w:b/>
          <w:bCs/>
          <w:rtl/>
          <w:lang w:bidi="fa-IR"/>
        </w:rPr>
      </w:pPr>
    </w:p>
    <w:p w:rsidR="003C5728" w:rsidRPr="00E535B0" w:rsidRDefault="003C5728" w:rsidP="007D6183">
      <w:pPr>
        <w:bidi w:val="0"/>
        <w:rPr>
          <w:rFonts w:eastAsia="Calibri" w:cs="B Nazanin"/>
          <w:b/>
          <w:bCs/>
          <w:rtl/>
          <w:lang w:bidi="fa-IR"/>
        </w:rPr>
      </w:pPr>
    </w:p>
    <w:sectPr w:rsidR="003C5728" w:rsidRPr="00E535B0" w:rsidSect="005C3AD4">
      <w:pgSz w:w="11906" w:h="16838" w:code="9"/>
      <w:pgMar w:top="1440" w:right="1440" w:bottom="1440" w:left="1440" w:header="720" w:footer="720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E4" w:rsidRDefault="00473CE4">
      <w:r>
        <w:separator/>
      </w:r>
    </w:p>
  </w:endnote>
  <w:endnote w:type="continuationSeparator" w:id="0">
    <w:p w:rsidR="00473CE4" w:rsidRDefault="0047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F3" w:rsidRPr="003067F6" w:rsidRDefault="00821CF3" w:rsidP="003067F6">
    <w:r w:rsidRPr="00911265">
      <w:rPr>
        <w:rtl/>
      </w:rPr>
      <w:fldChar w:fldCharType="begin"/>
    </w:r>
    <w:r w:rsidRPr="003067F6">
      <w:instrText xml:space="preserve">PAGE  </w:instrText>
    </w:r>
    <w:r w:rsidRPr="00911265">
      <w:rPr>
        <w:rtl/>
      </w:rPr>
      <w:fldChar w:fldCharType="end"/>
    </w:r>
  </w:p>
  <w:p w:rsidR="00821CF3" w:rsidRDefault="00821CF3" w:rsidP="003067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rtl/>
      </w:rPr>
      <w:id w:val="1086958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CF3" w:rsidRDefault="00821CF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92C24">
          <w:rPr>
            <w:rtl/>
          </w:rPr>
          <w:t>10</w:t>
        </w:r>
        <w:r>
          <w:fldChar w:fldCharType="end"/>
        </w:r>
      </w:p>
    </w:sdtContent>
  </w:sdt>
  <w:p w:rsidR="00821CF3" w:rsidRDefault="00821CF3" w:rsidP="003067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E4" w:rsidRDefault="00473CE4">
      <w:r>
        <w:separator/>
      </w:r>
    </w:p>
  </w:footnote>
  <w:footnote w:type="continuationSeparator" w:id="0">
    <w:p w:rsidR="00473CE4" w:rsidRDefault="00473CE4">
      <w:r>
        <w:continuationSeparator/>
      </w:r>
    </w:p>
  </w:footnote>
  <w:footnote w:id="1">
    <w:p w:rsidR="00821CF3" w:rsidRPr="00C97924" w:rsidRDefault="00821CF3" w:rsidP="00DB3690">
      <w:pPr>
        <w:pStyle w:val="FootnoteText"/>
        <w:bidi/>
        <w:rPr>
          <w:rFonts w:cs="B Nazanin"/>
          <w:sz w:val="24"/>
          <w:szCs w:val="24"/>
          <w:rtl/>
          <w:lang w:bidi="fa-IR"/>
        </w:rPr>
      </w:pPr>
      <w:r w:rsidRPr="00C97924">
        <w:rPr>
          <w:rStyle w:val="FootnoteReference"/>
          <w:rFonts w:cs="B Nazanin"/>
          <w:sz w:val="24"/>
          <w:szCs w:val="24"/>
        </w:rPr>
        <w:footnoteRef/>
      </w:r>
      <w:r w:rsidRPr="00C97924">
        <w:rPr>
          <w:rFonts w:cs="B Nazanin"/>
          <w:sz w:val="24"/>
          <w:szCs w:val="24"/>
        </w:rPr>
        <w:t xml:space="preserve"> </w:t>
      </w:r>
      <w:r w:rsidRPr="00C97924">
        <w:rPr>
          <w:rFonts w:cs="B Nazanin" w:hint="cs"/>
          <w:sz w:val="24"/>
          <w:szCs w:val="24"/>
          <w:rtl/>
          <w:lang w:bidi="fa-IR"/>
        </w:rPr>
        <w:t xml:space="preserve"> امضای این صفحه به منزله تأیید مفاد این پیشنهاده است.</w:t>
      </w:r>
    </w:p>
  </w:footnote>
  <w:footnote w:id="2">
    <w:p w:rsidR="00821CF3" w:rsidRPr="00C97924" w:rsidRDefault="00821CF3" w:rsidP="00DB3690">
      <w:pPr>
        <w:pStyle w:val="FootnoteText"/>
        <w:bidi/>
        <w:rPr>
          <w:rFonts w:cs="B Nazanin"/>
          <w:sz w:val="24"/>
          <w:szCs w:val="24"/>
          <w:rtl/>
          <w:lang w:bidi="fa-IR"/>
        </w:rPr>
      </w:pPr>
      <w:r w:rsidRPr="00C97924">
        <w:rPr>
          <w:rStyle w:val="FootnoteReference"/>
          <w:sz w:val="24"/>
          <w:szCs w:val="24"/>
        </w:rPr>
        <w:footnoteRef/>
      </w:r>
      <w:r w:rsidRPr="00C97924">
        <w:rPr>
          <w:sz w:val="24"/>
          <w:szCs w:val="24"/>
        </w:rPr>
        <w:t xml:space="preserve"> </w:t>
      </w:r>
      <w:r w:rsidRPr="00C9792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97924">
        <w:rPr>
          <w:rFonts w:cs="B Nazanin" w:hint="cs"/>
          <w:sz w:val="24"/>
          <w:szCs w:val="24"/>
          <w:rtl/>
          <w:lang w:bidi="fa-IR"/>
        </w:rPr>
        <w:t xml:space="preserve">مطابق </w:t>
      </w:r>
      <w:r w:rsidRPr="00C97924">
        <w:rPr>
          <w:rFonts w:cs="B Nazanin" w:hint="cs"/>
          <w:sz w:val="24"/>
          <w:szCs w:val="24"/>
          <w:rtl/>
          <w:lang w:bidi="fa-IR"/>
        </w:rPr>
        <w:t xml:space="preserve">جدول ۱ </w:t>
      </w:r>
      <w:r w:rsidRPr="00C97924">
        <w:rPr>
          <w:rFonts w:cs="B Nazanin"/>
          <w:sz w:val="24"/>
          <w:szCs w:val="24"/>
          <w:rtl/>
          <w:lang w:bidi="fa-IR"/>
        </w:rPr>
        <w:t>آيين‌نامه طرح‌هاي پژوهشي و فناور</w:t>
      </w:r>
      <w:r w:rsidRPr="00C97924">
        <w:rPr>
          <w:rFonts w:cs="B Nazanin" w:hint="cs"/>
          <w:sz w:val="24"/>
          <w:szCs w:val="24"/>
          <w:rtl/>
          <w:lang w:bidi="fa-IR"/>
        </w:rPr>
        <w:t>ی</w:t>
      </w:r>
      <w:r w:rsidRPr="00C97924">
        <w:rPr>
          <w:rFonts w:cs="B Nazanin"/>
          <w:sz w:val="24"/>
          <w:szCs w:val="24"/>
          <w:rtl/>
          <w:lang w:bidi="fa-IR"/>
        </w:rPr>
        <w:t xml:space="preserve"> دانشگاه خل</w:t>
      </w:r>
      <w:r w:rsidRPr="00C97924">
        <w:rPr>
          <w:rFonts w:cs="B Nazanin" w:hint="cs"/>
          <w:sz w:val="24"/>
          <w:szCs w:val="24"/>
          <w:rtl/>
          <w:lang w:bidi="fa-IR"/>
        </w:rPr>
        <w:t>ی</w:t>
      </w:r>
      <w:r w:rsidRPr="00C97924">
        <w:rPr>
          <w:rFonts w:cs="B Nazanin" w:hint="eastAsia"/>
          <w:sz w:val="24"/>
          <w:szCs w:val="24"/>
          <w:rtl/>
          <w:lang w:bidi="fa-IR"/>
        </w:rPr>
        <w:t>ج</w:t>
      </w:r>
      <w:r w:rsidRPr="00C97924">
        <w:rPr>
          <w:rFonts w:cs="B Nazanin"/>
          <w:sz w:val="24"/>
          <w:szCs w:val="24"/>
          <w:rtl/>
          <w:lang w:bidi="fa-IR"/>
        </w:rPr>
        <w:t xml:space="preserve"> فارس</w:t>
      </w:r>
    </w:p>
  </w:footnote>
  <w:footnote w:id="3">
    <w:p w:rsidR="00821CF3" w:rsidRPr="00C97924" w:rsidRDefault="00821CF3" w:rsidP="00754C83">
      <w:pPr>
        <w:pStyle w:val="FootnoteText"/>
        <w:bidi/>
        <w:rPr>
          <w:sz w:val="24"/>
          <w:szCs w:val="24"/>
          <w:rtl/>
          <w:lang w:bidi="fa-IR"/>
        </w:rPr>
      </w:pPr>
      <w:r w:rsidRPr="00C97924">
        <w:rPr>
          <w:rStyle w:val="FootnoteReference"/>
          <w:sz w:val="24"/>
          <w:szCs w:val="24"/>
        </w:rPr>
        <w:footnoteRef/>
      </w:r>
      <w:r w:rsidRPr="00C97924">
        <w:rPr>
          <w:sz w:val="24"/>
          <w:szCs w:val="24"/>
        </w:rPr>
        <w:t xml:space="preserve"> </w:t>
      </w:r>
      <w:r w:rsidRPr="00C97924">
        <w:rPr>
          <w:rFonts w:cs="B Nazanin" w:hint="cs"/>
          <w:sz w:val="24"/>
          <w:szCs w:val="24"/>
          <w:rtl/>
          <w:lang w:bidi="fa-IR"/>
        </w:rPr>
        <w:t xml:space="preserve">مطابق </w:t>
      </w:r>
      <w:r w:rsidRPr="00C97924">
        <w:rPr>
          <w:rFonts w:cs="B Nazanin" w:hint="cs"/>
          <w:sz w:val="24"/>
          <w:szCs w:val="24"/>
          <w:rtl/>
          <w:lang w:bidi="fa-IR"/>
        </w:rPr>
        <w:t xml:space="preserve">جدول ۳ </w:t>
      </w:r>
      <w:r w:rsidRPr="00C97924">
        <w:rPr>
          <w:rFonts w:cs="B Nazanin"/>
          <w:sz w:val="24"/>
          <w:szCs w:val="24"/>
          <w:rtl/>
          <w:lang w:bidi="fa-IR"/>
        </w:rPr>
        <w:t>آيين‌نامه طرح‌هاي پژوهشي و فناور</w:t>
      </w:r>
      <w:r w:rsidRPr="00C97924">
        <w:rPr>
          <w:rFonts w:cs="B Nazanin" w:hint="cs"/>
          <w:sz w:val="24"/>
          <w:szCs w:val="24"/>
          <w:rtl/>
          <w:lang w:bidi="fa-IR"/>
        </w:rPr>
        <w:t>ی</w:t>
      </w:r>
      <w:r w:rsidRPr="00C97924">
        <w:rPr>
          <w:rFonts w:cs="B Nazanin"/>
          <w:sz w:val="24"/>
          <w:szCs w:val="24"/>
          <w:rtl/>
          <w:lang w:bidi="fa-IR"/>
        </w:rPr>
        <w:t xml:space="preserve"> دانشگاه خل</w:t>
      </w:r>
      <w:r w:rsidRPr="00C97924">
        <w:rPr>
          <w:rFonts w:cs="B Nazanin" w:hint="cs"/>
          <w:sz w:val="24"/>
          <w:szCs w:val="24"/>
          <w:rtl/>
          <w:lang w:bidi="fa-IR"/>
        </w:rPr>
        <w:t>ی</w:t>
      </w:r>
      <w:r w:rsidRPr="00C97924">
        <w:rPr>
          <w:rFonts w:cs="B Nazanin" w:hint="eastAsia"/>
          <w:sz w:val="24"/>
          <w:szCs w:val="24"/>
          <w:rtl/>
          <w:lang w:bidi="fa-IR"/>
        </w:rPr>
        <w:t>ج</w:t>
      </w:r>
      <w:r w:rsidRPr="00C97924">
        <w:rPr>
          <w:rFonts w:cs="B Nazanin"/>
          <w:sz w:val="24"/>
          <w:szCs w:val="24"/>
          <w:rtl/>
          <w:lang w:bidi="fa-IR"/>
        </w:rPr>
        <w:t xml:space="preserve"> فارس</w:t>
      </w:r>
    </w:p>
  </w:footnote>
  <w:footnote w:id="4">
    <w:p w:rsidR="00DB5E91" w:rsidRPr="00C97924" w:rsidRDefault="00DB5E91" w:rsidP="00DB5E91">
      <w:pPr>
        <w:pStyle w:val="FootnoteText"/>
        <w:bidi/>
        <w:rPr>
          <w:sz w:val="24"/>
          <w:szCs w:val="24"/>
          <w:rtl/>
          <w:lang w:bidi="fa-IR"/>
        </w:rPr>
      </w:pPr>
      <w:r w:rsidRPr="00C97924">
        <w:rPr>
          <w:rStyle w:val="FootnoteReference"/>
          <w:sz w:val="24"/>
          <w:szCs w:val="24"/>
        </w:rPr>
        <w:footnoteRef/>
      </w:r>
      <w:r w:rsidRPr="00C97924">
        <w:rPr>
          <w:sz w:val="24"/>
          <w:szCs w:val="24"/>
        </w:rPr>
        <w:t xml:space="preserve"> </w:t>
      </w:r>
      <w:r w:rsidRPr="00C97924">
        <w:rPr>
          <w:rFonts w:cs="B Nazanin" w:hint="cs"/>
          <w:sz w:val="24"/>
          <w:szCs w:val="24"/>
          <w:rtl/>
          <w:lang w:bidi="fa-IR"/>
        </w:rPr>
        <w:t xml:space="preserve">مطابق </w:t>
      </w:r>
      <w:r w:rsidRPr="00C97924">
        <w:rPr>
          <w:rFonts w:cs="B Nazanin" w:hint="cs"/>
          <w:sz w:val="24"/>
          <w:szCs w:val="24"/>
          <w:rtl/>
          <w:lang w:bidi="fa-IR"/>
        </w:rPr>
        <w:t xml:space="preserve">جدول ۳ </w:t>
      </w:r>
      <w:r w:rsidRPr="00C97924">
        <w:rPr>
          <w:rFonts w:cs="B Nazanin"/>
          <w:sz w:val="24"/>
          <w:szCs w:val="24"/>
          <w:rtl/>
          <w:lang w:bidi="fa-IR"/>
        </w:rPr>
        <w:t>آيين‌نامه طرح‌هاي پژوهشي و فناور</w:t>
      </w:r>
      <w:r w:rsidRPr="00C97924">
        <w:rPr>
          <w:rFonts w:cs="B Nazanin" w:hint="cs"/>
          <w:sz w:val="24"/>
          <w:szCs w:val="24"/>
          <w:rtl/>
          <w:lang w:bidi="fa-IR"/>
        </w:rPr>
        <w:t>ی</w:t>
      </w:r>
      <w:r w:rsidRPr="00C97924">
        <w:rPr>
          <w:rFonts w:cs="B Nazanin"/>
          <w:sz w:val="24"/>
          <w:szCs w:val="24"/>
          <w:rtl/>
          <w:lang w:bidi="fa-IR"/>
        </w:rPr>
        <w:t xml:space="preserve"> دانشگاه خل</w:t>
      </w:r>
      <w:r w:rsidRPr="00C97924">
        <w:rPr>
          <w:rFonts w:cs="B Nazanin" w:hint="cs"/>
          <w:sz w:val="24"/>
          <w:szCs w:val="24"/>
          <w:rtl/>
          <w:lang w:bidi="fa-IR"/>
        </w:rPr>
        <w:t>ی</w:t>
      </w:r>
      <w:r w:rsidRPr="00C97924">
        <w:rPr>
          <w:rFonts w:cs="B Nazanin" w:hint="eastAsia"/>
          <w:sz w:val="24"/>
          <w:szCs w:val="24"/>
          <w:rtl/>
          <w:lang w:bidi="fa-IR"/>
        </w:rPr>
        <w:t>ج</w:t>
      </w:r>
      <w:r w:rsidRPr="00C97924">
        <w:rPr>
          <w:rFonts w:cs="B Nazanin"/>
          <w:sz w:val="24"/>
          <w:szCs w:val="24"/>
          <w:rtl/>
          <w:lang w:bidi="fa-IR"/>
        </w:rPr>
        <w:t xml:space="preserve"> فارس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923" w:type="dxa"/>
      <w:tblInd w:w="-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095"/>
      <w:gridCol w:w="2268"/>
    </w:tblGrid>
    <w:tr w:rsidR="00821CF3" w:rsidRPr="005F1759" w:rsidTr="00115877">
      <w:trPr>
        <w:trHeight w:val="699"/>
      </w:trPr>
      <w:tc>
        <w:tcPr>
          <w:tcW w:w="1560" w:type="dxa"/>
        </w:tcPr>
        <w:p w:rsidR="00821CF3" w:rsidRPr="005F1759" w:rsidRDefault="00821CF3">
          <w:pPr>
            <w:pStyle w:val="Header"/>
            <w:rPr>
              <w:rFonts w:cs="B Nazanin"/>
              <w:rtl/>
            </w:rPr>
          </w:pPr>
          <w:r w:rsidRPr="005F1759">
            <w:rPr>
              <w:rFonts w:cs="B Nazanin"/>
              <w:noProof/>
            </w:rPr>
            <w:drawing>
              <wp:inline distT="0" distB="0" distL="0" distR="0">
                <wp:extent cx="548640" cy="713105"/>
                <wp:effectExtent l="0" t="0" r="381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821CF3" w:rsidRPr="00221232" w:rsidRDefault="00821CF3" w:rsidP="00DA4DD3">
          <w:pPr>
            <w:pStyle w:val="Header"/>
            <w:jc w:val="center"/>
            <w:rPr>
              <w:rFonts w:cs="B Titr"/>
              <w:sz w:val="22"/>
              <w:szCs w:val="22"/>
              <w:rtl/>
            </w:rPr>
          </w:pPr>
          <w:r w:rsidRPr="00221232">
            <w:rPr>
              <w:rFonts w:cs="B Titr" w:hint="cs"/>
              <w:sz w:val="22"/>
              <w:szCs w:val="22"/>
              <w:rtl/>
            </w:rPr>
            <w:t>به نام خدا</w:t>
          </w:r>
        </w:p>
        <w:p w:rsidR="00821CF3" w:rsidRPr="00221232" w:rsidRDefault="00821CF3" w:rsidP="004D604E">
          <w:pPr>
            <w:pStyle w:val="Header"/>
            <w:tabs>
              <w:tab w:val="clear" w:pos="4153"/>
            </w:tabs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  <w:r w:rsidRPr="00221232">
            <w:rPr>
              <w:rFonts w:cs="B Titr" w:hint="cs"/>
              <w:b/>
              <w:bCs/>
              <w:sz w:val="28"/>
              <w:szCs w:val="28"/>
              <w:rtl/>
            </w:rPr>
            <w:t>کاربرگ پیشنهاده طرح پژوهشی درون دانشگاهی</w:t>
          </w:r>
        </w:p>
        <w:p w:rsidR="00821CF3" w:rsidRPr="005F1759" w:rsidRDefault="00821CF3" w:rsidP="00DA4DD3">
          <w:pPr>
            <w:pStyle w:val="Header"/>
            <w:jc w:val="center"/>
            <w:rPr>
              <w:rFonts w:cs="B Titr"/>
              <w:rtl/>
            </w:rPr>
          </w:pPr>
          <w:r w:rsidRPr="00221232">
            <w:rPr>
              <w:rFonts w:cs="B Titr" w:hint="cs"/>
              <w:b/>
              <w:bCs/>
              <w:sz w:val="28"/>
              <w:szCs w:val="28"/>
              <w:rtl/>
            </w:rPr>
            <w:t>فناورانه</w:t>
          </w:r>
        </w:p>
      </w:tc>
      <w:tc>
        <w:tcPr>
          <w:tcW w:w="2268" w:type="dxa"/>
          <w:vAlign w:val="bottom"/>
        </w:tcPr>
        <w:p w:rsidR="00821CF3" w:rsidRPr="005F1759" w:rsidRDefault="00821CF3" w:rsidP="00DA4DD3">
          <w:pPr>
            <w:pStyle w:val="Header"/>
            <w:jc w:val="right"/>
            <w:rPr>
              <w:rFonts w:cs="B Titr"/>
              <w:sz w:val="22"/>
              <w:szCs w:val="22"/>
              <w:rtl/>
            </w:rPr>
          </w:pPr>
          <w:r w:rsidRPr="005F1759">
            <w:rPr>
              <w:rFonts w:cs="B Titr" w:hint="cs"/>
              <w:sz w:val="22"/>
              <w:szCs w:val="22"/>
              <w:rtl/>
            </w:rPr>
            <w:t xml:space="preserve">مدیریت </w:t>
          </w:r>
          <w:r>
            <w:rPr>
              <w:rFonts w:cs="B Titr" w:hint="cs"/>
              <w:sz w:val="22"/>
              <w:szCs w:val="22"/>
              <w:rtl/>
            </w:rPr>
            <w:t>پژوهش و فناوری</w:t>
          </w:r>
        </w:p>
        <w:p w:rsidR="00821CF3" w:rsidRPr="005F1759" w:rsidRDefault="00821CF3" w:rsidP="005F1759">
          <w:pPr>
            <w:pStyle w:val="Header"/>
            <w:jc w:val="right"/>
            <w:rPr>
              <w:rFonts w:cs="B Nazanin"/>
            </w:rPr>
          </w:pPr>
          <w:r w:rsidRPr="005F1759">
            <w:rPr>
              <w:rFonts w:cs="B Nazanin"/>
              <w:sz w:val="22"/>
              <w:szCs w:val="22"/>
            </w:rPr>
            <w:t>www.pgu.ac.ir</w:t>
          </w:r>
        </w:p>
      </w:tc>
    </w:tr>
  </w:tbl>
  <w:p w:rsidR="00821CF3" w:rsidRDefault="00821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F93"/>
    <w:multiLevelType w:val="hybridMultilevel"/>
    <w:tmpl w:val="C958DAAA"/>
    <w:lvl w:ilvl="0" w:tplc="981607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279F"/>
    <w:multiLevelType w:val="hybridMultilevel"/>
    <w:tmpl w:val="77BAB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84DD8"/>
    <w:multiLevelType w:val="hybridMultilevel"/>
    <w:tmpl w:val="F1B65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FE6"/>
    <w:multiLevelType w:val="hybridMultilevel"/>
    <w:tmpl w:val="4D38D5B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8E7E10"/>
    <w:multiLevelType w:val="hybridMultilevel"/>
    <w:tmpl w:val="F2DA2EDC"/>
    <w:lvl w:ilvl="0" w:tplc="E94EFAE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4E5D90"/>
    <w:multiLevelType w:val="hybridMultilevel"/>
    <w:tmpl w:val="6C1A8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6495C"/>
    <w:multiLevelType w:val="hybridMultilevel"/>
    <w:tmpl w:val="EA2ACC4C"/>
    <w:lvl w:ilvl="0" w:tplc="E94EFA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C44FF"/>
    <w:multiLevelType w:val="hybridMultilevel"/>
    <w:tmpl w:val="41FA6B82"/>
    <w:lvl w:ilvl="0" w:tplc="86C806C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85E1F"/>
    <w:multiLevelType w:val="hybridMultilevel"/>
    <w:tmpl w:val="B636B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60A16"/>
    <w:multiLevelType w:val="hybridMultilevel"/>
    <w:tmpl w:val="019E4D74"/>
    <w:lvl w:ilvl="0" w:tplc="C818EC68">
      <w:numFmt w:val="bullet"/>
      <w:lvlText w:val="-"/>
      <w:lvlJc w:val="left"/>
      <w:pPr>
        <w:ind w:left="1080" w:hanging="360"/>
      </w:pPr>
      <w:rPr>
        <w:rFonts w:ascii="B Mitra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B2173A"/>
    <w:multiLevelType w:val="hybridMultilevel"/>
    <w:tmpl w:val="60A04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20458"/>
    <w:multiLevelType w:val="hybridMultilevel"/>
    <w:tmpl w:val="4BF08D8C"/>
    <w:lvl w:ilvl="0" w:tplc="02E0CD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84363"/>
    <w:multiLevelType w:val="hybridMultilevel"/>
    <w:tmpl w:val="D6680940"/>
    <w:lvl w:ilvl="0" w:tplc="46EE8272">
      <w:start w:val="1"/>
      <w:numFmt w:val="decimal"/>
      <w:pStyle w:val="a0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75E32"/>
    <w:multiLevelType w:val="hybridMultilevel"/>
    <w:tmpl w:val="F140E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E07B4"/>
    <w:multiLevelType w:val="hybridMultilevel"/>
    <w:tmpl w:val="CF76694C"/>
    <w:lvl w:ilvl="0" w:tplc="F0BC06E4">
      <w:start w:val="11"/>
      <w:numFmt w:val="bullet"/>
      <w:lvlText w:val="-"/>
      <w:lvlJc w:val="left"/>
      <w:pPr>
        <w:ind w:left="-334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abstractNum w:abstractNumId="15">
    <w:nsid w:val="792436F3"/>
    <w:multiLevelType w:val="hybridMultilevel"/>
    <w:tmpl w:val="7284A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07DA1"/>
    <w:rsid w:val="00000486"/>
    <w:rsid w:val="000009F1"/>
    <w:rsid w:val="000018FC"/>
    <w:rsid w:val="00003880"/>
    <w:rsid w:val="000038C1"/>
    <w:rsid w:val="000050DA"/>
    <w:rsid w:val="000059F2"/>
    <w:rsid w:val="00005C90"/>
    <w:rsid w:val="000079C7"/>
    <w:rsid w:val="000101D9"/>
    <w:rsid w:val="000117F6"/>
    <w:rsid w:val="00011C7B"/>
    <w:rsid w:val="00011CD2"/>
    <w:rsid w:val="00012D59"/>
    <w:rsid w:val="0001356F"/>
    <w:rsid w:val="00014B1F"/>
    <w:rsid w:val="000167A5"/>
    <w:rsid w:val="0002056E"/>
    <w:rsid w:val="00024ADF"/>
    <w:rsid w:val="00025213"/>
    <w:rsid w:val="000257A1"/>
    <w:rsid w:val="00025C84"/>
    <w:rsid w:val="000263D6"/>
    <w:rsid w:val="000276E2"/>
    <w:rsid w:val="000279C9"/>
    <w:rsid w:val="00031524"/>
    <w:rsid w:val="000321AC"/>
    <w:rsid w:val="00032496"/>
    <w:rsid w:val="000329F8"/>
    <w:rsid w:val="00033A20"/>
    <w:rsid w:val="0003408F"/>
    <w:rsid w:val="00034F37"/>
    <w:rsid w:val="00036F0D"/>
    <w:rsid w:val="00040541"/>
    <w:rsid w:val="0004224F"/>
    <w:rsid w:val="00046021"/>
    <w:rsid w:val="000469DF"/>
    <w:rsid w:val="000504EA"/>
    <w:rsid w:val="00050B7B"/>
    <w:rsid w:val="00050C5A"/>
    <w:rsid w:val="00051958"/>
    <w:rsid w:val="00052C2E"/>
    <w:rsid w:val="000537B6"/>
    <w:rsid w:val="00053FD7"/>
    <w:rsid w:val="00054C9A"/>
    <w:rsid w:val="000569BE"/>
    <w:rsid w:val="00061C55"/>
    <w:rsid w:val="00063022"/>
    <w:rsid w:val="00070C0D"/>
    <w:rsid w:val="00070C70"/>
    <w:rsid w:val="000713C5"/>
    <w:rsid w:val="0007166D"/>
    <w:rsid w:val="00071E44"/>
    <w:rsid w:val="000730FB"/>
    <w:rsid w:val="00073876"/>
    <w:rsid w:val="000813AA"/>
    <w:rsid w:val="00081441"/>
    <w:rsid w:val="00082C03"/>
    <w:rsid w:val="000831A3"/>
    <w:rsid w:val="000833DC"/>
    <w:rsid w:val="00083961"/>
    <w:rsid w:val="00083DB0"/>
    <w:rsid w:val="000859B4"/>
    <w:rsid w:val="00085A32"/>
    <w:rsid w:val="00085C8C"/>
    <w:rsid w:val="000867DA"/>
    <w:rsid w:val="00086C0C"/>
    <w:rsid w:val="00086D7C"/>
    <w:rsid w:val="000875F2"/>
    <w:rsid w:val="0008760B"/>
    <w:rsid w:val="00087D6C"/>
    <w:rsid w:val="000901DF"/>
    <w:rsid w:val="0009043F"/>
    <w:rsid w:val="00090947"/>
    <w:rsid w:val="00092BB7"/>
    <w:rsid w:val="00092E58"/>
    <w:rsid w:val="00093077"/>
    <w:rsid w:val="00093495"/>
    <w:rsid w:val="00093D7B"/>
    <w:rsid w:val="0009463F"/>
    <w:rsid w:val="000962B9"/>
    <w:rsid w:val="000A0577"/>
    <w:rsid w:val="000A09FF"/>
    <w:rsid w:val="000A0F27"/>
    <w:rsid w:val="000A1C08"/>
    <w:rsid w:val="000A1FCE"/>
    <w:rsid w:val="000A3E0A"/>
    <w:rsid w:val="000A4349"/>
    <w:rsid w:val="000A4A9B"/>
    <w:rsid w:val="000A50A7"/>
    <w:rsid w:val="000A66F5"/>
    <w:rsid w:val="000B0274"/>
    <w:rsid w:val="000B0566"/>
    <w:rsid w:val="000B2290"/>
    <w:rsid w:val="000B5566"/>
    <w:rsid w:val="000B5784"/>
    <w:rsid w:val="000B5961"/>
    <w:rsid w:val="000B5A8C"/>
    <w:rsid w:val="000B6576"/>
    <w:rsid w:val="000B771E"/>
    <w:rsid w:val="000C0022"/>
    <w:rsid w:val="000C0E3D"/>
    <w:rsid w:val="000C17EB"/>
    <w:rsid w:val="000C22D7"/>
    <w:rsid w:val="000C2413"/>
    <w:rsid w:val="000C290D"/>
    <w:rsid w:val="000C3A62"/>
    <w:rsid w:val="000C3C07"/>
    <w:rsid w:val="000C4DA4"/>
    <w:rsid w:val="000C5845"/>
    <w:rsid w:val="000C60E3"/>
    <w:rsid w:val="000D00E8"/>
    <w:rsid w:val="000D0E18"/>
    <w:rsid w:val="000D0E8C"/>
    <w:rsid w:val="000D14F7"/>
    <w:rsid w:val="000D1B39"/>
    <w:rsid w:val="000D1B77"/>
    <w:rsid w:val="000D209C"/>
    <w:rsid w:val="000D496C"/>
    <w:rsid w:val="000D4F08"/>
    <w:rsid w:val="000D586F"/>
    <w:rsid w:val="000D68A8"/>
    <w:rsid w:val="000D7228"/>
    <w:rsid w:val="000E0FDD"/>
    <w:rsid w:val="000E2BEC"/>
    <w:rsid w:val="000E2E11"/>
    <w:rsid w:val="000E37E7"/>
    <w:rsid w:val="000E39CF"/>
    <w:rsid w:val="000E47D1"/>
    <w:rsid w:val="000E6D26"/>
    <w:rsid w:val="000F1197"/>
    <w:rsid w:val="000F17B8"/>
    <w:rsid w:val="000F21FD"/>
    <w:rsid w:val="000F3991"/>
    <w:rsid w:val="000F75B6"/>
    <w:rsid w:val="00101EA3"/>
    <w:rsid w:val="00103339"/>
    <w:rsid w:val="00103A5F"/>
    <w:rsid w:val="00104224"/>
    <w:rsid w:val="0010458A"/>
    <w:rsid w:val="001074D5"/>
    <w:rsid w:val="00110669"/>
    <w:rsid w:val="001106A6"/>
    <w:rsid w:val="001109A8"/>
    <w:rsid w:val="00111066"/>
    <w:rsid w:val="00112117"/>
    <w:rsid w:val="0011332D"/>
    <w:rsid w:val="00113A98"/>
    <w:rsid w:val="00114D40"/>
    <w:rsid w:val="00115877"/>
    <w:rsid w:val="00117038"/>
    <w:rsid w:val="00117586"/>
    <w:rsid w:val="00117D22"/>
    <w:rsid w:val="00121A8A"/>
    <w:rsid w:val="0012329A"/>
    <w:rsid w:val="00123487"/>
    <w:rsid w:val="00124462"/>
    <w:rsid w:val="00124B8E"/>
    <w:rsid w:val="00125C66"/>
    <w:rsid w:val="00125EB9"/>
    <w:rsid w:val="001267E9"/>
    <w:rsid w:val="00126E88"/>
    <w:rsid w:val="0013101B"/>
    <w:rsid w:val="00131302"/>
    <w:rsid w:val="001314E4"/>
    <w:rsid w:val="00132069"/>
    <w:rsid w:val="0013268E"/>
    <w:rsid w:val="0013348F"/>
    <w:rsid w:val="0013375C"/>
    <w:rsid w:val="00134BFD"/>
    <w:rsid w:val="001361DA"/>
    <w:rsid w:val="00136D13"/>
    <w:rsid w:val="001370AC"/>
    <w:rsid w:val="001372B5"/>
    <w:rsid w:val="00137396"/>
    <w:rsid w:val="00137816"/>
    <w:rsid w:val="00137F4C"/>
    <w:rsid w:val="00141015"/>
    <w:rsid w:val="00142905"/>
    <w:rsid w:val="00142CF6"/>
    <w:rsid w:val="001434A3"/>
    <w:rsid w:val="00143AAA"/>
    <w:rsid w:val="00143AF4"/>
    <w:rsid w:val="00144257"/>
    <w:rsid w:val="00145E1E"/>
    <w:rsid w:val="00145E47"/>
    <w:rsid w:val="0014754D"/>
    <w:rsid w:val="00147AFF"/>
    <w:rsid w:val="00147D60"/>
    <w:rsid w:val="00147EC0"/>
    <w:rsid w:val="0015036E"/>
    <w:rsid w:val="00151BEC"/>
    <w:rsid w:val="00152109"/>
    <w:rsid w:val="0015295E"/>
    <w:rsid w:val="0015396E"/>
    <w:rsid w:val="00153AEB"/>
    <w:rsid w:val="00154590"/>
    <w:rsid w:val="00154DA6"/>
    <w:rsid w:val="0015715C"/>
    <w:rsid w:val="001573A8"/>
    <w:rsid w:val="00157BBE"/>
    <w:rsid w:val="00157C7C"/>
    <w:rsid w:val="00161F4A"/>
    <w:rsid w:val="00162486"/>
    <w:rsid w:val="00163DA3"/>
    <w:rsid w:val="00165007"/>
    <w:rsid w:val="00170456"/>
    <w:rsid w:val="001708F0"/>
    <w:rsid w:val="0017139E"/>
    <w:rsid w:val="0017247E"/>
    <w:rsid w:val="00172785"/>
    <w:rsid w:val="00172AAC"/>
    <w:rsid w:val="00172C7D"/>
    <w:rsid w:val="00173794"/>
    <w:rsid w:val="00174CFD"/>
    <w:rsid w:val="00175610"/>
    <w:rsid w:val="00177A2C"/>
    <w:rsid w:val="0018115D"/>
    <w:rsid w:val="00181C7D"/>
    <w:rsid w:val="00181F6D"/>
    <w:rsid w:val="00182AB0"/>
    <w:rsid w:val="0018337C"/>
    <w:rsid w:val="00185A03"/>
    <w:rsid w:val="0018741A"/>
    <w:rsid w:val="001874A9"/>
    <w:rsid w:val="001878BC"/>
    <w:rsid w:val="00191160"/>
    <w:rsid w:val="00191D44"/>
    <w:rsid w:val="00191F4A"/>
    <w:rsid w:val="00194171"/>
    <w:rsid w:val="00194405"/>
    <w:rsid w:val="00194DD8"/>
    <w:rsid w:val="00195032"/>
    <w:rsid w:val="001A163D"/>
    <w:rsid w:val="001A1BCF"/>
    <w:rsid w:val="001A1BFC"/>
    <w:rsid w:val="001A4E2C"/>
    <w:rsid w:val="001A5EC7"/>
    <w:rsid w:val="001A60A9"/>
    <w:rsid w:val="001A6BF6"/>
    <w:rsid w:val="001A7328"/>
    <w:rsid w:val="001A7E3C"/>
    <w:rsid w:val="001B05C8"/>
    <w:rsid w:val="001B05F1"/>
    <w:rsid w:val="001B29D5"/>
    <w:rsid w:val="001B3AE1"/>
    <w:rsid w:val="001B3D16"/>
    <w:rsid w:val="001B4177"/>
    <w:rsid w:val="001B4BA2"/>
    <w:rsid w:val="001B602B"/>
    <w:rsid w:val="001B62AB"/>
    <w:rsid w:val="001B74E1"/>
    <w:rsid w:val="001C0023"/>
    <w:rsid w:val="001C0C39"/>
    <w:rsid w:val="001C10FA"/>
    <w:rsid w:val="001C1B8C"/>
    <w:rsid w:val="001C2639"/>
    <w:rsid w:val="001C2CF9"/>
    <w:rsid w:val="001C36C1"/>
    <w:rsid w:val="001C59CC"/>
    <w:rsid w:val="001C619F"/>
    <w:rsid w:val="001D0E54"/>
    <w:rsid w:val="001D37DD"/>
    <w:rsid w:val="001D3A11"/>
    <w:rsid w:val="001D5238"/>
    <w:rsid w:val="001D636C"/>
    <w:rsid w:val="001D6E1A"/>
    <w:rsid w:val="001D7953"/>
    <w:rsid w:val="001D7DB5"/>
    <w:rsid w:val="001E0A8B"/>
    <w:rsid w:val="001E0D34"/>
    <w:rsid w:val="001E312D"/>
    <w:rsid w:val="001E404B"/>
    <w:rsid w:val="001E4176"/>
    <w:rsid w:val="001E4783"/>
    <w:rsid w:val="001E4A0F"/>
    <w:rsid w:val="001E5676"/>
    <w:rsid w:val="001E5C90"/>
    <w:rsid w:val="001E61DC"/>
    <w:rsid w:val="001E6256"/>
    <w:rsid w:val="001E634D"/>
    <w:rsid w:val="001E7A1D"/>
    <w:rsid w:val="001E7CC8"/>
    <w:rsid w:val="001F0BE3"/>
    <w:rsid w:val="001F31A4"/>
    <w:rsid w:val="001F3442"/>
    <w:rsid w:val="001F3580"/>
    <w:rsid w:val="001F438A"/>
    <w:rsid w:val="001F4456"/>
    <w:rsid w:val="001F483E"/>
    <w:rsid w:val="001F5C67"/>
    <w:rsid w:val="001F5E09"/>
    <w:rsid w:val="001F65A6"/>
    <w:rsid w:val="001F6D26"/>
    <w:rsid w:val="001F6EFC"/>
    <w:rsid w:val="00203296"/>
    <w:rsid w:val="00203983"/>
    <w:rsid w:val="00204F54"/>
    <w:rsid w:val="00205146"/>
    <w:rsid w:val="00205BFE"/>
    <w:rsid w:val="00206C52"/>
    <w:rsid w:val="0021109A"/>
    <w:rsid w:val="002112FF"/>
    <w:rsid w:val="00212027"/>
    <w:rsid w:val="00213273"/>
    <w:rsid w:val="00213AD1"/>
    <w:rsid w:val="00213F6B"/>
    <w:rsid w:val="002152EF"/>
    <w:rsid w:val="00216E02"/>
    <w:rsid w:val="002175B3"/>
    <w:rsid w:val="00220BEA"/>
    <w:rsid w:val="00221007"/>
    <w:rsid w:val="00221232"/>
    <w:rsid w:val="002229F2"/>
    <w:rsid w:val="00225D03"/>
    <w:rsid w:val="002271B1"/>
    <w:rsid w:val="00227763"/>
    <w:rsid w:val="00230321"/>
    <w:rsid w:val="00231385"/>
    <w:rsid w:val="002329A3"/>
    <w:rsid w:val="002344C9"/>
    <w:rsid w:val="002345D1"/>
    <w:rsid w:val="00235227"/>
    <w:rsid w:val="00237130"/>
    <w:rsid w:val="002405A6"/>
    <w:rsid w:val="002406B3"/>
    <w:rsid w:val="0024210B"/>
    <w:rsid w:val="00243DAE"/>
    <w:rsid w:val="00244D98"/>
    <w:rsid w:val="00245217"/>
    <w:rsid w:val="00245E2D"/>
    <w:rsid w:val="00246AE9"/>
    <w:rsid w:val="00246FE6"/>
    <w:rsid w:val="0025237C"/>
    <w:rsid w:val="00252A58"/>
    <w:rsid w:val="00252B38"/>
    <w:rsid w:val="00252DF3"/>
    <w:rsid w:val="00252E32"/>
    <w:rsid w:val="00252F80"/>
    <w:rsid w:val="002538A2"/>
    <w:rsid w:val="00253C33"/>
    <w:rsid w:val="002540F8"/>
    <w:rsid w:val="00254914"/>
    <w:rsid w:val="002562C9"/>
    <w:rsid w:val="00256926"/>
    <w:rsid w:val="00256D23"/>
    <w:rsid w:val="00260613"/>
    <w:rsid w:val="0026076B"/>
    <w:rsid w:val="00260AFC"/>
    <w:rsid w:val="00261018"/>
    <w:rsid w:val="002611FB"/>
    <w:rsid w:val="00262A56"/>
    <w:rsid w:val="00262ACF"/>
    <w:rsid w:val="00262F7F"/>
    <w:rsid w:val="002701E3"/>
    <w:rsid w:val="00273873"/>
    <w:rsid w:val="00275215"/>
    <w:rsid w:val="002754C7"/>
    <w:rsid w:val="0028179B"/>
    <w:rsid w:val="00281AD7"/>
    <w:rsid w:val="00282A6C"/>
    <w:rsid w:val="00282CA5"/>
    <w:rsid w:val="002841BB"/>
    <w:rsid w:val="0028498A"/>
    <w:rsid w:val="002849C3"/>
    <w:rsid w:val="00285EED"/>
    <w:rsid w:val="002907C6"/>
    <w:rsid w:val="00291010"/>
    <w:rsid w:val="00294201"/>
    <w:rsid w:val="002949E6"/>
    <w:rsid w:val="002950C4"/>
    <w:rsid w:val="002965E2"/>
    <w:rsid w:val="002A001A"/>
    <w:rsid w:val="002A033B"/>
    <w:rsid w:val="002A0EC4"/>
    <w:rsid w:val="002A0F32"/>
    <w:rsid w:val="002A1B57"/>
    <w:rsid w:val="002A1CFB"/>
    <w:rsid w:val="002A2B93"/>
    <w:rsid w:val="002A4B05"/>
    <w:rsid w:val="002A5153"/>
    <w:rsid w:val="002A5DDA"/>
    <w:rsid w:val="002A77A3"/>
    <w:rsid w:val="002B0BFF"/>
    <w:rsid w:val="002B118D"/>
    <w:rsid w:val="002B1B19"/>
    <w:rsid w:val="002B3917"/>
    <w:rsid w:val="002B3E39"/>
    <w:rsid w:val="002B6FF6"/>
    <w:rsid w:val="002B779B"/>
    <w:rsid w:val="002C0083"/>
    <w:rsid w:val="002C2176"/>
    <w:rsid w:val="002C23F2"/>
    <w:rsid w:val="002C395B"/>
    <w:rsid w:val="002C52B4"/>
    <w:rsid w:val="002C593F"/>
    <w:rsid w:val="002C5D7B"/>
    <w:rsid w:val="002C63AF"/>
    <w:rsid w:val="002C6577"/>
    <w:rsid w:val="002C7179"/>
    <w:rsid w:val="002C7456"/>
    <w:rsid w:val="002D0535"/>
    <w:rsid w:val="002D1424"/>
    <w:rsid w:val="002D2B74"/>
    <w:rsid w:val="002D2B7E"/>
    <w:rsid w:val="002D64AA"/>
    <w:rsid w:val="002E08AC"/>
    <w:rsid w:val="002E1623"/>
    <w:rsid w:val="002E25F7"/>
    <w:rsid w:val="002E29D0"/>
    <w:rsid w:val="002E39AA"/>
    <w:rsid w:val="002E47CB"/>
    <w:rsid w:val="002E592D"/>
    <w:rsid w:val="002E6595"/>
    <w:rsid w:val="002E6DDC"/>
    <w:rsid w:val="002E78CB"/>
    <w:rsid w:val="002F0C6F"/>
    <w:rsid w:val="002F3E39"/>
    <w:rsid w:val="002F47C6"/>
    <w:rsid w:val="002F5E2A"/>
    <w:rsid w:val="002F609B"/>
    <w:rsid w:val="002F6614"/>
    <w:rsid w:val="00303249"/>
    <w:rsid w:val="00304066"/>
    <w:rsid w:val="003044B4"/>
    <w:rsid w:val="00304616"/>
    <w:rsid w:val="003067F6"/>
    <w:rsid w:val="00307DA1"/>
    <w:rsid w:val="003103BE"/>
    <w:rsid w:val="00310CF8"/>
    <w:rsid w:val="0031189C"/>
    <w:rsid w:val="0031365A"/>
    <w:rsid w:val="00313F39"/>
    <w:rsid w:val="00320753"/>
    <w:rsid w:val="003209FC"/>
    <w:rsid w:val="00320B0A"/>
    <w:rsid w:val="0032247D"/>
    <w:rsid w:val="003237C3"/>
    <w:rsid w:val="00324026"/>
    <w:rsid w:val="0032534D"/>
    <w:rsid w:val="00326E4D"/>
    <w:rsid w:val="0033232D"/>
    <w:rsid w:val="0033296A"/>
    <w:rsid w:val="00333126"/>
    <w:rsid w:val="003336E9"/>
    <w:rsid w:val="00335F0F"/>
    <w:rsid w:val="00340F06"/>
    <w:rsid w:val="00342CDD"/>
    <w:rsid w:val="00343296"/>
    <w:rsid w:val="00343640"/>
    <w:rsid w:val="00343792"/>
    <w:rsid w:val="003449AC"/>
    <w:rsid w:val="00346158"/>
    <w:rsid w:val="0034785A"/>
    <w:rsid w:val="00350D17"/>
    <w:rsid w:val="00350DDA"/>
    <w:rsid w:val="00350F3E"/>
    <w:rsid w:val="003520B1"/>
    <w:rsid w:val="003522BB"/>
    <w:rsid w:val="003600D3"/>
    <w:rsid w:val="00362CCB"/>
    <w:rsid w:val="00363C17"/>
    <w:rsid w:val="003645F0"/>
    <w:rsid w:val="00364C2D"/>
    <w:rsid w:val="0036598D"/>
    <w:rsid w:val="00366EE7"/>
    <w:rsid w:val="00366F54"/>
    <w:rsid w:val="00370BD3"/>
    <w:rsid w:val="0037135A"/>
    <w:rsid w:val="003724B6"/>
    <w:rsid w:val="003734BD"/>
    <w:rsid w:val="003735E1"/>
    <w:rsid w:val="003747D9"/>
    <w:rsid w:val="00376495"/>
    <w:rsid w:val="0037737B"/>
    <w:rsid w:val="00380DC0"/>
    <w:rsid w:val="00382390"/>
    <w:rsid w:val="003854F5"/>
    <w:rsid w:val="00386345"/>
    <w:rsid w:val="00387E02"/>
    <w:rsid w:val="00391504"/>
    <w:rsid w:val="00391968"/>
    <w:rsid w:val="003930AD"/>
    <w:rsid w:val="00393615"/>
    <w:rsid w:val="00394AB0"/>
    <w:rsid w:val="003950DB"/>
    <w:rsid w:val="0039545C"/>
    <w:rsid w:val="00395F3A"/>
    <w:rsid w:val="003966FC"/>
    <w:rsid w:val="003968E5"/>
    <w:rsid w:val="00397F49"/>
    <w:rsid w:val="003A0FC2"/>
    <w:rsid w:val="003A1C85"/>
    <w:rsid w:val="003A2A63"/>
    <w:rsid w:val="003A3ABF"/>
    <w:rsid w:val="003A3C57"/>
    <w:rsid w:val="003A4156"/>
    <w:rsid w:val="003A52AC"/>
    <w:rsid w:val="003A54BF"/>
    <w:rsid w:val="003B0679"/>
    <w:rsid w:val="003B1960"/>
    <w:rsid w:val="003B3815"/>
    <w:rsid w:val="003B3BA7"/>
    <w:rsid w:val="003B42D0"/>
    <w:rsid w:val="003B460F"/>
    <w:rsid w:val="003B5655"/>
    <w:rsid w:val="003B5D36"/>
    <w:rsid w:val="003B61D5"/>
    <w:rsid w:val="003B7625"/>
    <w:rsid w:val="003B7D57"/>
    <w:rsid w:val="003C0303"/>
    <w:rsid w:val="003C0940"/>
    <w:rsid w:val="003C0CA5"/>
    <w:rsid w:val="003C221A"/>
    <w:rsid w:val="003C3841"/>
    <w:rsid w:val="003C52F5"/>
    <w:rsid w:val="003C5728"/>
    <w:rsid w:val="003C65A6"/>
    <w:rsid w:val="003C766B"/>
    <w:rsid w:val="003D001F"/>
    <w:rsid w:val="003D00C2"/>
    <w:rsid w:val="003D0D18"/>
    <w:rsid w:val="003D23F5"/>
    <w:rsid w:val="003D294B"/>
    <w:rsid w:val="003D4BCD"/>
    <w:rsid w:val="003D5070"/>
    <w:rsid w:val="003E0F06"/>
    <w:rsid w:val="003E13CB"/>
    <w:rsid w:val="003E2399"/>
    <w:rsid w:val="003E2554"/>
    <w:rsid w:val="003E44F2"/>
    <w:rsid w:val="003E44FC"/>
    <w:rsid w:val="003E48D9"/>
    <w:rsid w:val="003F0C36"/>
    <w:rsid w:val="003F0D7E"/>
    <w:rsid w:val="003F2C4C"/>
    <w:rsid w:val="003F3497"/>
    <w:rsid w:val="003F3663"/>
    <w:rsid w:val="003F3D48"/>
    <w:rsid w:val="003F3FC7"/>
    <w:rsid w:val="003F4BDA"/>
    <w:rsid w:val="0040173B"/>
    <w:rsid w:val="004019A7"/>
    <w:rsid w:val="00402E20"/>
    <w:rsid w:val="00402FB8"/>
    <w:rsid w:val="004037A8"/>
    <w:rsid w:val="00405322"/>
    <w:rsid w:val="00410321"/>
    <w:rsid w:val="00410AE3"/>
    <w:rsid w:val="00411A60"/>
    <w:rsid w:val="00411C55"/>
    <w:rsid w:val="004154B3"/>
    <w:rsid w:val="0041578A"/>
    <w:rsid w:val="00415884"/>
    <w:rsid w:val="004172EC"/>
    <w:rsid w:val="0041770C"/>
    <w:rsid w:val="00417EA3"/>
    <w:rsid w:val="004204EC"/>
    <w:rsid w:val="004206AF"/>
    <w:rsid w:val="00421768"/>
    <w:rsid w:val="00422872"/>
    <w:rsid w:val="00422DBC"/>
    <w:rsid w:val="00422FC5"/>
    <w:rsid w:val="004235B1"/>
    <w:rsid w:val="00423BC2"/>
    <w:rsid w:val="00423F2A"/>
    <w:rsid w:val="004247F4"/>
    <w:rsid w:val="004279AE"/>
    <w:rsid w:val="00427A32"/>
    <w:rsid w:val="00431023"/>
    <w:rsid w:val="004318F7"/>
    <w:rsid w:val="00431944"/>
    <w:rsid w:val="00432773"/>
    <w:rsid w:val="004329D6"/>
    <w:rsid w:val="004332DB"/>
    <w:rsid w:val="00434E47"/>
    <w:rsid w:val="00435D53"/>
    <w:rsid w:val="00436BA7"/>
    <w:rsid w:val="00436C1F"/>
    <w:rsid w:val="00437504"/>
    <w:rsid w:val="00440730"/>
    <w:rsid w:val="004409A7"/>
    <w:rsid w:val="00441C9E"/>
    <w:rsid w:val="00443223"/>
    <w:rsid w:val="0044375D"/>
    <w:rsid w:val="0044423F"/>
    <w:rsid w:val="0044502F"/>
    <w:rsid w:val="00445438"/>
    <w:rsid w:val="0044685F"/>
    <w:rsid w:val="00451E67"/>
    <w:rsid w:val="004523C1"/>
    <w:rsid w:val="00454178"/>
    <w:rsid w:val="00454914"/>
    <w:rsid w:val="00455F9B"/>
    <w:rsid w:val="004567F8"/>
    <w:rsid w:val="00457025"/>
    <w:rsid w:val="004610C3"/>
    <w:rsid w:val="0046303D"/>
    <w:rsid w:val="004639D8"/>
    <w:rsid w:val="00464ADC"/>
    <w:rsid w:val="0046564A"/>
    <w:rsid w:val="004676BE"/>
    <w:rsid w:val="00467959"/>
    <w:rsid w:val="00471922"/>
    <w:rsid w:val="00472E74"/>
    <w:rsid w:val="00473C46"/>
    <w:rsid w:val="00473CE4"/>
    <w:rsid w:val="0047440F"/>
    <w:rsid w:val="00476852"/>
    <w:rsid w:val="004806CE"/>
    <w:rsid w:val="004808F7"/>
    <w:rsid w:val="004809E9"/>
    <w:rsid w:val="004825A5"/>
    <w:rsid w:val="00482DAC"/>
    <w:rsid w:val="00483254"/>
    <w:rsid w:val="00484070"/>
    <w:rsid w:val="00485F82"/>
    <w:rsid w:val="00486944"/>
    <w:rsid w:val="00486DDC"/>
    <w:rsid w:val="00490543"/>
    <w:rsid w:val="0049055E"/>
    <w:rsid w:val="0049076A"/>
    <w:rsid w:val="00490B3D"/>
    <w:rsid w:val="00491BD0"/>
    <w:rsid w:val="00492E80"/>
    <w:rsid w:val="00492EBD"/>
    <w:rsid w:val="00492F9E"/>
    <w:rsid w:val="00493D77"/>
    <w:rsid w:val="004949FF"/>
    <w:rsid w:val="004954FA"/>
    <w:rsid w:val="00495C81"/>
    <w:rsid w:val="00496463"/>
    <w:rsid w:val="004969ED"/>
    <w:rsid w:val="00496E76"/>
    <w:rsid w:val="004A0304"/>
    <w:rsid w:val="004A2B8F"/>
    <w:rsid w:val="004A3232"/>
    <w:rsid w:val="004A3FC4"/>
    <w:rsid w:val="004A4021"/>
    <w:rsid w:val="004A4A4F"/>
    <w:rsid w:val="004B18B7"/>
    <w:rsid w:val="004B244E"/>
    <w:rsid w:val="004B313B"/>
    <w:rsid w:val="004B33E3"/>
    <w:rsid w:val="004B3B69"/>
    <w:rsid w:val="004B612D"/>
    <w:rsid w:val="004B6ED7"/>
    <w:rsid w:val="004B723E"/>
    <w:rsid w:val="004C0592"/>
    <w:rsid w:val="004C128D"/>
    <w:rsid w:val="004C1BA3"/>
    <w:rsid w:val="004C2809"/>
    <w:rsid w:val="004C2872"/>
    <w:rsid w:val="004C2AA4"/>
    <w:rsid w:val="004C2EA5"/>
    <w:rsid w:val="004C33A9"/>
    <w:rsid w:val="004C3411"/>
    <w:rsid w:val="004C3A43"/>
    <w:rsid w:val="004C3F8E"/>
    <w:rsid w:val="004C57AE"/>
    <w:rsid w:val="004C593D"/>
    <w:rsid w:val="004C625C"/>
    <w:rsid w:val="004C698F"/>
    <w:rsid w:val="004C70E6"/>
    <w:rsid w:val="004C75DF"/>
    <w:rsid w:val="004D0EEA"/>
    <w:rsid w:val="004D1F68"/>
    <w:rsid w:val="004D23B3"/>
    <w:rsid w:val="004D2AA8"/>
    <w:rsid w:val="004D49A8"/>
    <w:rsid w:val="004D604E"/>
    <w:rsid w:val="004D70A9"/>
    <w:rsid w:val="004D7FA9"/>
    <w:rsid w:val="004E2053"/>
    <w:rsid w:val="004E46A9"/>
    <w:rsid w:val="004E4BED"/>
    <w:rsid w:val="004E4ED8"/>
    <w:rsid w:val="004E5773"/>
    <w:rsid w:val="004E5832"/>
    <w:rsid w:val="004E5C40"/>
    <w:rsid w:val="004E6B57"/>
    <w:rsid w:val="004E7856"/>
    <w:rsid w:val="004F2ABA"/>
    <w:rsid w:val="004F36DE"/>
    <w:rsid w:val="004F4CC2"/>
    <w:rsid w:val="004F5512"/>
    <w:rsid w:val="004F5769"/>
    <w:rsid w:val="004F5EE9"/>
    <w:rsid w:val="0050207F"/>
    <w:rsid w:val="00502116"/>
    <w:rsid w:val="005025C5"/>
    <w:rsid w:val="00502D78"/>
    <w:rsid w:val="00502DCA"/>
    <w:rsid w:val="005043C3"/>
    <w:rsid w:val="00504956"/>
    <w:rsid w:val="00504DBD"/>
    <w:rsid w:val="00505655"/>
    <w:rsid w:val="00505CCC"/>
    <w:rsid w:val="00506AAD"/>
    <w:rsid w:val="00506D1D"/>
    <w:rsid w:val="0051487A"/>
    <w:rsid w:val="00515356"/>
    <w:rsid w:val="00515AA2"/>
    <w:rsid w:val="00516743"/>
    <w:rsid w:val="00517EF2"/>
    <w:rsid w:val="00520A3F"/>
    <w:rsid w:val="00520AC8"/>
    <w:rsid w:val="00521700"/>
    <w:rsid w:val="005221EB"/>
    <w:rsid w:val="00522AC7"/>
    <w:rsid w:val="00530044"/>
    <w:rsid w:val="005305CC"/>
    <w:rsid w:val="005328AE"/>
    <w:rsid w:val="005329CC"/>
    <w:rsid w:val="00532FF6"/>
    <w:rsid w:val="00533227"/>
    <w:rsid w:val="005340D4"/>
    <w:rsid w:val="005354B3"/>
    <w:rsid w:val="005355C2"/>
    <w:rsid w:val="005364ED"/>
    <w:rsid w:val="00540947"/>
    <w:rsid w:val="00540DA8"/>
    <w:rsid w:val="0054108B"/>
    <w:rsid w:val="0054126B"/>
    <w:rsid w:val="00542FCF"/>
    <w:rsid w:val="005456AD"/>
    <w:rsid w:val="00546311"/>
    <w:rsid w:val="00546B5F"/>
    <w:rsid w:val="00546D16"/>
    <w:rsid w:val="00546D3E"/>
    <w:rsid w:val="00547B95"/>
    <w:rsid w:val="005504D2"/>
    <w:rsid w:val="00550FAC"/>
    <w:rsid w:val="00551E8A"/>
    <w:rsid w:val="005529FF"/>
    <w:rsid w:val="00553A03"/>
    <w:rsid w:val="00553A24"/>
    <w:rsid w:val="0055458C"/>
    <w:rsid w:val="005556CE"/>
    <w:rsid w:val="00556165"/>
    <w:rsid w:val="005573F2"/>
    <w:rsid w:val="00560E3A"/>
    <w:rsid w:val="00561B76"/>
    <w:rsid w:val="00561D0C"/>
    <w:rsid w:val="00562796"/>
    <w:rsid w:val="00570411"/>
    <w:rsid w:val="00570746"/>
    <w:rsid w:val="00570757"/>
    <w:rsid w:val="005709C9"/>
    <w:rsid w:val="00571673"/>
    <w:rsid w:val="005717F9"/>
    <w:rsid w:val="00571B1F"/>
    <w:rsid w:val="005724F8"/>
    <w:rsid w:val="005727F7"/>
    <w:rsid w:val="005732F3"/>
    <w:rsid w:val="00574C8C"/>
    <w:rsid w:val="005774D8"/>
    <w:rsid w:val="00580BDD"/>
    <w:rsid w:val="005813E9"/>
    <w:rsid w:val="00582DD0"/>
    <w:rsid w:val="00583875"/>
    <w:rsid w:val="005854F6"/>
    <w:rsid w:val="005855E6"/>
    <w:rsid w:val="00585A04"/>
    <w:rsid w:val="00585C0E"/>
    <w:rsid w:val="00587A18"/>
    <w:rsid w:val="00590AD9"/>
    <w:rsid w:val="00590D5A"/>
    <w:rsid w:val="0059144D"/>
    <w:rsid w:val="0059294E"/>
    <w:rsid w:val="005959E4"/>
    <w:rsid w:val="0059637D"/>
    <w:rsid w:val="00596F24"/>
    <w:rsid w:val="00597333"/>
    <w:rsid w:val="00597672"/>
    <w:rsid w:val="00597C2B"/>
    <w:rsid w:val="00597EDA"/>
    <w:rsid w:val="005A02A6"/>
    <w:rsid w:val="005A0361"/>
    <w:rsid w:val="005A0D54"/>
    <w:rsid w:val="005A1474"/>
    <w:rsid w:val="005A5092"/>
    <w:rsid w:val="005A53E2"/>
    <w:rsid w:val="005A6DB3"/>
    <w:rsid w:val="005A702B"/>
    <w:rsid w:val="005B0276"/>
    <w:rsid w:val="005B0644"/>
    <w:rsid w:val="005B0824"/>
    <w:rsid w:val="005B0D21"/>
    <w:rsid w:val="005B1137"/>
    <w:rsid w:val="005B282F"/>
    <w:rsid w:val="005B2C1B"/>
    <w:rsid w:val="005B2C35"/>
    <w:rsid w:val="005B38DE"/>
    <w:rsid w:val="005B3EAE"/>
    <w:rsid w:val="005B420C"/>
    <w:rsid w:val="005B5EEA"/>
    <w:rsid w:val="005B601A"/>
    <w:rsid w:val="005B63CF"/>
    <w:rsid w:val="005B6BC9"/>
    <w:rsid w:val="005B78DB"/>
    <w:rsid w:val="005B7D22"/>
    <w:rsid w:val="005C0170"/>
    <w:rsid w:val="005C08F3"/>
    <w:rsid w:val="005C1D9E"/>
    <w:rsid w:val="005C3AD4"/>
    <w:rsid w:val="005C3E37"/>
    <w:rsid w:val="005C405C"/>
    <w:rsid w:val="005C4988"/>
    <w:rsid w:val="005C62EA"/>
    <w:rsid w:val="005D0BC6"/>
    <w:rsid w:val="005D26E5"/>
    <w:rsid w:val="005D2A07"/>
    <w:rsid w:val="005D3486"/>
    <w:rsid w:val="005D34AD"/>
    <w:rsid w:val="005D46B2"/>
    <w:rsid w:val="005D47A6"/>
    <w:rsid w:val="005D6147"/>
    <w:rsid w:val="005D6BFC"/>
    <w:rsid w:val="005D6E64"/>
    <w:rsid w:val="005E01E9"/>
    <w:rsid w:val="005E02FD"/>
    <w:rsid w:val="005E16C4"/>
    <w:rsid w:val="005E1F20"/>
    <w:rsid w:val="005E4C41"/>
    <w:rsid w:val="005E5C7B"/>
    <w:rsid w:val="005E6377"/>
    <w:rsid w:val="005E69D6"/>
    <w:rsid w:val="005F0AC9"/>
    <w:rsid w:val="005F0F17"/>
    <w:rsid w:val="005F1759"/>
    <w:rsid w:val="005F31AC"/>
    <w:rsid w:val="005F3FA0"/>
    <w:rsid w:val="005F5CA8"/>
    <w:rsid w:val="005F6BCF"/>
    <w:rsid w:val="005F6E8D"/>
    <w:rsid w:val="005F6F5E"/>
    <w:rsid w:val="005F7078"/>
    <w:rsid w:val="005F7224"/>
    <w:rsid w:val="005F7A30"/>
    <w:rsid w:val="006007B8"/>
    <w:rsid w:val="00600DC6"/>
    <w:rsid w:val="006016EF"/>
    <w:rsid w:val="00601BB7"/>
    <w:rsid w:val="00601ECD"/>
    <w:rsid w:val="006055C2"/>
    <w:rsid w:val="00605CF3"/>
    <w:rsid w:val="006069CF"/>
    <w:rsid w:val="00606C02"/>
    <w:rsid w:val="00606DC8"/>
    <w:rsid w:val="00607EDC"/>
    <w:rsid w:val="006109EC"/>
    <w:rsid w:val="00610D54"/>
    <w:rsid w:val="006124B4"/>
    <w:rsid w:val="00613DF3"/>
    <w:rsid w:val="006158FB"/>
    <w:rsid w:val="0061619E"/>
    <w:rsid w:val="00617A04"/>
    <w:rsid w:val="00617DF3"/>
    <w:rsid w:val="00620265"/>
    <w:rsid w:val="00621CE7"/>
    <w:rsid w:val="00622742"/>
    <w:rsid w:val="00622ED4"/>
    <w:rsid w:val="0062398F"/>
    <w:rsid w:val="00624F6B"/>
    <w:rsid w:val="00630FD9"/>
    <w:rsid w:val="0063110E"/>
    <w:rsid w:val="0063320C"/>
    <w:rsid w:val="0063357D"/>
    <w:rsid w:val="00637282"/>
    <w:rsid w:val="00637657"/>
    <w:rsid w:val="006420B0"/>
    <w:rsid w:val="00644904"/>
    <w:rsid w:val="00645A39"/>
    <w:rsid w:val="0064684F"/>
    <w:rsid w:val="00647D1B"/>
    <w:rsid w:val="00647E2E"/>
    <w:rsid w:val="00652FE4"/>
    <w:rsid w:val="0065420C"/>
    <w:rsid w:val="00654A3F"/>
    <w:rsid w:val="00654DB2"/>
    <w:rsid w:val="0065539E"/>
    <w:rsid w:val="0065555A"/>
    <w:rsid w:val="006557BA"/>
    <w:rsid w:val="00656334"/>
    <w:rsid w:val="00657347"/>
    <w:rsid w:val="0065742D"/>
    <w:rsid w:val="006612BC"/>
    <w:rsid w:val="00661869"/>
    <w:rsid w:val="00662052"/>
    <w:rsid w:val="00662352"/>
    <w:rsid w:val="006635DD"/>
    <w:rsid w:val="006637FB"/>
    <w:rsid w:val="00664091"/>
    <w:rsid w:val="00664A9F"/>
    <w:rsid w:val="00665B02"/>
    <w:rsid w:val="0066619B"/>
    <w:rsid w:val="006713D3"/>
    <w:rsid w:val="00671F4D"/>
    <w:rsid w:val="00673C9B"/>
    <w:rsid w:val="00674275"/>
    <w:rsid w:val="00675743"/>
    <w:rsid w:val="0067729B"/>
    <w:rsid w:val="00677B3F"/>
    <w:rsid w:val="00677FA3"/>
    <w:rsid w:val="006801BB"/>
    <w:rsid w:val="006809F4"/>
    <w:rsid w:val="0068288D"/>
    <w:rsid w:val="00683407"/>
    <w:rsid w:val="00683639"/>
    <w:rsid w:val="0068505E"/>
    <w:rsid w:val="00690916"/>
    <w:rsid w:val="00692184"/>
    <w:rsid w:val="00693827"/>
    <w:rsid w:val="00694E56"/>
    <w:rsid w:val="00696C7D"/>
    <w:rsid w:val="00697A04"/>
    <w:rsid w:val="006A0715"/>
    <w:rsid w:val="006A0C65"/>
    <w:rsid w:val="006A1307"/>
    <w:rsid w:val="006A1D4C"/>
    <w:rsid w:val="006A2989"/>
    <w:rsid w:val="006A3A04"/>
    <w:rsid w:val="006A532C"/>
    <w:rsid w:val="006A5C81"/>
    <w:rsid w:val="006A7254"/>
    <w:rsid w:val="006A7FF2"/>
    <w:rsid w:val="006B0080"/>
    <w:rsid w:val="006B0347"/>
    <w:rsid w:val="006B03E6"/>
    <w:rsid w:val="006B0825"/>
    <w:rsid w:val="006B2FBE"/>
    <w:rsid w:val="006B4C24"/>
    <w:rsid w:val="006B56B4"/>
    <w:rsid w:val="006B7A3B"/>
    <w:rsid w:val="006C1BFF"/>
    <w:rsid w:val="006C2B25"/>
    <w:rsid w:val="006C42E1"/>
    <w:rsid w:val="006C4EB4"/>
    <w:rsid w:val="006C58F2"/>
    <w:rsid w:val="006C5D27"/>
    <w:rsid w:val="006C73A0"/>
    <w:rsid w:val="006C73AE"/>
    <w:rsid w:val="006D121A"/>
    <w:rsid w:val="006D1B95"/>
    <w:rsid w:val="006D4181"/>
    <w:rsid w:val="006D42E4"/>
    <w:rsid w:val="006D4CA9"/>
    <w:rsid w:val="006D4D49"/>
    <w:rsid w:val="006D4DBF"/>
    <w:rsid w:val="006D6417"/>
    <w:rsid w:val="006D6CE6"/>
    <w:rsid w:val="006D7550"/>
    <w:rsid w:val="006E011D"/>
    <w:rsid w:val="006E08F2"/>
    <w:rsid w:val="006E093A"/>
    <w:rsid w:val="006E105D"/>
    <w:rsid w:val="006E15DA"/>
    <w:rsid w:val="006E2567"/>
    <w:rsid w:val="006E4BAB"/>
    <w:rsid w:val="006E57CD"/>
    <w:rsid w:val="006E738A"/>
    <w:rsid w:val="006E7810"/>
    <w:rsid w:val="006F2C2B"/>
    <w:rsid w:val="006F36C9"/>
    <w:rsid w:val="006F50D7"/>
    <w:rsid w:val="006F55E4"/>
    <w:rsid w:val="006F5665"/>
    <w:rsid w:val="006F5F90"/>
    <w:rsid w:val="0070025E"/>
    <w:rsid w:val="007005A7"/>
    <w:rsid w:val="00700AE4"/>
    <w:rsid w:val="007024B7"/>
    <w:rsid w:val="00703085"/>
    <w:rsid w:val="007035B3"/>
    <w:rsid w:val="007038F2"/>
    <w:rsid w:val="00704FF7"/>
    <w:rsid w:val="0070519E"/>
    <w:rsid w:val="00705D38"/>
    <w:rsid w:val="00705FFA"/>
    <w:rsid w:val="00706519"/>
    <w:rsid w:val="00706E25"/>
    <w:rsid w:val="007071BB"/>
    <w:rsid w:val="00707836"/>
    <w:rsid w:val="00707F0A"/>
    <w:rsid w:val="007100B1"/>
    <w:rsid w:val="007129BA"/>
    <w:rsid w:val="00712A69"/>
    <w:rsid w:val="00713CCC"/>
    <w:rsid w:val="00714DF6"/>
    <w:rsid w:val="00715284"/>
    <w:rsid w:val="00717B99"/>
    <w:rsid w:val="0072343A"/>
    <w:rsid w:val="00724B51"/>
    <w:rsid w:val="00724DC1"/>
    <w:rsid w:val="00724DCE"/>
    <w:rsid w:val="007265FF"/>
    <w:rsid w:val="007278B3"/>
    <w:rsid w:val="0073191F"/>
    <w:rsid w:val="00732AF6"/>
    <w:rsid w:val="00732B4A"/>
    <w:rsid w:val="00733A82"/>
    <w:rsid w:val="007349D3"/>
    <w:rsid w:val="00740DAF"/>
    <w:rsid w:val="007424F5"/>
    <w:rsid w:val="00742901"/>
    <w:rsid w:val="00743829"/>
    <w:rsid w:val="007446A0"/>
    <w:rsid w:val="00745E1A"/>
    <w:rsid w:val="0074602A"/>
    <w:rsid w:val="0074668E"/>
    <w:rsid w:val="00746845"/>
    <w:rsid w:val="00746F17"/>
    <w:rsid w:val="00751691"/>
    <w:rsid w:val="00754C83"/>
    <w:rsid w:val="00760F82"/>
    <w:rsid w:val="00761E25"/>
    <w:rsid w:val="00762233"/>
    <w:rsid w:val="00763751"/>
    <w:rsid w:val="00764C45"/>
    <w:rsid w:val="007654DE"/>
    <w:rsid w:val="00766FF2"/>
    <w:rsid w:val="0076716A"/>
    <w:rsid w:val="00767595"/>
    <w:rsid w:val="0077013E"/>
    <w:rsid w:val="007709B5"/>
    <w:rsid w:val="00770E9D"/>
    <w:rsid w:val="00771260"/>
    <w:rsid w:val="00771A4A"/>
    <w:rsid w:val="00771C7D"/>
    <w:rsid w:val="007737D3"/>
    <w:rsid w:val="007737E3"/>
    <w:rsid w:val="00774096"/>
    <w:rsid w:val="0077457B"/>
    <w:rsid w:val="00777061"/>
    <w:rsid w:val="0077723F"/>
    <w:rsid w:val="007807D3"/>
    <w:rsid w:val="00780FC9"/>
    <w:rsid w:val="007813D6"/>
    <w:rsid w:val="00783392"/>
    <w:rsid w:val="007838A9"/>
    <w:rsid w:val="00784343"/>
    <w:rsid w:val="00784557"/>
    <w:rsid w:val="00784BF4"/>
    <w:rsid w:val="007854F5"/>
    <w:rsid w:val="007855EF"/>
    <w:rsid w:val="00785B32"/>
    <w:rsid w:val="007874E2"/>
    <w:rsid w:val="00787D07"/>
    <w:rsid w:val="00790C35"/>
    <w:rsid w:val="00791068"/>
    <w:rsid w:val="007910B9"/>
    <w:rsid w:val="007918D0"/>
    <w:rsid w:val="00791C2D"/>
    <w:rsid w:val="00792998"/>
    <w:rsid w:val="00793124"/>
    <w:rsid w:val="00793576"/>
    <w:rsid w:val="00793DE9"/>
    <w:rsid w:val="00794F22"/>
    <w:rsid w:val="00796269"/>
    <w:rsid w:val="00796563"/>
    <w:rsid w:val="00796A12"/>
    <w:rsid w:val="0079730A"/>
    <w:rsid w:val="007A0DA5"/>
    <w:rsid w:val="007A15B8"/>
    <w:rsid w:val="007A4077"/>
    <w:rsid w:val="007A45A9"/>
    <w:rsid w:val="007A6BB8"/>
    <w:rsid w:val="007A776F"/>
    <w:rsid w:val="007A783E"/>
    <w:rsid w:val="007A798B"/>
    <w:rsid w:val="007A7C3A"/>
    <w:rsid w:val="007B43DA"/>
    <w:rsid w:val="007B5DFD"/>
    <w:rsid w:val="007C038B"/>
    <w:rsid w:val="007C0D7C"/>
    <w:rsid w:val="007C1AB3"/>
    <w:rsid w:val="007C1C23"/>
    <w:rsid w:val="007C28A1"/>
    <w:rsid w:val="007C3558"/>
    <w:rsid w:val="007C3859"/>
    <w:rsid w:val="007C6325"/>
    <w:rsid w:val="007C7253"/>
    <w:rsid w:val="007D1014"/>
    <w:rsid w:val="007D1A08"/>
    <w:rsid w:val="007D220B"/>
    <w:rsid w:val="007D27C9"/>
    <w:rsid w:val="007D33B9"/>
    <w:rsid w:val="007D3CD9"/>
    <w:rsid w:val="007D3FE4"/>
    <w:rsid w:val="007D53DD"/>
    <w:rsid w:val="007D5700"/>
    <w:rsid w:val="007D58B1"/>
    <w:rsid w:val="007D5AC6"/>
    <w:rsid w:val="007D5E78"/>
    <w:rsid w:val="007D6183"/>
    <w:rsid w:val="007D72B4"/>
    <w:rsid w:val="007D77CC"/>
    <w:rsid w:val="007D7A08"/>
    <w:rsid w:val="007E3145"/>
    <w:rsid w:val="007E435E"/>
    <w:rsid w:val="007E43C2"/>
    <w:rsid w:val="007E4BA2"/>
    <w:rsid w:val="007E51D6"/>
    <w:rsid w:val="007E56C6"/>
    <w:rsid w:val="007E5DD3"/>
    <w:rsid w:val="007E7A36"/>
    <w:rsid w:val="007F12FB"/>
    <w:rsid w:val="007F248A"/>
    <w:rsid w:val="007F2E57"/>
    <w:rsid w:val="007F3E0B"/>
    <w:rsid w:val="007F4242"/>
    <w:rsid w:val="007F434A"/>
    <w:rsid w:val="007F4BF5"/>
    <w:rsid w:val="007F51F5"/>
    <w:rsid w:val="007F5B62"/>
    <w:rsid w:val="007F6786"/>
    <w:rsid w:val="007F6BE9"/>
    <w:rsid w:val="0080042E"/>
    <w:rsid w:val="0080230A"/>
    <w:rsid w:val="00802314"/>
    <w:rsid w:val="008039AA"/>
    <w:rsid w:val="00807AF5"/>
    <w:rsid w:val="00811F40"/>
    <w:rsid w:val="008120BE"/>
    <w:rsid w:val="00812B9F"/>
    <w:rsid w:val="00813675"/>
    <w:rsid w:val="00813D03"/>
    <w:rsid w:val="0081423C"/>
    <w:rsid w:val="00814294"/>
    <w:rsid w:val="008146F7"/>
    <w:rsid w:val="00815026"/>
    <w:rsid w:val="008213EE"/>
    <w:rsid w:val="00821CF3"/>
    <w:rsid w:val="00823737"/>
    <w:rsid w:val="00823DDB"/>
    <w:rsid w:val="008247A4"/>
    <w:rsid w:val="0082611B"/>
    <w:rsid w:val="00826225"/>
    <w:rsid w:val="008265DF"/>
    <w:rsid w:val="00827829"/>
    <w:rsid w:val="00827B3F"/>
    <w:rsid w:val="008300EC"/>
    <w:rsid w:val="00830F45"/>
    <w:rsid w:val="00831376"/>
    <w:rsid w:val="00831BD0"/>
    <w:rsid w:val="00833F77"/>
    <w:rsid w:val="00834F6B"/>
    <w:rsid w:val="00840985"/>
    <w:rsid w:val="00840AC2"/>
    <w:rsid w:val="00841C23"/>
    <w:rsid w:val="008446AC"/>
    <w:rsid w:val="00846AB3"/>
    <w:rsid w:val="00847F5B"/>
    <w:rsid w:val="0085070C"/>
    <w:rsid w:val="00850ED7"/>
    <w:rsid w:val="00851B98"/>
    <w:rsid w:val="008528E4"/>
    <w:rsid w:val="00852FF1"/>
    <w:rsid w:val="00853839"/>
    <w:rsid w:val="008538B2"/>
    <w:rsid w:val="0085433D"/>
    <w:rsid w:val="00854492"/>
    <w:rsid w:val="008548EC"/>
    <w:rsid w:val="008549C0"/>
    <w:rsid w:val="00855555"/>
    <w:rsid w:val="00856DB1"/>
    <w:rsid w:val="00856EBD"/>
    <w:rsid w:val="008575A4"/>
    <w:rsid w:val="00857B3A"/>
    <w:rsid w:val="0086023B"/>
    <w:rsid w:val="0086087F"/>
    <w:rsid w:val="0086090D"/>
    <w:rsid w:val="00862E1E"/>
    <w:rsid w:val="00863EBA"/>
    <w:rsid w:val="0086436D"/>
    <w:rsid w:val="008644F3"/>
    <w:rsid w:val="00864C64"/>
    <w:rsid w:val="00864E7C"/>
    <w:rsid w:val="0086549A"/>
    <w:rsid w:val="00866D28"/>
    <w:rsid w:val="0086759F"/>
    <w:rsid w:val="00867BBC"/>
    <w:rsid w:val="00870061"/>
    <w:rsid w:val="008703D8"/>
    <w:rsid w:val="00871801"/>
    <w:rsid w:val="00871B44"/>
    <w:rsid w:val="00871D15"/>
    <w:rsid w:val="00872A83"/>
    <w:rsid w:val="00873100"/>
    <w:rsid w:val="008736ED"/>
    <w:rsid w:val="00874397"/>
    <w:rsid w:val="00874D2B"/>
    <w:rsid w:val="008758D4"/>
    <w:rsid w:val="008759DC"/>
    <w:rsid w:val="00876937"/>
    <w:rsid w:val="00876C73"/>
    <w:rsid w:val="008804EF"/>
    <w:rsid w:val="0088076B"/>
    <w:rsid w:val="00883D2F"/>
    <w:rsid w:val="00885AAC"/>
    <w:rsid w:val="00885D83"/>
    <w:rsid w:val="0089145D"/>
    <w:rsid w:val="00891EDF"/>
    <w:rsid w:val="0089248A"/>
    <w:rsid w:val="0089270B"/>
    <w:rsid w:val="00893DF7"/>
    <w:rsid w:val="00893F49"/>
    <w:rsid w:val="00894880"/>
    <w:rsid w:val="00894EDB"/>
    <w:rsid w:val="00895E28"/>
    <w:rsid w:val="008A035D"/>
    <w:rsid w:val="008A04CA"/>
    <w:rsid w:val="008A1042"/>
    <w:rsid w:val="008A2310"/>
    <w:rsid w:val="008A23C1"/>
    <w:rsid w:val="008A2DF1"/>
    <w:rsid w:val="008A4D34"/>
    <w:rsid w:val="008A5B27"/>
    <w:rsid w:val="008B0B13"/>
    <w:rsid w:val="008B0E88"/>
    <w:rsid w:val="008B14A8"/>
    <w:rsid w:val="008B1B3A"/>
    <w:rsid w:val="008B2AC0"/>
    <w:rsid w:val="008B2B81"/>
    <w:rsid w:val="008B54D1"/>
    <w:rsid w:val="008C0C82"/>
    <w:rsid w:val="008C157A"/>
    <w:rsid w:val="008C1E87"/>
    <w:rsid w:val="008C1F3F"/>
    <w:rsid w:val="008C2028"/>
    <w:rsid w:val="008C2B54"/>
    <w:rsid w:val="008C2E3B"/>
    <w:rsid w:val="008C341B"/>
    <w:rsid w:val="008C4889"/>
    <w:rsid w:val="008C57CB"/>
    <w:rsid w:val="008C625B"/>
    <w:rsid w:val="008C7CF4"/>
    <w:rsid w:val="008D0248"/>
    <w:rsid w:val="008D15B5"/>
    <w:rsid w:val="008D353E"/>
    <w:rsid w:val="008D42D5"/>
    <w:rsid w:val="008D4D1B"/>
    <w:rsid w:val="008D5296"/>
    <w:rsid w:val="008D5881"/>
    <w:rsid w:val="008D6563"/>
    <w:rsid w:val="008E1819"/>
    <w:rsid w:val="008E24A0"/>
    <w:rsid w:val="008E310D"/>
    <w:rsid w:val="008E3334"/>
    <w:rsid w:val="008E3DB3"/>
    <w:rsid w:val="008F09A9"/>
    <w:rsid w:val="008F244B"/>
    <w:rsid w:val="008F314A"/>
    <w:rsid w:val="008F3319"/>
    <w:rsid w:val="008F377A"/>
    <w:rsid w:val="008F42D6"/>
    <w:rsid w:val="008F42FD"/>
    <w:rsid w:val="008F5393"/>
    <w:rsid w:val="008F591D"/>
    <w:rsid w:val="008F6246"/>
    <w:rsid w:val="008F6C8A"/>
    <w:rsid w:val="008F6FB3"/>
    <w:rsid w:val="008F74D6"/>
    <w:rsid w:val="008F762C"/>
    <w:rsid w:val="0090057C"/>
    <w:rsid w:val="0090112C"/>
    <w:rsid w:val="00904AEB"/>
    <w:rsid w:val="00905026"/>
    <w:rsid w:val="00905230"/>
    <w:rsid w:val="0090534E"/>
    <w:rsid w:val="0090569F"/>
    <w:rsid w:val="00906E7D"/>
    <w:rsid w:val="009071F3"/>
    <w:rsid w:val="00907DCB"/>
    <w:rsid w:val="009105BE"/>
    <w:rsid w:val="00911265"/>
    <w:rsid w:val="00911724"/>
    <w:rsid w:val="009118B5"/>
    <w:rsid w:val="0091311C"/>
    <w:rsid w:val="00913FCF"/>
    <w:rsid w:val="00914031"/>
    <w:rsid w:val="00914E6D"/>
    <w:rsid w:val="0091555B"/>
    <w:rsid w:val="00915D5E"/>
    <w:rsid w:val="00916CEF"/>
    <w:rsid w:val="009174A2"/>
    <w:rsid w:val="00917B16"/>
    <w:rsid w:val="009204F4"/>
    <w:rsid w:val="00922967"/>
    <w:rsid w:val="00923A9B"/>
    <w:rsid w:val="00924B03"/>
    <w:rsid w:val="00924B2D"/>
    <w:rsid w:val="0092582F"/>
    <w:rsid w:val="00927123"/>
    <w:rsid w:val="0092736D"/>
    <w:rsid w:val="00930026"/>
    <w:rsid w:val="009304DE"/>
    <w:rsid w:val="009315A5"/>
    <w:rsid w:val="009327F3"/>
    <w:rsid w:val="00933403"/>
    <w:rsid w:val="009352FA"/>
    <w:rsid w:val="0093567A"/>
    <w:rsid w:val="00935DAE"/>
    <w:rsid w:val="00941366"/>
    <w:rsid w:val="00941FC8"/>
    <w:rsid w:val="0094242F"/>
    <w:rsid w:val="009437B2"/>
    <w:rsid w:val="00943A1D"/>
    <w:rsid w:val="009443D4"/>
    <w:rsid w:val="009445DD"/>
    <w:rsid w:val="009446FB"/>
    <w:rsid w:val="009450BE"/>
    <w:rsid w:val="00945AED"/>
    <w:rsid w:val="0094610C"/>
    <w:rsid w:val="00946DB5"/>
    <w:rsid w:val="00947E7B"/>
    <w:rsid w:val="009503FE"/>
    <w:rsid w:val="0095093F"/>
    <w:rsid w:val="0095118E"/>
    <w:rsid w:val="00951D08"/>
    <w:rsid w:val="00952596"/>
    <w:rsid w:val="00953CB4"/>
    <w:rsid w:val="009543DC"/>
    <w:rsid w:val="00955D9F"/>
    <w:rsid w:val="00956170"/>
    <w:rsid w:val="00956B61"/>
    <w:rsid w:val="0095798D"/>
    <w:rsid w:val="00957C98"/>
    <w:rsid w:val="0096010F"/>
    <w:rsid w:val="00960582"/>
    <w:rsid w:val="00960B12"/>
    <w:rsid w:val="00963D34"/>
    <w:rsid w:val="00964BED"/>
    <w:rsid w:val="009657C5"/>
    <w:rsid w:val="00965916"/>
    <w:rsid w:val="00966018"/>
    <w:rsid w:val="0096718F"/>
    <w:rsid w:val="00967D5D"/>
    <w:rsid w:val="00967FB3"/>
    <w:rsid w:val="00970597"/>
    <w:rsid w:val="0097070E"/>
    <w:rsid w:val="00970B8B"/>
    <w:rsid w:val="00972E04"/>
    <w:rsid w:val="00973543"/>
    <w:rsid w:val="00981098"/>
    <w:rsid w:val="009810EB"/>
    <w:rsid w:val="00985A2A"/>
    <w:rsid w:val="009906CA"/>
    <w:rsid w:val="00990F70"/>
    <w:rsid w:val="009926B9"/>
    <w:rsid w:val="00993306"/>
    <w:rsid w:val="00993569"/>
    <w:rsid w:val="009940CE"/>
    <w:rsid w:val="0099725C"/>
    <w:rsid w:val="00997E17"/>
    <w:rsid w:val="009A04D5"/>
    <w:rsid w:val="009A0934"/>
    <w:rsid w:val="009A1C63"/>
    <w:rsid w:val="009A1EEC"/>
    <w:rsid w:val="009A49DD"/>
    <w:rsid w:val="009A6A9C"/>
    <w:rsid w:val="009A6B4A"/>
    <w:rsid w:val="009A6CD8"/>
    <w:rsid w:val="009A6F08"/>
    <w:rsid w:val="009B122F"/>
    <w:rsid w:val="009B19DB"/>
    <w:rsid w:val="009B364D"/>
    <w:rsid w:val="009B508C"/>
    <w:rsid w:val="009B52AC"/>
    <w:rsid w:val="009B6B66"/>
    <w:rsid w:val="009B6F4D"/>
    <w:rsid w:val="009C0307"/>
    <w:rsid w:val="009C04DE"/>
    <w:rsid w:val="009C395F"/>
    <w:rsid w:val="009C51C9"/>
    <w:rsid w:val="009C53DB"/>
    <w:rsid w:val="009C54DD"/>
    <w:rsid w:val="009C6C55"/>
    <w:rsid w:val="009C7918"/>
    <w:rsid w:val="009C7E4C"/>
    <w:rsid w:val="009D58F7"/>
    <w:rsid w:val="009D6F5E"/>
    <w:rsid w:val="009D7ECE"/>
    <w:rsid w:val="009E1C94"/>
    <w:rsid w:val="009E1DED"/>
    <w:rsid w:val="009E2FA0"/>
    <w:rsid w:val="009E32F3"/>
    <w:rsid w:val="009E3830"/>
    <w:rsid w:val="009E40F1"/>
    <w:rsid w:val="009E5F6B"/>
    <w:rsid w:val="009E65B8"/>
    <w:rsid w:val="009E6D49"/>
    <w:rsid w:val="009E7457"/>
    <w:rsid w:val="009E7D81"/>
    <w:rsid w:val="009E7F2E"/>
    <w:rsid w:val="009F0A2A"/>
    <w:rsid w:val="009F1402"/>
    <w:rsid w:val="009F2ED5"/>
    <w:rsid w:val="009F3065"/>
    <w:rsid w:val="009F38EB"/>
    <w:rsid w:val="009F40F3"/>
    <w:rsid w:val="009F4378"/>
    <w:rsid w:val="009F4B70"/>
    <w:rsid w:val="009F6136"/>
    <w:rsid w:val="009F625F"/>
    <w:rsid w:val="009F6F69"/>
    <w:rsid w:val="009F7336"/>
    <w:rsid w:val="009F7353"/>
    <w:rsid w:val="00A00CA7"/>
    <w:rsid w:val="00A018B1"/>
    <w:rsid w:val="00A03FEF"/>
    <w:rsid w:val="00A06DE2"/>
    <w:rsid w:val="00A071DD"/>
    <w:rsid w:val="00A07E47"/>
    <w:rsid w:val="00A103EA"/>
    <w:rsid w:val="00A1281B"/>
    <w:rsid w:val="00A1421F"/>
    <w:rsid w:val="00A15315"/>
    <w:rsid w:val="00A156A8"/>
    <w:rsid w:val="00A16A59"/>
    <w:rsid w:val="00A1756C"/>
    <w:rsid w:val="00A20805"/>
    <w:rsid w:val="00A215E6"/>
    <w:rsid w:val="00A21F4F"/>
    <w:rsid w:val="00A253B7"/>
    <w:rsid w:val="00A259DD"/>
    <w:rsid w:val="00A259FB"/>
    <w:rsid w:val="00A260D3"/>
    <w:rsid w:val="00A307FA"/>
    <w:rsid w:val="00A30960"/>
    <w:rsid w:val="00A30CF9"/>
    <w:rsid w:val="00A30D36"/>
    <w:rsid w:val="00A312F4"/>
    <w:rsid w:val="00A35683"/>
    <w:rsid w:val="00A35BD1"/>
    <w:rsid w:val="00A40A46"/>
    <w:rsid w:val="00A40CC4"/>
    <w:rsid w:val="00A40D88"/>
    <w:rsid w:val="00A41B1D"/>
    <w:rsid w:val="00A425F0"/>
    <w:rsid w:val="00A4297C"/>
    <w:rsid w:val="00A439B7"/>
    <w:rsid w:val="00A443A8"/>
    <w:rsid w:val="00A47901"/>
    <w:rsid w:val="00A47986"/>
    <w:rsid w:val="00A47E27"/>
    <w:rsid w:val="00A50531"/>
    <w:rsid w:val="00A514D2"/>
    <w:rsid w:val="00A520C7"/>
    <w:rsid w:val="00A522F6"/>
    <w:rsid w:val="00A549D0"/>
    <w:rsid w:val="00A54E69"/>
    <w:rsid w:val="00A5556E"/>
    <w:rsid w:val="00A55576"/>
    <w:rsid w:val="00A55D51"/>
    <w:rsid w:val="00A560A6"/>
    <w:rsid w:val="00A56BB0"/>
    <w:rsid w:val="00A5782E"/>
    <w:rsid w:val="00A61AC6"/>
    <w:rsid w:val="00A61B40"/>
    <w:rsid w:val="00A6295F"/>
    <w:rsid w:val="00A62D5D"/>
    <w:rsid w:val="00A634B6"/>
    <w:rsid w:val="00A645F5"/>
    <w:rsid w:val="00A654BF"/>
    <w:rsid w:val="00A65DC3"/>
    <w:rsid w:val="00A6603F"/>
    <w:rsid w:val="00A671DC"/>
    <w:rsid w:val="00A75B8E"/>
    <w:rsid w:val="00A76F3B"/>
    <w:rsid w:val="00A77531"/>
    <w:rsid w:val="00A80104"/>
    <w:rsid w:val="00A80DA7"/>
    <w:rsid w:val="00A8112B"/>
    <w:rsid w:val="00A81BD8"/>
    <w:rsid w:val="00A83774"/>
    <w:rsid w:val="00A84136"/>
    <w:rsid w:val="00A87112"/>
    <w:rsid w:val="00A87187"/>
    <w:rsid w:val="00A87290"/>
    <w:rsid w:val="00A909F0"/>
    <w:rsid w:val="00A930E3"/>
    <w:rsid w:val="00A955FF"/>
    <w:rsid w:val="00A9576E"/>
    <w:rsid w:val="00A9624D"/>
    <w:rsid w:val="00AA15D5"/>
    <w:rsid w:val="00AA222E"/>
    <w:rsid w:val="00AA514F"/>
    <w:rsid w:val="00AA58A8"/>
    <w:rsid w:val="00AA6F29"/>
    <w:rsid w:val="00AA70B9"/>
    <w:rsid w:val="00AA7303"/>
    <w:rsid w:val="00AB0A12"/>
    <w:rsid w:val="00AB14CD"/>
    <w:rsid w:val="00AB2F7C"/>
    <w:rsid w:val="00AB3197"/>
    <w:rsid w:val="00AB3580"/>
    <w:rsid w:val="00AB3952"/>
    <w:rsid w:val="00AB3B97"/>
    <w:rsid w:val="00AB4126"/>
    <w:rsid w:val="00AB5021"/>
    <w:rsid w:val="00AB55BC"/>
    <w:rsid w:val="00AB5E73"/>
    <w:rsid w:val="00AB6162"/>
    <w:rsid w:val="00AB7019"/>
    <w:rsid w:val="00AB7BF9"/>
    <w:rsid w:val="00AC00C9"/>
    <w:rsid w:val="00AC2980"/>
    <w:rsid w:val="00AC2C02"/>
    <w:rsid w:val="00AC38A9"/>
    <w:rsid w:val="00AC3A12"/>
    <w:rsid w:val="00AC3E31"/>
    <w:rsid w:val="00AC4C9D"/>
    <w:rsid w:val="00AC4D4F"/>
    <w:rsid w:val="00AC5991"/>
    <w:rsid w:val="00AC5A0F"/>
    <w:rsid w:val="00AC63EF"/>
    <w:rsid w:val="00AD0B16"/>
    <w:rsid w:val="00AD3622"/>
    <w:rsid w:val="00AD41D1"/>
    <w:rsid w:val="00AD449B"/>
    <w:rsid w:val="00AD5B08"/>
    <w:rsid w:val="00AD5C75"/>
    <w:rsid w:val="00AD5E6C"/>
    <w:rsid w:val="00AE02C5"/>
    <w:rsid w:val="00AE37FA"/>
    <w:rsid w:val="00AE41A8"/>
    <w:rsid w:val="00AE42A9"/>
    <w:rsid w:val="00AE4BD6"/>
    <w:rsid w:val="00AE7868"/>
    <w:rsid w:val="00AF0165"/>
    <w:rsid w:val="00AF047C"/>
    <w:rsid w:val="00AF0641"/>
    <w:rsid w:val="00AF13EF"/>
    <w:rsid w:val="00AF18AD"/>
    <w:rsid w:val="00AF1DFC"/>
    <w:rsid w:val="00AF3A40"/>
    <w:rsid w:val="00AF3FD0"/>
    <w:rsid w:val="00AF4F6F"/>
    <w:rsid w:val="00AF52EA"/>
    <w:rsid w:val="00AF5ABB"/>
    <w:rsid w:val="00AF6334"/>
    <w:rsid w:val="00AF6348"/>
    <w:rsid w:val="00B0004C"/>
    <w:rsid w:val="00B00C1B"/>
    <w:rsid w:val="00B02CC5"/>
    <w:rsid w:val="00B062B1"/>
    <w:rsid w:val="00B06FEF"/>
    <w:rsid w:val="00B10115"/>
    <w:rsid w:val="00B10153"/>
    <w:rsid w:val="00B1020A"/>
    <w:rsid w:val="00B141ED"/>
    <w:rsid w:val="00B1450A"/>
    <w:rsid w:val="00B1621A"/>
    <w:rsid w:val="00B16FDA"/>
    <w:rsid w:val="00B17924"/>
    <w:rsid w:val="00B17F33"/>
    <w:rsid w:val="00B20194"/>
    <w:rsid w:val="00B2195B"/>
    <w:rsid w:val="00B21CDF"/>
    <w:rsid w:val="00B21F3B"/>
    <w:rsid w:val="00B22992"/>
    <w:rsid w:val="00B22D19"/>
    <w:rsid w:val="00B236A3"/>
    <w:rsid w:val="00B24324"/>
    <w:rsid w:val="00B24580"/>
    <w:rsid w:val="00B24B43"/>
    <w:rsid w:val="00B26008"/>
    <w:rsid w:val="00B260D8"/>
    <w:rsid w:val="00B26D38"/>
    <w:rsid w:val="00B2777E"/>
    <w:rsid w:val="00B31029"/>
    <w:rsid w:val="00B31038"/>
    <w:rsid w:val="00B31049"/>
    <w:rsid w:val="00B312E1"/>
    <w:rsid w:val="00B31660"/>
    <w:rsid w:val="00B32A32"/>
    <w:rsid w:val="00B33150"/>
    <w:rsid w:val="00B33184"/>
    <w:rsid w:val="00B33B6E"/>
    <w:rsid w:val="00B33CFB"/>
    <w:rsid w:val="00B34425"/>
    <w:rsid w:val="00B350A0"/>
    <w:rsid w:val="00B36346"/>
    <w:rsid w:val="00B37077"/>
    <w:rsid w:val="00B3737A"/>
    <w:rsid w:val="00B376A5"/>
    <w:rsid w:val="00B402B3"/>
    <w:rsid w:val="00B41E84"/>
    <w:rsid w:val="00B42337"/>
    <w:rsid w:val="00B4233E"/>
    <w:rsid w:val="00B43818"/>
    <w:rsid w:val="00B4473A"/>
    <w:rsid w:val="00B44BD7"/>
    <w:rsid w:val="00B5094A"/>
    <w:rsid w:val="00B51F8D"/>
    <w:rsid w:val="00B55881"/>
    <w:rsid w:val="00B55E84"/>
    <w:rsid w:val="00B56EC5"/>
    <w:rsid w:val="00B62386"/>
    <w:rsid w:val="00B63527"/>
    <w:rsid w:val="00B63692"/>
    <w:rsid w:val="00B67281"/>
    <w:rsid w:val="00B703CA"/>
    <w:rsid w:val="00B70639"/>
    <w:rsid w:val="00B731D8"/>
    <w:rsid w:val="00B734EB"/>
    <w:rsid w:val="00B73B86"/>
    <w:rsid w:val="00B74E47"/>
    <w:rsid w:val="00B74FBA"/>
    <w:rsid w:val="00B75DBE"/>
    <w:rsid w:val="00B804C2"/>
    <w:rsid w:val="00B81170"/>
    <w:rsid w:val="00B81865"/>
    <w:rsid w:val="00B8274E"/>
    <w:rsid w:val="00B82F31"/>
    <w:rsid w:val="00B834D0"/>
    <w:rsid w:val="00B84337"/>
    <w:rsid w:val="00B85AC0"/>
    <w:rsid w:val="00B85AE8"/>
    <w:rsid w:val="00B86A9D"/>
    <w:rsid w:val="00B86EFA"/>
    <w:rsid w:val="00B904D0"/>
    <w:rsid w:val="00B909C6"/>
    <w:rsid w:val="00B92C24"/>
    <w:rsid w:val="00B93E8D"/>
    <w:rsid w:val="00B9460B"/>
    <w:rsid w:val="00B9495D"/>
    <w:rsid w:val="00B95995"/>
    <w:rsid w:val="00B979CB"/>
    <w:rsid w:val="00B97FA5"/>
    <w:rsid w:val="00BA07B7"/>
    <w:rsid w:val="00BA0BF8"/>
    <w:rsid w:val="00BA16AE"/>
    <w:rsid w:val="00BA18A3"/>
    <w:rsid w:val="00BA1D48"/>
    <w:rsid w:val="00BA1E8E"/>
    <w:rsid w:val="00BA4233"/>
    <w:rsid w:val="00BA42A3"/>
    <w:rsid w:val="00BA4B68"/>
    <w:rsid w:val="00BA559A"/>
    <w:rsid w:val="00BA588F"/>
    <w:rsid w:val="00BA5AFE"/>
    <w:rsid w:val="00BA67A3"/>
    <w:rsid w:val="00BA6C3E"/>
    <w:rsid w:val="00BA7490"/>
    <w:rsid w:val="00BA79D5"/>
    <w:rsid w:val="00BA7B9A"/>
    <w:rsid w:val="00BA7E7A"/>
    <w:rsid w:val="00BB1300"/>
    <w:rsid w:val="00BB2E1D"/>
    <w:rsid w:val="00BB31EA"/>
    <w:rsid w:val="00BB3845"/>
    <w:rsid w:val="00BB5092"/>
    <w:rsid w:val="00BB5262"/>
    <w:rsid w:val="00BB645D"/>
    <w:rsid w:val="00BB72E4"/>
    <w:rsid w:val="00BB7DC2"/>
    <w:rsid w:val="00BC1E4B"/>
    <w:rsid w:val="00BC2248"/>
    <w:rsid w:val="00BC235D"/>
    <w:rsid w:val="00BC3E57"/>
    <w:rsid w:val="00BC3F4D"/>
    <w:rsid w:val="00BC4475"/>
    <w:rsid w:val="00BC4939"/>
    <w:rsid w:val="00BC5097"/>
    <w:rsid w:val="00BC54D0"/>
    <w:rsid w:val="00BC58AA"/>
    <w:rsid w:val="00BC72A1"/>
    <w:rsid w:val="00BC75FF"/>
    <w:rsid w:val="00BC7898"/>
    <w:rsid w:val="00BC7C73"/>
    <w:rsid w:val="00BC7C7E"/>
    <w:rsid w:val="00BD1137"/>
    <w:rsid w:val="00BD1E25"/>
    <w:rsid w:val="00BD2090"/>
    <w:rsid w:val="00BD259F"/>
    <w:rsid w:val="00BD4150"/>
    <w:rsid w:val="00BD468F"/>
    <w:rsid w:val="00BD4AB5"/>
    <w:rsid w:val="00BD76D2"/>
    <w:rsid w:val="00BE1B63"/>
    <w:rsid w:val="00BE373E"/>
    <w:rsid w:val="00BE4D95"/>
    <w:rsid w:val="00BE704A"/>
    <w:rsid w:val="00BF28FC"/>
    <w:rsid w:val="00BF2AF0"/>
    <w:rsid w:val="00BF3291"/>
    <w:rsid w:val="00BF5450"/>
    <w:rsid w:val="00BF606C"/>
    <w:rsid w:val="00BF77FF"/>
    <w:rsid w:val="00BF78AB"/>
    <w:rsid w:val="00BF79D6"/>
    <w:rsid w:val="00BF7B6F"/>
    <w:rsid w:val="00C003CE"/>
    <w:rsid w:val="00C00889"/>
    <w:rsid w:val="00C00EEC"/>
    <w:rsid w:val="00C02B1B"/>
    <w:rsid w:val="00C02D98"/>
    <w:rsid w:val="00C0447C"/>
    <w:rsid w:val="00C0644E"/>
    <w:rsid w:val="00C101E5"/>
    <w:rsid w:val="00C118D6"/>
    <w:rsid w:val="00C12CFC"/>
    <w:rsid w:val="00C1642C"/>
    <w:rsid w:val="00C17085"/>
    <w:rsid w:val="00C20347"/>
    <w:rsid w:val="00C2073B"/>
    <w:rsid w:val="00C21883"/>
    <w:rsid w:val="00C21B41"/>
    <w:rsid w:val="00C22009"/>
    <w:rsid w:val="00C221F6"/>
    <w:rsid w:val="00C22269"/>
    <w:rsid w:val="00C2339A"/>
    <w:rsid w:val="00C237A7"/>
    <w:rsid w:val="00C24023"/>
    <w:rsid w:val="00C240CD"/>
    <w:rsid w:val="00C24B03"/>
    <w:rsid w:val="00C25CAF"/>
    <w:rsid w:val="00C26F4A"/>
    <w:rsid w:val="00C2760F"/>
    <w:rsid w:val="00C27EA1"/>
    <w:rsid w:val="00C31662"/>
    <w:rsid w:val="00C31FF9"/>
    <w:rsid w:val="00C32B6E"/>
    <w:rsid w:val="00C3335F"/>
    <w:rsid w:val="00C33579"/>
    <w:rsid w:val="00C3375B"/>
    <w:rsid w:val="00C37994"/>
    <w:rsid w:val="00C402D1"/>
    <w:rsid w:val="00C405A0"/>
    <w:rsid w:val="00C423B6"/>
    <w:rsid w:val="00C42816"/>
    <w:rsid w:val="00C42833"/>
    <w:rsid w:val="00C42EC0"/>
    <w:rsid w:val="00C434F6"/>
    <w:rsid w:val="00C44766"/>
    <w:rsid w:val="00C45B7D"/>
    <w:rsid w:val="00C4603D"/>
    <w:rsid w:val="00C534B0"/>
    <w:rsid w:val="00C5361E"/>
    <w:rsid w:val="00C53AED"/>
    <w:rsid w:val="00C549C7"/>
    <w:rsid w:val="00C55055"/>
    <w:rsid w:val="00C5549A"/>
    <w:rsid w:val="00C55CF1"/>
    <w:rsid w:val="00C56E35"/>
    <w:rsid w:val="00C576C0"/>
    <w:rsid w:val="00C57A68"/>
    <w:rsid w:val="00C57D25"/>
    <w:rsid w:val="00C61CD4"/>
    <w:rsid w:val="00C61E75"/>
    <w:rsid w:val="00C622F8"/>
    <w:rsid w:val="00C64751"/>
    <w:rsid w:val="00C65F0B"/>
    <w:rsid w:val="00C6696C"/>
    <w:rsid w:val="00C67DD0"/>
    <w:rsid w:val="00C71275"/>
    <w:rsid w:val="00C7137E"/>
    <w:rsid w:val="00C729B1"/>
    <w:rsid w:val="00C72C1E"/>
    <w:rsid w:val="00C72CCA"/>
    <w:rsid w:val="00C77080"/>
    <w:rsid w:val="00C77471"/>
    <w:rsid w:val="00C80360"/>
    <w:rsid w:val="00C8077D"/>
    <w:rsid w:val="00C80EB7"/>
    <w:rsid w:val="00C8185D"/>
    <w:rsid w:val="00C81866"/>
    <w:rsid w:val="00C845C6"/>
    <w:rsid w:val="00C84957"/>
    <w:rsid w:val="00C84C03"/>
    <w:rsid w:val="00C84F17"/>
    <w:rsid w:val="00C8623E"/>
    <w:rsid w:val="00C9046D"/>
    <w:rsid w:val="00C907A7"/>
    <w:rsid w:val="00C928A9"/>
    <w:rsid w:val="00C94035"/>
    <w:rsid w:val="00C96200"/>
    <w:rsid w:val="00C962F9"/>
    <w:rsid w:val="00C97201"/>
    <w:rsid w:val="00C97924"/>
    <w:rsid w:val="00CA0323"/>
    <w:rsid w:val="00CA0BBC"/>
    <w:rsid w:val="00CA100F"/>
    <w:rsid w:val="00CA12EB"/>
    <w:rsid w:val="00CA1C0E"/>
    <w:rsid w:val="00CA29B6"/>
    <w:rsid w:val="00CA3068"/>
    <w:rsid w:val="00CA41A0"/>
    <w:rsid w:val="00CA5D8D"/>
    <w:rsid w:val="00CA6477"/>
    <w:rsid w:val="00CA71AA"/>
    <w:rsid w:val="00CA76ED"/>
    <w:rsid w:val="00CA7FAA"/>
    <w:rsid w:val="00CB0DFD"/>
    <w:rsid w:val="00CB3FDA"/>
    <w:rsid w:val="00CB5178"/>
    <w:rsid w:val="00CB6438"/>
    <w:rsid w:val="00CB71A6"/>
    <w:rsid w:val="00CC10E9"/>
    <w:rsid w:val="00CC25C5"/>
    <w:rsid w:val="00CC3028"/>
    <w:rsid w:val="00CC3EB9"/>
    <w:rsid w:val="00CC41E3"/>
    <w:rsid w:val="00CC5601"/>
    <w:rsid w:val="00CC6DFF"/>
    <w:rsid w:val="00CC79C2"/>
    <w:rsid w:val="00CD1144"/>
    <w:rsid w:val="00CD3E35"/>
    <w:rsid w:val="00CD79BF"/>
    <w:rsid w:val="00CE1D25"/>
    <w:rsid w:val="00CE4127"/>
    <w:rsid w:val="00CE4981"/>
    <w:rsid w:val="00CE55A0"/>
    <w:rsid w:val="00CE5703"/>
    <w:rsid w:val="00CE70FF"/>
    <w:rsid w:val="00CE7120"/>
    <w:rsid w:val="00CF5874"/>
    <w:rsid w:val="00D01606"/>
    <w:rsid w:val="00D024A3"/>
    <w:rsid w:val="00D025C5"/>
    <w:rsid w:val="00D0459D"/>
    <w:rsid w:val="00D05897"/>
    <w:rsid w:val="00D06B23"/>
    <w:rsid w:val="00D108D2"/>
    <w:rsid w:val="00D10CCC"/>
    <w:rsid w:val="00D10F4B"/>
    <w:rsid w:val="00D10F79"/>
    <w:rsid w:val="00D11BFA"/>
    <w:rsid w:val="00D1291E"/>
    <w:rsid w:val="00D12D6B"/>
    <w:rsid w:val="00D138B8"/>
    <w:rsid w:val="00D14C1B"/>
    <w:rsid w:val="00D15226"/>
    <w:rsid w:val="00D15740"/>
    <w:rsid w:val="00D16712"/>
    <w:rsid w:val="00D1749B"/>
    <w:rsid w:val="00D17ADC"/>
    <w:rsid w:val="00D21137"/>
    <w:rsid w:val="00D21382"/>
    <w:rsid w:val="00D21712"/>
    <w:rsid w:val="00D250CD"/>
    <w:rsid w:val="00D25B85"/>
    <w:rsid w:val="00D25B9B"/>
    <w:rsid w:val="00D27812"/>
    <w:rsid w:val="00D33D19"/>
    <w:rsid w:val="00D33D5D"/>
    <w:rsid w:val="00D376FA"/>
    <w:rsid w:val="00D40BD3"/>
    <w:rsid w:val="00D41EC5"/>
    <w:rsid w:val="00D4312A"/>
    <w:rsid w:val="00D445E6"/>
    <w:rsid w:val="00D45C1F"/>
    <w:rsid w:val="00D46DD4"/>
    <w:rsid w:val="00D475F1"/>
    <w:rsid w:val="00D47E0A"/>
    <w:rsid w:val="00D50180"/>
    <w:rsid w:val="00D50406"/>
    <w:rsid w:val="00D5150D"/>
    <w:rsid w:val="00D515D7"/>
    <w:rsid w:val="00D52587"/>
    <w:rsid w:val="00D54316"/>
    <w:rsid w:val="00D5489E"/>
    <w:rsid w:val="00D60021"/>
    <w:rsid w:val="00D6028D"/>
    <w:rsid w:val="00D62D8F"/>
    <w:rsid w:val="00D62DA9"/>
    <w:rsid w:val="00D63172"/>
    <w:rsid w:val="00D6348B"/>
    <w:rsid w:val="00D6654C"/>
    <w:rsid w:val="00D67B10"/>
    <w:rsid w:val="00D67F8B"/>
    <w:rsid w:val="00D70A3F"/>
    <w:rsid w:val="00D7181C"/>
    <w:rsid w:val="00D72024"/>
    <w:rsid w:val="00D7233D"/>
    <w:rsid w:val="00D7269D"/>
    <w:rsid w:val="00D73D5D"/>
    <w:rsid w:val="00D75CE6"/>
    <w:rsid w:val="00D762D7"/>
    <w:rsid w:val="00D76A19"/>
    <w:rsid w:val="00D80534"/>
    <w:rsid w:val="00D80928"/>
    <w:rsid w:val="00D81614"/>
    <w:rsid w:val="00D81983"/>
    <w:rsid w:val="00D81B22"/>
    <w:rsid w:val="00D82908"/>
    <w:rsid w:val="00D83669"/>
    <w:rsid w:val="00D838F5"/>
    <w:rsid w:val="00D844D5"/>
    <w:rsid w:val="00D84D2B"/>
    <w:rsid w:val="00D85637"/>
    <w:rsid w:val="00D85650"/>
    <w:rsid w:val="00D85DE5"/>
    <w:rsid w:val="00D85FEA"/>
    <w:rsid w:val="00D86F12"/>
    <w:rsid w:val="00D913C0"/>
    <w:rsid w:val="00D9145D"/>
    <w:rsid w:val="00D916F7"/>
    <w:rsid w:val="00D92735"/>
    <w:rsid w:val="00D927B5"/>
    <w:rsid w:val="00D928A2"/>
    <w:rsid w:val="00D9312D"/>
    <w:rsid w:val="00D933AE"/>
    <w:rsid w:val="00D93A28"/>
    <w:rsid w:val="00D95217"/>
    <w:rsid w:val="00D9575A"/>
    <w:rsid w:val="00D95766"/>
    <w:rsid w:val="00D962C9"/>
    <w:rsid w:val="00D96C63"/>
    <w:rsid w:val="00D97319"/>
    <w:rsid w:val="00DA0791"/>
    <w:rsid w:val="00DA1043"/>
    <w:rsid w:val="00DA180E"/>
    <w:rsid w:val="00DA1B53"/>
    <w:rsid w:val="00DA29D3"/>
    <w:rsid w:val="00DA311A"/>
    <w:rsid w:val="00DA3C2B"/>
    <w:rsid w:val="00DA3DDC"/>
    <w:rsid w:val="00DA4B2A"/>
    <w:rsid w:val="00DA4DD3"/>
    <w:rsid w:val="00DA5868"/>
    <w:rsid w:val="00DA58B1"/>
    <w:rsid w:val="00DA5A3D"/>
    <w:rsid w:val="00DA66E4"/>
    <w:rsid w:val="00DA6E1E"/>
    <w:rsid w:val="00DA7305"/>
    <w:rsid w:val="00DA739C"/>
    <w:rsid w:val="00DB0430"/>
    <w:rsid w:val="00DB3690"/>
    <w:rsid w:val="00DB5D26"/>
    <w:rsid w:val="00DB5E91"/>
    <w:rsid w:val="00DB6CAD"/>
    <w:rsid w:val="00DC0B75"/>
    <w:rsid w:val="00DC1E19"/>
    <w:rsid w:val="00DC2120"/>
    <w:rsid w:val="00DC299C"/>
    <w:rsid w:val="00DC30EE"/>
    <w:rsid w:val="00DC3678"/>
    <w:rsid w:val="00DC3BD3"/>
    <w:rsid w:val="00DC5068"/>
    <w:rsid w:val="00DC5A87"/>
    <w:rsid w:val="00DC62E8"/>
    <w:rsid w:val="00DC75EE"/>
    <w:rsid w:val="00DD1E4B"/>
    <w:rsid w:val="00DD2A31"/>
    <w:rsid w:val="00DD3244"/>
    <w:rsid w:val="00DD526D"/>
    <w:rsid w:val="00DD6273"/>
    <w:rsid w:val="00DE0592"/>
    <w:rsid w:val="00DE2127"/>
    <w:rsid w:val="00DE4200"/>
    <w:rsid w:val="00DE44D2"/>
    <w:rsid w:val="00DE5D36"/>
    <w:rsid w:val="00DE65AA"/>
    <w:rsid w:val="00DE7C3C"/>
    <w:rsid w:val="00DF0432"/>
    <w:rsid w:val="00DF04A9"/>
    <w:rsid w:val="00DF4FAC"/>
    <w:rsid w:val="00DF4FC3"/>
    <w:rsid w:val="00DF574F"/>
    <w:rsid w:val="00DF61AC"/>
    <w:rsid w:val="00DF642B"/>
    <w:rsid w:val="00DF691B"/>
    <w:rsid w:val="00DF71CB"/>
    <w:rsid w:val="00E00783"/>
    <w:rsid w:val="00E00F7A"/>
    <w:rsid w:val="00E01195"/>
    <w:rsid w:val="00E0123A"/>
    <w:rsid w:val="00E01FE0"/>
    <w:rsid w:val="00E0288B"/>
    <w:rsid w:val="00E030DB"/>
    <w:rsid w:val="00E032CF"/>
    <w:rsid w:val="00E041B8"/>
    <w:rsid w:val="00E04934"/>
    <w:rsid w:val="00E051E9"/>
    <w:rsid w:val="00E05220"/>
    <w:rsid w:val="00E055CE"/>
    <w:rsid w:val="00E07777"/>
    <w:rsid w:val="00E07F10"/>
    <w:rsid w:val="00E101A8"/>
    <w:rsid w:val="00E11810"/>
    <w:rsid w:val="00E1280B"/>
    <w:rsid w:val="00E13D15"/>
    <w:rsid w:val="00E13E00"/>
    <w:rsid w:val="00E14CAD"/>
    <w:rsid w:val="00E151AF"/>
    <w:rsid w:val="00E16391"/>
    <w:rsid w:val="00E16AE7"/>
    <w:rsid w:val="00E179A9"/>
    <w:rsid w:val="00E20807"/>
    <w:rsid w:val="00E20CBB"/>
    <w:rsid w:val="00E21108"/>
    <w:rsid w:val="00E21684"/>
    <w:rsid w:val="00E22C02"/>
    <w:rsid w:val="00E22E20"/>
    <w:rsid w:val="00E230E7"/>
    <w:rsid w:val="00E23BC6"/>
    <w:rsid w:val="00E23C41"/>
    <w:rsid w:val="00E249B8"/>
    <w:rsid w:val="00E24DD9"/>
    <w:rsid w:val="00E254E2"/>
    <w:rsid w:val="00E254EE"/>
    <w:rsid w:val="00E2602A"/>
    <w:rsid w:val="00E27D05"/>
    <w:rsid w:val="00E30C62"/>
    <w:rsid w:val="00E328D1"/>
    <w:rsid w:val="00E32A07"/>
    <w:rsid w:val="00E32D89"/>
    <w:rsid w:val="00E32FA0"/>
    <w:rsid w:val="00E33306"/>
    <w:rsid w:val="00E334B0"/>
    <w:rsid w:val="00E3460E"/>
    <w:rsid w:val="00E357FE"/>
    <w:rsid w:val="00E37A91"/>
    <w:rsid w:val="00E40805"/>
    <w:rsid w:val="00E4235C"/>
    <w:rsid w:val="00E42599"/>
    <w:rsid w:val="00E42F55"/>
    <w:rsid w:val="00E438DA"/>
    <w:rsid w:val="00E4394E"/>
    <w:rsid w:val="00E45394"/>
    <w:rsid w:val="00E460F5"/>
    <w:rsid w:val="00E479D7"/>
    <w:rsid w:val="00E5006B"/>
    <w:rsid w:val="00E50746"/>
    <w:rsid w:val="00E508F5"/>
    <w:rsid w:val="00E51DFE"/>
    <w:rsid w:val="00E535B0"/>
    <w:rsid w:val="00E546F3"/>
    <w:rsid w:val="00E5473D"/>
    <w:rsid w:val="00E56C79"/>
    <w:rsid w:val="00E56F1B"/>
    <w:rsid w:val="00E57CE1"/>
    <w:rsid w:val="00E60CC1"/>
    <w:rsid w:val="00E60E6B"/>
    <w:rsid w:val="00E616AC"/>
    <w:rsid w:val="00E65EBC"/>
    <w:rsid w:val="00E676C6"/>
    <w:rsid w:val="00E67DB9"/>
    <w:rsid w:val="00E67FEA"/>
    <w:rsid w:val="00E72D32"/>
    <w:rsid w:val="00E73365"/>
    <w:rsid w:val="00E74105"/>
    <w:rsid w:val="00E77350"/>
    <w:rsid w:val="00E77626"/>
    <w:rsid w:val="00E778B2"/>
    <w:rsid w:val="00E808BD"/>
    <w:rsid w:val="00E8255E"/>
    <w:rsid w:val="00E826AE"/>
    <w:rsid w:val="00E82B17"/>
    <w:rsid w:val="00E84BD6"/>
    <w:rsid w:val="00E84C33"/>
    <w:rsid w:val="00E916E0"/>
    <w:rsid w:val="00E921D6"/>
    <w:rsid w:val="00E92548"/>
    <w:rsid w:val="00E92CCE"/>
    <w:rsid w:val="00E93A57"/>
    <w:rsid w:val="00E94A05"/>
    <w:rsid w:val="00E95189"/>
    <w:rsid w:val="00EA02B4"/>
    <w:rsid w:val="00EA1698"/>
    <w:rsid w:val="00EA1E5F"/>
    <w:rsid w:val="00EA1EAC"/>
    <w:rsid w:val="00EA3BB2"/>
    <w:rsid w:val="00EA4660"/>
    <w:rsid w:val="00EA504C"/>
    <w:rsid w:val="00EA6841"/>
    <w:rsid w:val="00EA6917"/>
    <w:rsid w:val="00EB06CA"/>
    <w:rsid w:val="00EB28A4"/>
    <w:rsid w:val="00EB3D03"/>
    <w:rsid w:val="00EB42CD"/>
    <w:rsid w:val="00EB47BD"/>
    <w:rsid w:val="00EB4AC6"/>
    <w:rsid w:val="00EB5049"/>
    <w:rsid w:val="00EB55BE"/>
    <w:rsid w:val="00EB6188"/>
    <w:rsid w:val="00EB63D1"/>
    <w:rsid w:val="00EB64D8"/>
    <w:rsid w:val="00EB6FDE"/>
    <w:rsid w:val="00EC0EE9"/>
    <w:rsid w:val="00EC1231"/>
    <w:rsid w:val="00EC307B"/>
    <w:rsid w:val="00EC48FD"/>
    <w:rsid w:val="00EC523A"/>
    <w:rsid w:val="00EC5516"/>
    <w:rsid w:val="00EC6272"/>
    <w:rsid w:val="00EC67D8"/>
    <w:rsid w:val="00ED1258"/>
    <w:rsid w:val="00ED17AA"/>
    <w:rsid w:val="00ED1AFC"/>
    <w:rsid w:val="00ED1BDA"/>
    <w:rsid w:val="00ED528F"/>
    <w:rsid w:val="00ED6A0B"/>
    <w:rsid w:val="00EE19AC"/>
    <w:rsid w:val="00EE2037"/>
    <w:rsid w:val="00EE214E"/>
    <w:rsid w:val="00EE30A5"/>
    <w:rsid w:val="00EE343B"/>
    <w:rsid w:val="00EE3A9F"/>
    <w:rsid w:val="00EE405B"/>
    <w:rsid w:val="00EE4652"/>
    <w:rsid w:val="00EE479C"/>
    <w:rsid w:val="00EE5C3A"/>
    <w:rsid w:val="00EE5D1D"/>
    <w:rsid w:val="00EE72DB"/>
    <w:rsid w:val="00EE7E62"/>
    <w:rsid w:val="00EF0C19"/>
    <w:rsid w:val="00EF1072"/>
    <w:rsid w:val="00EF35F4"/>
    <w:rsid w:val="00EF3BA1"/>
    <w:rsid w:val="00EF4121"/>
    <w:rsid w:val="00EF54BC"/>
    <w:rsid w:val="00EF77CB"/>
    <w:rsid w:val="00F00AD8"/>
    <w:rsid w:val="00F00AF3"/>
    <w:rsid w:val="00F00C0D"/>
    <w:rsid w:val="00F010FC"/>
    <w:rsid w:val="00F0179F"/>
    <w:rsid w:val="00F017C7"/>
    <w:rsid w:val="00F018AA"/>
    <w:rsid w:val="00F018AC"/>
    <w:rsid w:val="00F022D2"/>
    <w:rsid w:val="00F02EAC"/>
    <w:rsid w:val="00F05101"/>
    <w:rsid w:val="00F05C4F"/>
    <w:rsid w:val="00F066C3"/>
    <w:rsid w:val="00F073A2"/>
    <w:rsid w:val="00F07AB7"/>
    <w:rsid w:val="00F10BBB"/>
    <w:rsid w:val="00F1133F"/>
    <w:rsid w:val="00F1156C"/>
    <w:rsid w:val="00F13C34"/>
    <w:rsid w:val="00F146C2"/>
    <w:rsid w:val="00F14896"/>
    <w:rsid w:val="00F14B74"/>
    <w:rsid w:val="00F14C7D"/>
    <w:rsid w:val="00F2057D"/>
    <w:rsid w:val="00F20612"/>
    <w:rsid w:val="00F207BD"/>
    <w:rsid w:val="00F20C74"/>
    <w:rsid w:val="00F216C4"/>
    <w:rsid w:val="00F22B12"/>
    <w:rsid w:val="00F22B2B"/>
    <w:rsid w:val="00F2302D"/>
    <w:rsid w:val="00F23C96"/>
    <w:rsid w:val="00F23F4B"/>
    <w:rsid w:val="00F2448F"/>
    <w:rsid w:val="00F24948"/>
    <w:rsid w:val="00F24C36"/>
    <w:rsid w:val="00F25894"/>
    <w:rsid w:val="00F25A06"/>
    <w:rsid w:val="00F273FD"/>
    <w:rsid w:val="00F2796D"/>
    <w:rsid w:val="00F30BC8"/>
    <w:rsid w:val="00F32CF8"/>
    <w:rsid w:val="00F33948"/>
    <w:rsid w:val="00F3787F"/>
    <w:rsid w:val="00F4134F"/>
    <w:rsid w:val="00F414C7"/>
    <w:rsid w:val="00F41CEF"/>
    <w:rsid w:val="00F42602"/>
    <w:rsid w:val="00F42771"/>
    <w:rsid w:val="00F4318E"/>
    <w:rsid w:val="00F44B7A"/>
    <w:rsid w:val="00F451A6"/>
    <w:rsid w:val="00F454B3"/>
    <w:rsid w:val="00F45543"/>
    <w:rsid w:val="00F45AF1"/>
    <w:rsid w:val="00F463B1"/>
    <w:rsid w:val="00F46613"/>
    <w:rsid w:val="00F46AEF"/>
    <w:rsid w:val="00F5127D"/>
    <w:rsid w:val="00F515DA"/>
    <w:rsid w:val="00F51E8C"/>
    <w:rsid w:val="00F51FA0"/>
    <w:rsid w:val="00F530FA"/>
    <w:rsid w:val="00F53606"/>
    <w:rsid w:val="00F5449F"/>
    <w:rsid w:val="00F548C1"/>
    <w:rsid w:val="00F56463"/>
    <w:rsid w:val="00F56469"/>
    <w:rsid w:val="00F5660C"/>
    <w:rsid w:val="00F60260"/>
    <w:rsid w:val="00F61D27"/>
    <w:rsid w:val="00F62AAB"/>
    <w:rsid w:val="00F632EE"/>
    <w:rsid w:val="00F64138"/>
    <w:rsid w:val="00F650D5"/>
    <w:rsid w:val="00F66183"/>
    <w:rsid w:val="00F66D6E"/>
    <w:rsid w:val="00F672AE"/>
    <w:rsid w:val="00F676C5"/>
    <w:rsid w:val="00F70E6B"/>
    <w:rsid w:val="00F71EF2"/>
    <w:rsid w:val="00F73C14"/>
    <w:rsid w:val="00F75374"/>
    <w:rsid w:val="00F76FBA"/>
    <w:rsid w:val="00F811BC"/>
    <w:rsid w:val="00F8246A"/>
    <w:rsid w:val="00F82A1F"/>
    <w:rsid w:val="00F82CC4"/>
    <w:rsid w:val="00F83FA9"/>
    <w:rsid w:val="00F84D1E"/>
    <w:rsid w:val="00F86680"/>
    <w:rsid w:val="00F8796F"/>
    <w:rsid w:val="00F92A42"/>
    <w:rsid w:val="00F93306"/>
    <w:rsid w:val="00F949AA"/>
    <w:rsid w:val="00F97734"/>
    <w:rsid w:val="00FA4036"/>
    <w:rsid w:val="00FA5D76"/>
    <w:rsid w:val="00FB0786"/>
    <w:rsid w:val="00FB14AD"/>
    <w:rsid w:val="00FB2DE9"/>
    <w:rsid w:val="00FB2E1E"/>
    <w:rsid w:val="00FB310A"/>
    <w:rsid w:val="00FB3A72"/>
    <w:rsid w:val="00FB46A1"/>
    <w:rsid w:val="00FB4CA1"/>
    <w:rsid w:val="00FB599E"/>
    <w:rsid w:val="00FB59BF"/>
    <w:rsid w:val="00FB6DDE"/>
    <w:rsid w:val="00FB71B2"/>
    <w:rsid w:val="00FB7596"/>
    <w:rsid w:val="00FC026F"/>
    <w:rsid w:val="00FC14CA"/>
    <w:rsid w:val="00FC41D3"/>
    <w:rsid w:val="00FC45E6"/>
    <w:rsid w:val="00FC6A7B"/>
    <w:rsid w:val="00FC7DB7"/>
    <w:rsid w:val="00FD1D02"/>
    <w:rsid w:val="00FD253C"/>
    <w:rsid w:val="00FD2991"/>
    <w:rsid w:val="00FD2EF2"/>
    <w:rsid w:val="00FD3184"/>
    <w:rsid w:val="00FD3201"/>
    <w:rsid w:val="00FD4799"/>
    <w:rsid w:val="00FD4AC2"/>
    <w:rsid w:val="00FD76B7"/>
    <w:rsid w:val="00FD7AAE"/>
    <w:rsid w:val="00FE01BB"/>
    <w:rsid w:val="00FE05EF"/>
    <w:rsid w:val="00FE08FC"/>
    <w:rsid w:val="00FE15B4"/>
    <w:rsid w:val="00FE231D"/>
    <w:rsid w:val="00FE266E"/>
    <w:rsid w:val="00FE3B2A"/>
    <w:rsid w:val="00FE5139"/>
    <w:rsid w:val="00FE5611"/>
    <w:rsid w:val="00FE574F"/>
    <w:rsid w:val="00FE69D6"/>
    <w:rsid w:val="00FF04AE"/>
    <w:rsid w:val="00FF062A"/>
    <w:rsid w:val="00FF06B3"/>
    <w:rsid w:val="00FF112C"/>
    <w:rsid w:val="00FF1E3F"/>
    <w:rsid w:val="00FF362F"/>
    <w:rsid w:val="00FF43AE"/>
    <w:rsid w:val="00FF450E"/>
    <w:rsid w:val="00FF5892"/>
    <w:rsid w:val="00FF66F6"/>
    <w:rsid w:val="00FF73ED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278CA2-0E58-4360-BC47-EA81AA2A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3110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21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E216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D11BFA"/>
    <w:pPr>
      <w:keepNext/>
      <w:bidi w:val="0"/>
      <w:ind w:right="-108"/>
      <w:jc w:val="right"/>
      <w:outlineLvl w:val="2"/>
    </w:pPr>
    <w:rPr>
      <w:rFonts w:cs="Mitra"/>
      <w:szCs w:val="32"/>
    </w:rPr>
  </w:style>
  <w:style w:type="paragraph" w:styleId="Heading4">
    <w:name w:val="heading 4"/>
    <w:basedOn w:val="Normal"/>
    <w:next w:val="Normal"/>
    <w:link w:val="Heading4Char"/>
    <w:qFormat/>
    <w:locked/>
    <w:rsid w:val="00E216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E216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11BFA"/>
    <w:pPr>
      <w:keepNext/>
      <w:ind w:firstLine="34"/>
      <w:outlineLvl w:val="5"/>
    </w:pPr>
    <w:rPr>
      <w:rFonts w:cs="Mitra"/>
      <w:b/>
      <w:bCs/>
      <w:noProof/>
      <w:sz w:val="20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E21684"/>
    <w:pPr>
      <w:spacing w:line="360" w:lineRule="auto"/>
    </w:pPr>
    <w:rPr>
      <w:rFonts w:cs="B Mitra"/>
      <w:szCs w:val="28"/>
    </w:rPr>
  </w:style>
  <w:style w:type="paragraph" w:styleId="BodyText2">
    <w:name w:val="Body Text 2"/>
    <w:basedOn w:val="Normal"/>
    <w:link w:val="BodyText2Char"/>
    <w:locked/>
    <w:rsid w:val="00E21684"/>
    <w:pPr>
      <w:spacing w:line="360" w:lineRule="auto"/>
      <w:jc w:val="lowKashida"/>
    </w:pPr>
    <w:rPr>
      <w:rFonts w:cs="B Mitra"/>
      <w:sz w:val="22"/>
      <w:szCs w:val="28"/>
    </w:rPr>
  </w:style>
  <w:style w:type="paragraph" w:styleId="Footer">
    <w:name w:val="footer"/>
    <w:basedOn w:val="Normal"/>
    <w:link w:val="FooterChar"/>
    <w:uiPriority w:val="99"/>
    <w:locked/>
    <w:rsid w:val="00C240CD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table" w:styleId="TableGrid">
    <w:name w:val="Table Grid"/>
    <w:basedOn w:val="TableNormal"/>
    <w:uiPriority w:val="39"/>
    <w:locked/>
    <w:rsid w:val="0044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locked/>
    <w:rsid w:val="00467959"/>
    <w:pPr>
      <w:jc w:val="center"/>
    </w:pPr>
    <w:rPr>
      <w:rFonts w:cs="Lotus"/>
      <w:sz w:val="36"/>
      <w:szCs w:val="40"/>
    </w:rPr>
  </w:style>
  <w:style w:type="character" w:styleId="PageNumber">
    <w:name w:val="page number"/>
    <w:locked/>
    <w:rsid w:val="006E093A"/>
    <w:rPr>
      <w:rFonts w:ascii="B Lotus" w:hAnsi="B Lotus"/>
      <w:b/>
      <w:sz w:val="24"/>
    </w:rPr>
  </w:style>
  <w:style w:type="paragraph" w:styleId="Header">
    <w:name w:val="header"/>
    <w:basedOn w:val="Normal"/>
    <w:link w:val="HeaderChar"/>
    <w:locked/>
    <w:rsid w:val="00610D54"/>
    <w:pPr>
      <w:tabs>
        <w:tab w:val="center" w:pos="4153"/>
        <w:tab w:val="right" w:pos="8306"/>
      </w:tabs>
    </w:pPr>
  </w:style>
  <w:style w:type="paragraph" w:customStyle="1" w:styleId="a1">
    <w:name w:val="متن عادی پروپوزال"/>
    <w:basedOn w:val="Normal"/>
    <w:link w:val="Char"/>
    <w:qFormat/>
    <w:rsid w:val="003067F6"/>
    <w:rPr>
      <w:rFonts w:cs="B Lotus"/>
      <w:sz w:val="22"/>
      <w:lang w:bidi="fa-IR"/>
    </w:rPr>
  </w:style>
  <w:style w:type="character" w:styleId="PlaceholderText">
    <w:name w:val="Placeholder Text"/>
    <w:uiPriority w:val="99"/>
    <w:semiHidden/>
    <w:locked/>
    <w:rsid w:val="00713CCC"/>
    <w:rPr>
      <w:color w:val="808080"/>
    </w:rPr>
  </w:style>
  <w:style w:type="paragraph" w:styleId="BalloonText">
    <w:name w:val="Balloon Text"/>
    <w:basedOn w:val="Normal"/>
    <w:link w:val="BalloonTextChar"/>
    <w:locked/>
    <w:rsid w:val="0071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CCC"/>
    <w:rPr>
      <w:rFonts w:ascii="Tahoma" w:hAnsi="Tahoma" w:cs="Tahoma"/>
      <w:sz w:val="16"/>
      <w:szCs w:val="16"/>
    </w:rPr>
  </w:style>
  <w:style w:type="paragraph" w:customStyle="1" w:styleId="-">
    <w:name w:val="عنوان پایان نامه - فارسی"/>
    <w:basedOn w:val="Normal"/>
    <w:qFormat/>
    <w:rsid w:val="00F022D2"/>
    <w:pPr>
      <w:tabs>
        <w:tab w:val="left" w:pos="4860"/>
      </w:tabs>
      <w:contextualSpacing/>
    </w:pPr>
    <w:rPr>
      <w:rFonts w:cs="B Lotus"/>
      <w:b/>
      <w:bCs/>
      <w:sz w:val="28"/>
      <w:szCs w:val="28"/>
      <w:lang w:bidi="fa-IR"/>
    </w:rPr>
  </w:style>
  <w:style w:type="paragraph" w:customStyle="1" w:styleId="-0">
    <w:name w:val="عنوان پایان نامه - انگلیسی"/>
    <w:basedOn w:val="Normal"/>
    <w:rsid w:val="00F22B12"/>
    <w:pPr>
      <w:jc w:val="right"/>
    </w:pPr>
    <w:rPr>
      <w:b/>
      <w:bCs/>
    </w:rPr>
  </w:style>
  <w:style w:type="paragraph" w:customStyle="1" w:styleId="a2">
    <w:name w:val="کلید واژه های فارسی"/>
    <w:basedOn w:val="a1"/>
    <w:qFormat/>
    <w:rsid w:val="00F022D2"/>
    <w:pPr>
      <w:tabs>
        <w:tab w:val="left" w:pos="4860"/>
      </w:tabs>
    </w:pPr>
    <w:rPr>
      <w:b/>
      <w:bCs/>
    </w:rPr>
  </w:style>
  <w:style w:type="paragraph" w:customStyle="1" w:styleId="a3">
    <w:name w:val="کلید واژه های انگلیسی"/>
    <w:basedOn w:val="Normal"/>
    <w:qFormat/>
    <w:rsid w:val="00F022D2"/>
    <w:pPr>
      <w:tabs>
        <w:tab w:val="left" w:pos="4860"/>
      </w:tabs>
      <w:bidi w:val="0"/>
      <w:contextualSpacing/>
    </w:pPr>
    <w:rPr>
      <w:rFonts w:cs="B Lotus"/>
      <w:b/>
      <w:bCs/>
      <w:sz w:val="22"/>
      <w:lang w:bidi="fa-IR"/>
    </w:rPr>
  </w:style>
  <w:style w:type="paragraph" w:customStyle="1" w:styleId="a4">
    <w:name w:val="منبع فارسی"/>
    <w:basedOn w:val="a1"/>
    <w:qFormat/>
    <w:rsid w:val="00E27D05"/>
    <w:pPr>
      <w:spacing w:after="120"/>
    </w:pPr>
    <w:rPr>
      <w:b/>
      <w:bCs/>
      <w:sz w:val="20"/>
    </w:rPr>
  </w:style>
  <w:style w:type="paragraph" w:customStyle="1" w:styleId="a5">
    <w:name w:val="منبع انگلیسی"/>
    <w:basedOn w:val="a4"/>
    <w:qFormat/>
    <w:rsid w:val="00E27D05"/>
    <w:pPr>
      <w:bidi w:val="0"/>
    </w:pPr>
  </w:style>
  <w:style w:type="paragraph" w:customStyle="1" w:styleId="a6">
    <w:name w:val="عنوان قسمت پروپوزال"/>
    <w:basedOn w:val="a1"/>
    <w:qFormat/>
    <w:rsid w:val="00E27D05"/>
    <w:pPr>
      <w:spacing w:after="240"/>
    </w:pPr>
    <w:rPr>
      <w:sz w:val="24"/>
      <w:szCs w:val="28"/>
    </w:rPr>
  </w:style>
  <w:style w:type="paragraph" w:customStyle="1" w:styleId="a7">
    <w:name w:val="عنوان کامل پایان نامه"/>
    <w:basedOn w:val="-"/>
    <w:qFormat/>
    <w:rsid w:val="00B42337"/>
    <w:pPr>
      <w:jc w:val="both"/>
    </w:pPr>
    <w:rPr>
      <w:b w:val="0"/>
      <w:bCs w:val="0"/>
      <w:sz w:val="26"/>
      <w:szCs w:val="26"/>
    </w:rPr>
  </w:style>
  <w:style w:type="paragraph" w:customStyle="1" w:styleId="a8">
    <w:name w:val="متن عادی پروپوزال خط دار"/>
    <w:basedOn w:val="a1"/>
    <w:link w:val="Char0"/>
    <w:rsid w:val="007C0D7C"/>
    <w:rPr>
      <w:u w:val="single"/>
    </w:rPr>
  </w:style>
  <w:style w:type="character" w:customStyle="1" w:styleId="Char">
    <w:name w:val="متن عادی پروپوزال Char"/>
    <w:link w:val="a1"/>
    <w:rsid w:val="003067F6"/>
    <w:rPr>
      <w:rFonts w:cs="B Lotus"/>
      <w:sz w:val="22"/>
      <w:szCs w:val="24"/>
      <w:lang w:bidi="fa-IR"/>
    </w:rPr>
  </w:style>
  <w:style w:type="character" w:customStyle="1" w:styleId="Char0">
    <w:name w:val="متن عادی پروپوزال خط دار Char"/>
    <w:link w:val="a8"/>
    <w:rsid w:val="00546D16"/>
    <w:rPr>
      <w:rFonts w:cs="B Lotus"/>
      <w:sz w:val="22"/>
      <w:szCs w:val="24"/>
      <w:u w:val="single"/>
      <w:lang w:bidi="fa-IR"/>
    </w:rPr>
  </w:style>
  <w:style w:type="paragraph" w:customStyle="1" w:styleId="a9">
    <w:name w:val="متن عنوان بخش پروپوزال"/>
    <w:basedOn w:val="Normal"/>
    <w:rsid w:val="00F022D2"/>
    <w:pPr>
      <w:keepNext/>
    </w:pPr>
    <w:rPr>
      <w:rFonts w:cs="B Mitra"/>
      <w:b/>
      <w:bCs/>
      <w:sz w:val="30"/>
      <w:szCs w:val="30"/>
      <w:lang w:bidi="fa-IR"/>
    </w:rPr>
  </w:style>
  <w:style w:type="character" w:customStyle="1" w:styleId="aa">
    <w:name w:val="زیرعنوان بخش پروپوزال"/>
    <w:rsid w:val="00F022D2"/>
    <w:rPr>
      <w:rFonts w:cs="B Lotus"/>
      <w:b/>
      <w:bCs/>
      <w:iCs/>
      <w:sz w:val="26"/>
      <w:szCs w:val="28"/>
    </w:rPr>
  </w:style>
  <w:style w:type="paragraph" w:customStyle="1" w:styleId="Style-Right">
    <w:name w:val="Style عنوان پایان نامه - انگلیسی + Right"/>
    <w:basedOn w:val="-0"/>
    <w:rsid w:val="00EB42CD"/>
  </w:style>
  <w:style w:type="paragraph" w:customStyle="1" w:styleId="a">
    <w:name w:val="فهرست فارسی نقطه دار"/>
    <w:basedOn w:val="a1"/>
    <w:qFormat/>
    <w:rsid w:val="003067F6"/>
    <w:pPr>
      <w:numPr>
        <w:numId w:val="1"/>
      </w:numPr>
    </w:pPr>
  </w:style>
  <w:style w:type="paragraph" w:customStyle="1" w:styleId="a0">
    <w:name w:val="فهرست شماره دار"/>
    <w:basedOn w:val="a1"/>
    <w:qFormat/>
    <w:rsid w:val="003067F6"/>
    <w:pPr>
      <w:numPr>
        <w:numId w:val="2"/>
      </w:numPr>
    </w:pPr>
  </w:style>
  <w:style w:type="paragraph" w:customStyle="1" w:styleId="ab">
    <w:name w:val="متن عادی ایتالیک"/>
    <w:basedOn w:val="a1"/>
    <w:qFormat/>
    <w:rsid w:val="003067F6"/>
    <w:rPr>
      <w:b/>
      <w:bCs/>
      <w:i/>
      <w:iCs/>
    </w:rPr>
  </w:style>
  <w:style w:type="paragraph" w:customStyle="1" w:styleId="ac">
    <w:name w:val="عنوان بالای صفحه"/>
    <w:basedOn w:val="a1"/>
    <w:qFormat/>
    <w:rsid w:val="00911265"/>
    <w:pPr>
      <w:jc w:val="center"/>
    </w:pPr>
    <w:rPr>
      <w:szCs w:val="28"/>
    </w:rPr>
  </w:style>
  <w:style w:type="paragraph" w:customStyle="1" w:styleId="ad">
    <w:name w:val="عنوان کاربرگ"/>
    <w:basedOn w:val="a1"/>
    <w:qFormat/>
    <w:rsid w:val="006A3A04"/>
    <w:pPr>
      <w:spacing w:before="600"/>
      <w:jc w:val="center"/>
    </w:pPr>
    <w:rPr>
      <w:rFonts w:cs="B Titr"/>
      <w:bCs/>
      <w:szCs w:val="28"/>
    </w:rPr>
  </w:style>
  <w:style w:type="paragraph" w:customStyle="1" w:styleId="ae">
    <w:name w:val="شماره کاربرگ"/>
    <w:basedOn w:val="ad"/>
    <w:qFormat/>
    <w:rsid w:val="006A3A04"/>
    <w:pPr>
      <w:spacing w:before="0"/>
    </w:pPr>
    <w:rPr>
      <w:szCs w:val="24"/>
    </w:rPr>
  </w:style>
  <w:style w:type="paragraph" w:customStyle="1" w:styleId="af">
    <w:name w:val="عنوان ستون جدول"/>
    <w:basedOn w:val="Normal"/>
    <w:qFormat/>
    <w:rsid w:val="006A3A04"/>
    <w:pPr>
      <w:jc w:val="center"/>
    </w:pPr>
    <w:rPr>
      <w:rFonts w:cs="B Mitra"/>
      <w:sz w:val="22"/>
    </w:rPr>
  </w:style>
  <w:style w:type="paragraph" w:customStyle="1" w:styleId="af0">
    <w:name w:val="عنوان کامل پایان نامه در صفحه آخر"/>
    <w:basedOn w:val="a7"/>
    <w:qFormat/>
    <w:rsid w:val="00307DA1"/>
    <w:pPr>
      <w:spacing w:before="240" w:after="240"/>
      <w:jc w:val="center"/>
    </w:pPr>
    <w:rPr>
      <w:rFonts w:cs="B Mitra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B1450A"/>
    <w:pPr>
      <w:bidi w:val="0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1450A"/>
    <w:rPr>
      <w:rFonts w:ascii="Calibri" w:eastAsia="Calibri" w:hAnsi="Calibri" w:cs="Arial"/>
    </w:rPr>
  </w:style>
  <w:style w:type="character" w:styleId="FootnoteReference">
    <w:name w:val="footnote reference"/>
    <w:uiPriority w:val="99"/>
    <w:unhideWhenUsed/>
    <w:locked/>
    <w:rsid w:val="00B1450A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C37994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C37994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37994"/>
    <w:pPr>
      <w:jc w:val="right"/>
    </w:pPr>
    <w:rPr>
      <w:noProof/>
    </w:rPr>
  </w:style>
  <w:style w:type="character" w:customStyle="1" w:styleId="EndNoteBibliographyChar">
    <w:name w:val="EndNote Bibliography Char"/>
    <w:link w:val="EndNoteBibliography"/>
    <w:rsid w:val="00C37994"/>
    <w:rPr>
      <w:noProof/>
      <w:sz w:val="24"/>
      <w:szCs w:val="24"/>
    </w:rPr>
  </w:style>
  <w:style w:type="character" w:customStyle="1" w:styleId="shorttext">
    <w:name w:val="short_text"/>
    <w:rsid w:val="00EE19AC"/>
  </w:style>
  <w:style w:type="character" w:styleId="Hyperlink">
    <w:name w:val="Hyperlink"/>
    <w:locked/>
    <w:rsid w:val="00871B44"/>
    <w:rPr>
      <w:color w:val="0563C1"/>
      <w:u w:val="single"/>
    </w:rPr>
  </w:style>
  <w:style w:type="paragraph" w:styleId="Caption">
    <w:name w:val="caption"/>
    <w:basedOn w:val="Normal"/>
    <w:next w:val="Normal"/>
    <w:unhideWhenUsed/>
    <w:qFormat/>
    <w:locked/>
    <w:rsid w:val="00D62D8F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CD79BF"/>
    <w:pPr>
      <w:ind w:left="720"/>
      <w:contextualSpacing/>
    </w:pPr>
  </w:style>
  <w:style w:type="paragraph" w:customStyle="1" w:styleId="3">
    <w:name w:val="عنوان بند 3"/>
    <w:basedOn w:val="a1"/>
    <w:qFormat/>
    <w:rsid w:val="00F650D5"/>
    <w:pPr>
      <w:keepNext/>
      <w:spacing w:before="240" w:after="120"/>
    </w:pPr>
    <w:rPr>
      <w:rFonts w:cs="B Nazanin"/>
      <w:b/>
      <w:bCs/>
    </w:rPr>
  </w:style>
  <w:style w:type="paragraph" w:customStyle="1" w:styleId="4">
    <w:name w:val="عنوان بند 4"/>
    <w:basedOn w:val="3"/>
    <w:qFormat/>
    <w:rsid w:val="00F650D5"/>
    <w:pPr>
      <w:spacing w:before="120"/>
    </w:pPr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7B10"/>
    <w:rPr>
      <w:rFonts w:cs="Traditional Arabic"/>
      <w:noProof/>
    </w:rPr>
  </w:style>
  <w:style w:type="character" w:styleId="Emphasis">
    <w:name w:val="Emphasis"/>
    <w:basedOn w:val="DefaultParagraphFont"/>
    <w:uiPriority w:val="20"/>
    <w:qFormat/>
    <w:locked/>
    <w:rsid w:val="00BB31EA"/>
    <w:rPr>
      <w:i/>
      <w:iCs/>
    </w:rPr>
  </w:style>
  <w:style w:type="character" w:customStyle="1" w:styleId="st">
    <w:name w:val="st"/>
    <w:basedOn w:val="DefaultParagraphFont"/>
    <w:rsid w:val="00EC1231"/>
  </w:style>
  <w:style w:type="paragraph" w:styleId="EndnoteText">
    <w:name w:val="endnote text"/>
    <w:basedOn w:val="Normal"/>
    <w:link w:val="EndnoteTextChar"/>
    <w:locked/>
    <w:rsid w:val="00FE05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E05EF"/>
  </w:style>
  <w:style w:type="character" w:styleId="EndnoteReference">
    <w:name w:val="endnote reference"/>
    <w:basedOn w:val="DefaultParagraphFont"/>
    <w:locked/>
    <w:rsid w:val="00FE05EF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924B03"/>
  </w:style>
  <w:style w:type="character" w:customStyle="1" w:styleId="Heading1Char">
    <w:name w:val="Heading 1 Char"/>
    <w:basedOn w:val="DefaultParagraphFont"/>
    <w:link w:val="Heading1"/>
    <w:rsid w:val="00924B0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24B0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24B03"/>
    <w:rPr>
      <w:rFonts w:cs="Mitra"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924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24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24B03"/>
    <w:rPr>
      <w:rFonts w:cs="Mitra"/>
      <w:b/>
      <w:bCs/>
      <w:noProof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924B03"/>
  </w:style>
  <w:style w:type="character" w:customStyle="1" w:styleId="BodyTextChar">
    <w:name w:val="Body Text Char"/>
    <w:basedOn w:val="DefaultParagraphFont"/>
    <w:link w:val="BodyText"/>
    <w:rsid w:val="00924B03"/>
    <w:rPr>
      <w:rFonts w:cs="B Mitra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924B03"/>
    <w:rPr>
      <w:rFonts w:cs="B Mitra"/>
      <w:sz w:val="22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92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924B03"/>
    <w:rPr>
      <w:rFonts w:cs="Lotus"/>
      <w:sz w:val="36"/>
      <w:szCs w:val="40"/>
    </w:rPr>
  </w:style>
  <w:style w:type="character" w:customStyle="1" w:styleId="HeaderChar">
    <w:name w:val="Header Char"/>
    <w:basedOn w:val="DefaultParagraphFont"/>
    <w:link w:val="Header"/>
    <w:rsid w:val="00924B0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locked/>
    <w:rsid w:val="00924B03"/>
    <w:rPr>
      <w:sz w:val="16"/>
      <w:szCs w:val="13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924B03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B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924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4B03"/>
    <w:rPr>
      <w:rFonts w:asciiTheme="minorHAnsi" w:eastAsiaTheme="minorHAnsi" w:hAnsiTheme="minorHAnsi" w:cstheme="minorBidi"/>
      <w:b/>
      <w:bCs/>
    </w:rPr>
  </w:style>
  <w:style w:type="paragraph" w:customStyle="1" w:styleId="af1">
    <w:name w:val="متن جدول"/>
    <w:basedOn w:val="a1"/>
    <w:qFormat/>
    <w:rsid w:val="00085C8C"/>
    <w:rPr>
      <w:rFonts w:cs="B Nazani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39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Supervisory\&#1601;&#1585;&#1605;&#1607;&#1575;&#1740;%20&#1583;&#1575;&#1606;&#1588;&#1711;&#1575;&#1607;\&#1705;&#1575;&#1585;&#1576;&#1585;&#1711;%20&#1578;%20&#1578;%202%20-%20&#1578;&#1589;&#1608;&#1740;&#1576;%20&#1662;&#1575;&#1740;&#1575;&#1606;&#8207;&#1606;&#1575;&#1605;&#1607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UNE94</b:Tag>
    <b:SourceType>Report</b:SourceType>
    <b:Guid>{A736F55A-165F-44FD-9E46-CEBE54A27A12}</b:Guid>
    <b:Title>UNEP/IUC1997, The Text of Climate Change Convention, UNEP Information Units for conventions</b:Title>
    <b:Year>1994</b:Year>
    <b:City>Geneva, Switzerland</b:City>
    <b:RefOrder>2</b:RefOrder>
  </b:Source>
  <b:Source>
    <b:Tag>The12</b:Tag>
    <b:SourceType>Report</b:SourceType>
    <b:Guid>{E60975FC-0376-4B2D-9447-E53861C0F919}</b:Guid>
    <b:Title>The Emission Gas Report</b:Title>
    <b:Year>November 2012</b:Year>
    <b:Publisher>Published by th United Nations Environment Programm(UNEP)</b:Publisher>
    <b:RefOrder>3</b:RefOrder>
  </b:Source>
  <b:Source>
    <b:Tag>The121</b:Tag>
    <b:SourceType>Report</b:SourceType>
    <b:Guid>{6D0C6BAC-CA1D-428E-9135-A6ECED56CE6C}</b:Guid>
    <b:Title>The emission gas report </b:Title>
    <b:Year>2012</b:Year>
    <b:Publisher>A UNEP synthesis report</b:Publisher>
    <b:RefOrder>4</b:RefOrder>
  </b:Source>
  <b:Source>
    <b:Tag>حسا88</b:Tag>
    <b:SourceType>JournalArticle</b:SourceType>
    <b:Guid>{34624609-AF54-43CB-977B-61A092656DC5}</b:Guid>
    <b:Title>زمانبندی کار کارگاهی انعطاف پذیر با در نظر گرفتن محدودیت نگه داری و تعمیرات</b:Title>
    <b:Year>1388</b:Year>
    <b:Author>
      <b:Author>
        <b:NameList>
          <b:Person>
            <b:Last>قشقایی</b:Last>
            <b:First>حسام</b:First>
            <b:Middle>الدین ذکری، رحیم</b:Middle>
          </b:Person>
        </b:NameList>
      </b:Author>
    </b:Author>
    <b:JournalName>مهندسی صنایع و مدیریت شریف</b:JournalName>
    <b:Pages>101-115</b:Pages>
    <b:RefOrder>5</b:RefOrder>
  </b:Source>
  <b:Source>
    <b:Tag>Wor</b:Tag>
    <b:SourceType>Report</b:SourceType>
    <b:Guid>{C524A1D2-8080-4A22-9EEC-64E38006DCBF}</b:Guid>
    <b:Title>World sources institute</b:Title>
    <b:Publisher>http://cait2.wri.org/wri.</b:Publisher>
    <b:RefOrder>6</b:RefOrder>
  </b:Source>
  <b:Source>
    <b:Tag>Wor1</b:Tag>
    <b:SourceType>Report</b:SourceType>
    <b:Guid>{DCECE034-28B4-41FA-A776-F1E4ABA4B253}</b:Guid>
    <b:Title>World Source Institute</b:Title>
    <b:RefOrder>7</b:RefOrder>
  </b:Source>
  <b:Source>
    <b:Tag>Wor10</b:Tag>
    <b:SourceType>Report</b:SourceType>
    <b:Guid>{79DD2CFF-4B3C-47FC-90A2-EA142F830B97}</b:Guid>
    <b:Title>World Source Institution</b:Title>
    <b:Year>2010</b:Year>
    <b:RefOrder>8</b:RefOrder>
  </b:Source>
  <b:Source>
    <b:Tag>لیل89</b:Tag>
    <b:SourceType>Report</b:SourceType>
    <b:Guid>{45B1D12D-18B1-463E-857F-FAED8A7922E7}</b:Guid>
    <b:Author>
      <b:Author>
        <b:NameList>
          <b:Person>
            <b:Last>کشتکار</b:Last>
            <b:First>لیلا</b:First>
          </b:Person>
        </b:NameList>
      </b:Author>
    </b:Author>
    <b:Title>بهبود در مدیریت منابع بیمارستان با بکارگیری شبیه سازی و بهینه سازی شبیه سازی شده</b:Title>
    <b:Year>1389</b:Year>
    <b:Publisher>پایان نامه کارشناسی ارشد، استاد راهنما دکتر خداکرم سلیمی فرد</b:Publisher>
    <b:City>دانشگاه خلیج فارس بوشهر</b:City>
    <b:RefOrder>9</b:RefOrder>
  </b:Source>
  <b:Source>
    <b:Tag>مرض96</b:Tag>
    <b:SourceType>JournalArticle</b:SourceType>
    <b:Guid>{D5697FDB-7F7B-4B67-95A2-3615055608C6}</b:Guid>
    <b:Title>زمانبندی روزانه اتاقهای عمل در شرايط عدمقطعیت با رويکردبهینه سازی مبتني بر شبیه سازی</b:Title>
    <b:Year>شماره 26 - تابستان 1396</b:Year>
    <b:Author>
      <b:Author>
        <b:Corporate>مرضیه ايماني ايمانلو و آرزو عتیقه چیان</b:Corporate>
      </b:Author>
    </b:Author>
    <b:JournalName>چشم انداز مديريت صنعتي</b:JournalName>
    <b:Pages>82– 53</b:Pages>
    <b:RefOrder>1</b:RefOrder>
  </b:Source>
</b:Sources>
</file>

<file path=customXml/itemProps1.xml><?xml version="1.0" encoding="utf-8"?>
<ds:datastoreItem xmlns:ds="http://schemas.openxmlformats.org/officeDocument/2006/customXml" ds:itemID="{26F686F8-CD42-478B-8968-AD747FB8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کاربرگ ت ت 2 - تصویب پایان‏نامه.dotm</Template>
  <TotalTime>6554</TotalTime>
  <Pages>10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پیشنهاده پایان نامه</vt:lpstr>
    </vt:vector>
  </TitlesOfParts>
  <Company>pgu</Company>
  <LinksUpToDate>false</LinksUpToDate>
  <CharactersWithSpaces>4635</CharactersWithSpaces>
  <SharedDoc>false</SharedDoc>
  <HLinks>
    <vt:vector size="6" baseType="variant">
      <vt:variant>
        <vt:i4>3342372</vt:i4>
      </vt:variant>
      <vt:variant>
        <vt:i4>240</vt:i4>
      </vt:variant>
      <vt:variant>
        <vt:i4>0</vt:i4>
      </vt:variant>
      <vt:variant>
        <vt:i4>5</vt:i4>
      </vt:variant>
      <vt:variant>
        <vt:lpwstr>http://www.informs-sim.org/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پیشنهاده پایان نامه</dc:title>
  <dc:subject>کارشناسی ارشد</dc:subject>
  <dc:creator>Dr. Salimifard</dc:creator>
  <cp:keywords>salimifard@pgu.ac.ir</cp:keywords>
  <cp:lastModifiedBy>pc</cp:lastModifiedBy>
  <cp:revision>76</cp:revision>
  <cp:lastPrinted>2018-06-18T09:29:00Z</cp:lastPrinted>
  <dcterms:created xsi:type="dcterms:W3CDTF">2018-10-24T10:19:00Z</dcterms:created>
  <dcterms:modified xsi:type="dcterms:W3CDTF">2019-05-05T09:55:00Z</dcterms:modified>
</cp:coreProperties>
</file>