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0C3" w:rsidRPr="004610C3" w:rsidRDefault="004610C3" w:rsidP="004610C3">
      <w:pPr>
        <w:rPr>
          <w:rFonts w:cs="B Nazanin"/>
          <w:sz w:val="28"/>
          <w:szCs w:val="28"/>
        </w:rPr>
      </w:pPr>
      <w:r w:rsidRPr="004610C3">
        <w:rPr>
          <w:rFonts w:cs="B Nazanin" w:hint="cs"/>
          <w:sz w:val="28"/>
          <w:szCs w:val="28"/>
          <w:rtl/>
        </w:rPr>
        <w:t xml:space="preserve">لطفا این </w:t>
      </w:r>
      <w:r>
        <w:rPr>
          <w:rFonts w:cs="B Nazanin" w:hint="cs"/>
          <w:sz w:val="28"/>
          <w:szCs w:val="28"/>
          <w:rtl/>
        </w:rPr>
        <w:t>کاربرگ</w:t>
      </w:r>
      <w:r w:rsidRPr="004610C3">
        <w:rPr>
          <w:rFonts w:cs="B Nazanin" w:hint="cs"/>
          <w:sz w:val="28"/>
          <w:szCs w:val="28"/>
          <w:rtl/>
        </w:rPr>
        <w:t xml:space="preserve"> مطابق </w:t>
      </w:r>
      <w:r w:rsidRPr="004610C3">
        <w:rPr>
          <w:rFonts w:ascii="Arial" w:hAnsi="Arial" w:cs="B Nazanin"/>
          <w:b/>
          <w:bCs/>
          <w:color w:val="000000"/>
          <w:sz w:val="28"/>
          <w:szCs w:val="28"/>
          <w:rtl/>
        </w:rPr>
        <w:t>آيين‌نامه طرح‌هاي پژوهشي و فناور</w:t>
      </w:r>
      <w:r w:rsidRPr="004610C3">
        <w:rPr>
          <w:rFonts w:ascii="Arial" w:hAnsi="Arial" w:cs="B Nazanin" w:hint="cs"/>
          <w:b/>
          <w:bCs/>
          <w:color w:val="000000"/>
          <w:sz w:val="28"/>
          <w:szCs w:val="28"/>
          <w:rtl/>
        </w:rPr>
        <w:t>ی</w:t>
      </w:r>
      <w:r w:rsidRPr="004610C3">
        <w:rPr>
          <w:rFonts w:ascii="Arial" w:hAnsi="Arial" w:cs="B Nazanin"/>
          <w:b/>
          <w:bCs/>
          <w:color w:val="000000"/>
          <w:sz w:val="28"/>
          <w:szCs w:val="28"/>
          <w:rtl/>
        </w:rPr>
        <w:t xml:space="preserve"> دانشگاه خل</w:t>
      </w:r>
      <w:r w:rsidRPr="004610C3">
        <w:rPr>
          <w:rFonts w:ascii="Arial" w:hAnsi="Arial" w:cs="B Nazanin" w:hint="cs"/>
          <w:b/>
          <w:bCs/>
          <w:color w:val="000000"/>
          <w:sz w:val="28"/>
          <w:szCs w:val="28"/>
          <w:rtl/>
        </w:rPr>
        <w:t>ی</w:t>
      </w:r>
      <w:r w:rsidRPr="004610C3">
        <w:rPr>
          <w:rFonts w:ascii="Arial" w:hAnsi="Arial" w:cs="B Nazanin" w:hint="eastAsia"/>
          <w:b/>
          <w:bCs/>
          <w:color w:val="000000"/>
          <w:sz w:val="28"/>
          <w:szCs w:val="28"/>
          <w:rtl/>
        </w:rPr>
        <w:t>ج</w:t>
      </w:r>
      <w:r w:rsidRPr="004610C3">
        <w:rPr>
          <w:rFonts w:ascii="Arial" w:hAnsi="Arial" w:cs="B Nazanin"/>
          <w:b/>
          <w:bCs/>
          <w:color w:val="000000"/>
          <w:sz w:val="28"/>
          <w:szCs w:val="28"/>
          <w:rtl/>
        </w:rPr>
        <w:t xml:space="preserve"> فارس</w:t>
      </w:r>
      <w:r w:rsidRPr="004610C3">
        <w:rPr>
          <w:rFonts w:ascii="Arial" w:hAnsi="Arial" w:cs="B Nazanin" w:hint="cs"/>
          <w:color w:val="000000"/>
          <w:sz w:val="28"/>
          <w:szCs w:val="28"/>
          <w:rtl/>
        </w:rPr>
        <w:t xml:space="preserve"> پر</w:t>
      </w:r>
      <w:r w:rsidR="00E535B0">
        <w:rPr>
          <w:rFonts w:ascii="Arial" w:hAnsi="Arial" w:cs="B Nazanin" w:hint="cs"/>
          <w:color w:val="000000"/>
          <w:sz w:val="28"/>
          <w:szCs w:val="28"/>
          <w:rtl/>
        </w:rPr>
        <w:t xml:space="preserve"> </w:t>
      </w:r>
      <w:r w:rsidRPr="004610C3">
        <w:rPr>
          <w:rFonts w:ascii="Arial" w:hAnsi="Arial" w:cs="B Nazanin" w:hint="cs"/>
          <w:color w:val="000000"/>
          <w:sz w:val="28"/>
          <w:szCs w:val="28"/>
          <w:rtl/>
        </w:rPr>
        <w:t>شود.</w:t>
      </w:r>
    </w:p>
    <w:tbl>
      <w:tblPr>
        <w:bidiVisual/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898"/>
        <w:gridCol w:w="284"/>
        <w:gridCol w:w="2113"/>
        <w:gridCol w:w="13"/>
        <w:gridCol w:w="1381"/>
        <w:gridCol w:w="1859"/>
        <w:gridCol w:w="2680"/>
      </w:tblGrid>
      <w:tr w:rsidR="00DA7305" w:rsidRPr="003A54BF" w:rsidTr="0037737B">
        <w:tc>
          <w:tcPr>
            <w:tcW w:w="734" w:type="dxa"/>
            <w:shd w:val="clear" w:color="auto" w:fill="F2F2F2" w:themeFill="background1" w:themeFillShade="F2"/>
          </w:tcPr>
          <w:p w:rsidR="00DA7305" w:rsidRPr="003A54BF" w:rsidRDefault="00F811BC" w:rsidP="00911265">
            <w:pPr>
              <w:pStyle w:val="a9"/>
              <w:rPr>
                <w:rFonts w:cs="B Nazanin"/>
                <w:sz w:val="28"/>
                <w:szCs w:val="28"/>
                <w:rtl/>
              </w:rPr>
            </w:pPr>
            <w:r w:rsidRPr="003A54BF">
              <w:rPr>
                <w:rFonts w:cs="B Nazanin" w:hint="cs"/>
                <w:sz w:val="28"/>
                <w:szCs w:val="28"/>
                <w:rtl/>
              </w:rPr>
              <w:t>الف</w:t>
            </w:r>
          </w:p>
        </w:tc>
        <w:tc>
          <w:tcPr>
            <w:tcW w:w="9228" w:type="dxa"/>
            <w:gridSpan w:val="7"/>
            <w:shd w:val="clear" w:color="auto" w:fill="F2F2F2" w:themeFill="background1" w:themeFillShade="F2"/>
          </w:tcPr>
          <w:p w:rsidR="00DA7305" w:rsidRPr="003A54BF" w:rsidRDefault="00F207BD" w:rsidP="00307DA1">
            <w:pPr>
              <w:pStyle w:val="a9"/>
              <w:rPr>
                <w:rFonts w:cs="B Nazanin"/>
                <w:sz w:val="28"/>
                <w:szCs w:val="28"/>
                <w:rtl/>
              </w:rPr>
            </w:pPr>
            <w:r w:rsidRPr="003A54BF">
              <w:rPr>
                <w:rFonts w:cs="B Nazanin" w:hint="cs"/>
                <w:sz w:val="28"/>
                <w:szCs w:val="28"/>
                <w:rtl/>
              </w:rPr>
              <w:t>خلاصه مشخصات طرح</w:t>
            </w:r>
          </w:p>
        </w:tc>
      </w:tr>
      <w:tr w:rsidR="002C52B4" w:rsidRPr="003A54BF" w:rsidTr="0037737B">
        <w:tc>
          <w:tcPr>
            <w:tcW w:w="9962" w:type="dxa"/>
            <w:gridSpan w:val="8"/>
            <w:shd w:val="clear" w:color="auto" w:fill="F2F2F2" w:themeFill="background1" w:themeFillShade="F2"/>
          </w:tcPr>
          <w:p w:rsidR="002C52B4" w:rsidRPr="003A54BF" w:rsidRDefault="002C52B4" w:rsidP="00821CF3">
            <w:pPr>
              <w:pStyle w:val="a9"/>
              <w:rPr>
                <w:rFonts w:cs="B Nazanin"/>
                <w:sz w:val="28"/>
                <w:szCs w:val="28"/>
                <w:rtl/>
              </w:rPr>
            </w:pPr>
            <w:r w:rsidRPr="003A54BF">
              <w:rPr>
                <w:rFonts w:cs="B Nazanin" w:hint="cs"/>
                <w:sz w:val="28"/>
                <w:szCs w:val="28"/>
                <w:rtl/>
              </w:rPr>
              <w:t>کلیات پژوهش</w:t>
            </w:r>
          </w:p>
        </w:tc>
      </w:tr>
      <w:tr w:rsidR="007278B3" w:rsidRPr="003A54BF" w:rsidTr="0037737B">
        <w:tc>
          <w:tcPr>
            <w:tcW w:w="1916" w:type="dxa"/>
            <w:gridSpan w:val="3"/>
            <w:shd w:val="clear" w:color="auto" w:fill="F2F2F2" w:themeFill="background1" w:themeFillShade="F2"/>
          </w:tcPr>
          <w:p w:rsidR="007278B3" w:rsidRPr="003A54BF" w:rsidRDefault="007278B3" w:rsidP="007278B3">
            <w:pPr>
              <w:pStyle w:val="a9"/>
              <w:rPr>
                <w:rFonts w:cs="B Nazanin"/>
                <w:sz w:val="28"/>
                <w:szCs w:val="28"/>
                <w:rtl/>
              </w:rPr>
            </w:pPr>
            <w:r w:rsidRPr="003A54BF">
              <w:rPr>
                <w:rFonts w:cs="B Nazanin"/>
                <w:i/>
                <w:sz w:val="28"/>
                <w:szCs w:val="28"/>
                <w:rtl/>
                <w:lang w:bidi="ar-SA"/>
              </w:rPr>
              <w:t>عنوان</w:t>
            </w:r>
          </w:p>
        </w:tc>
        <w:tc>
          <w:tcPr>
            <w:tcW w:w="8046" w:type="dxa"/>
            <w:gridSpan w:val="5"/>
            <w:shd w:val="clear" w:color="auto" w:fill="auto"/>
          </w:tcPr>
          <w:p w:rsidR="007278B3" w:rsidRPr="003A54BF" w:rsidRDefault="007278B3" w:rsidP="00821CF3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 w:rsidRPr="003A54BF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عنوان به زبان فارسی</w:t>
            </w:r>
          </w:p>
        </w:tc>
      </w:tr>
      <w:tr w:rsidR="00754C83" w:rsidRPr="003A54BF" w:rsidTr="0037737B">
        <w:tc>
          <w:tcPr>
            <w:tcW w:w="1916" w:type="dxa"/>
            <w:gridSpan w:val="3"/>
            <w:shd w:val="clear" w:color="auto" w:fill="F2F2F2" w:themeFill="background1" w:themeFillShade="F2"/>
          </w:tcPr>
          <w:p w:rsidR="00754C83" w:rsidRPr="003A54BF" w:rsidRDefault="00DA0791" w:rsidP="00EB4AC6">
            <w:pPr>
              <w:pStyle w:val="a9"/>
              <w:rPr>
                <w:rFonts w:cs="B Nazanin"/>
                <w:i/>
                <w:sz w:val="28"/>
                <w:szCs w:val="28"/>
                <w:rtl/>
                <w:lang w:bidi="ar-SA"/>
              </w:rPr>
            </w:pPr>
            <w:r>
              <w:rPr>
                <w:rFonts w:cs="B Nazanin" w:hint="cs"/>
                <w:i/>
                <w:sz w:val="28"/>
                <w:szCs w:val="28"/>
                <w:rtl/>
                <w:lang w:bidi="ar-SA"/>
              </w:rPr>
              <w:t>برون‌داد طرح</w:t>
            </w:r>
          </w:p>
        </w:tc>
        <w:tc>
          <w:tcPr>
            <w:tcW w:w="8046" w:type="dxa"/>
            <w:gridSpan w:val="5"/>
            <w:shd w:val="clear" w:color="auto" w:fill="auto"/>
          </w:tcPr>
          <w:p w:rsidR="00754C83" w:rsidRDefault="004740FE" w:rsidP="00BF1A61">
            <w:pPr>
              <w:numPr>
                <w:ilvl w:val="0"/>
                <w:numId w:val="16"/>
              </w:numPr>
              <w:ind w:left="390"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مقاله علمی-پژوهشی در مجلات </w:t>
            </w:r>
            <w:r>
              <w:rPr>
                <w:rFonts w:cs="B Nazanin"/>
                <w:lang w:bidi="fa-IR"/>
              </w:rPr>
              <w:t>JCR</w:t>
            </w:r>
            <w:r w:rsidR="00DA0791" w:rsidRPr="003A54BF">
              <w:rPr>
                <w:rFonts w:cs="B Nazanin" w:hint="cs"/>
                <w:rtl/>
                <w:lang w:bidi="fa-IR"/>
              </w:rPr>
              <w:t xml:space="preserve">   </w:t>
            </w:r>
            <w:r w:rsidR="00DA0791" w:rsidRPr="003A54BF">
              <w:rPr>
                <w:rFonts w:cs="B Nazanin" w:hint="cs"/>
                <w:lang w:bidi="fa-IR"/>
              </w:rPr>
              <w:sym w:font="Wingdings" w:char="F06F"/>
            </w:r>
            <w:r w:rsidR="00DA0791" w:rsidRPr="003A54BF">
              <w:rPr>
                <w:rFonts w:cs="B Nazanin" w:hint="cs"/>
                <w:rtl/>
                <w:lang w:bidi="fa-IR"/>
              </w:rPr>
              <w:t xml:space="preserve"> </w:t>
            </w:r>
          </w:p>
          <w:p w:rsidR="00BF1A61" w:rsidRPr="003A54BF" w:rsidRDefault="00BF1A61" w:rsidP="00BF1A61">
            <w:pPr>
              <w:numPr>
                <w:ilvl w:val="0"/>
                <w:numId w:val="16"/>
              </w:numPr>
              <w:ind w:left="390"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ثبت اختراع خارجی یا داخلی معتبر</w:t>
            </w:r>
            <w:r w:rsidRPr="003A54BF">
              <w:rPr>
                <w:rFonts w:cs="B Nazanin" w:hint="cs"/>
                <w:rtl/>
                <w:lang w:bidi="fa-IR"/>
              </w:rPr>
              <w:t xml:space="preserve">   </w:t>
            </w:r>
            <w:r w:rsidRPr="003A54BF">
              <w:rPr>
                <w:rFonts w:cs="B Nazanin" w:hint="cs"/>
                <w:lang w:bidi="fa-IR"/>
              </w:rPr>
              <w:sym w:font="Wingdings" w:char="F06F"/>
            </w:r>
            <w:r w:rsidRPr="003A54BF">
              <w:rPr>
                <w:rFonts w:cs="B Nazanin" w:hint="cs"/>
                <w:rtl/>
                <w:lang w:bidi="fa-IR"/>
              </w:rPr>
              <w:t xml:space="preserve"> </w:t>
            </w:r>
          </w:p>
          <w:p w:rsidR="00BF1A61" w:rsidRPr="004740FE" w:rsidRDefault="00BF1A61" w:rsidP="00BF1A61">
            <w:pPr>
              <w:numPr>
                <w:ilvl w:val="0"/>
                <w:numId w:val="16"/>
              </w:numPr>
              <w:ind w:left="390"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محصول فناورانه با قابلیت تجاری‌سازی</w:t>
            </w:r>
            <w:r w:rsidRPr="003A54BF">
              <w:rPr>
                <w:rFonts w:cs="B Nazanin" w:hint="cs"/>
                <w:rtl/>
                <w:lang w:bidi="fa-IR"/>
              </w:rPr>
              <w:t xml:space="preserve">   </w:t>
            </w:r>
            <w:r w:rsidRPr="003A54BF">
              <w:rPr>
                <w:rFonts w:cs="B Nazanin" w:hint="cs"/>
                <w:lang w:bidi="fa-IR"/>
              </w:rPr>
              <w:sym w:font="Wingdings" w:char="F06F"/>
            </w:r>
          </w:p>
        </w:tc>
      </w:tr>
      <w:tr w:rsidR="000867DA" w:rsidRPr="003A54BF" w:rsidTr="00E23F0E">
        <w:tc>
          <w:tcPr>
            <w:tcW w:w="4029" w:type="dxa"/>
            <w:gridSpan w:val="4"/>
            <w:shd w:val="clear" w:color="auto" w:fill="F2F2F2" w:themeFill="background1" w:themeFillShade="F2"/>
          </w:tcPr>
          <w:p w:rsidR="000867DA" w:rsidRPr="003A54BF" w:rsidRDefault="000867DA" w:rsidP="00E23F0E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Nazanin" w:hint="cs"/>
                <w:i/>
                <w:sz w:val="28"/>
                <w:szCs w:val="28"/>
                <w:rtl/>
                <w:lang w:bidi="ar-SA"/>
              </w:rPr>
              <w:t>مدت زمان انجام طرح (ماه)</w:t>
            </w:r>
          </w:p>
        </w:tc>
        <w:tc>
          <w:tcPr>
            <w:tcW w:w="5933" w:type="dxa"/>
            <w:gridSpan w:val="4"/>
            <w:shd w:val="clear" w:color="auto" w:fill="auto"/>
          </w:tcPr>
          <w:p w:rsidR="000867DA" w:rsidRPr="003A54BF" w:rsidRDefault="000867DA" w:rsidP="00E23F0E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DA7305" w:rsidRPr="003A54BF" w:rsidTr="0037737B">
        <w:tc>
          <w:tcPr>
            <w:tcW w:w="9962" w:type="dxa"/>
            <w:gridSpan w:val="8"/>
            <w:shd w:val="clear" w:color="auto" w:fill="F2F2F2" w:themeFill="background1" w:themeFillShade="F2"/>
          </w:tcPr>
          <w:p w:rsidR="00DA7305" w:rsidRPr="003A54BF" w:rsidRDefault="00B979CB" w:rsidP="00B979CB">
            <w:pPr>
              <w:pStyle w:val="a9"/>
              <w:rPr>
                <w:rFonts w:cs="B Nazanin"/>
                <w:sz w:val="28"/>
                <w:szCs w:val="28"/>
                <w:rtl/>
              </w:rPr>
            </w:pPr>
            <w:r w:rsidRPr="003A54BF">
              <w:rPr>
                <w:rFonts w:cs="B Nazanin" w:hint="cs"/>
                <w:sz w:val="28"/>
                <w:szCs w:val="28"/>
                <w:rtl/>
              </w:rPr>
              <w:t>مشارکت کنندگان</w:t>
            </w:r>
          </w:p>
        </w:tc>
      </w:tr>
      <w:tr w:rsidR="00496463" w:rsidRPr="003A54BF" w:rsidTr="00821CF3">
        <w:trPr>
          <w:trHeight w:val="470"/>
        </w:trPr>
        <w:tc>
          <w:tcPr>
            <w:tcW w:w="1632" w:type="dxa"/>
            <w:gridSpan w:val="2"/>
            <w:shd w:val="clear" w:color="auto" w:fill="F2F2F2" w:themeFill="background1" w:themeFillShade="F2"/>
            <w:vAlign w:val="center"/>
          </w:tcPr>
          <w:p w:rsidR="00496463" w:rsidRPr="003A54BF" w:rsidRDefault="00496463" w:rsidP="00821CF3">
            <w:pPr>
              <w:pStyle w:val="af"/>
              <w:rPr>
                <w:rFonts w:cs="B Nazanin"/>
                <w:sz w:val="28"/>
                <w:szCs w:val="28"/>
                <w:rtl/>
              </w:rPr>
            </w:pPr>
            <w:r w:rsidRPr="003A54BF">
              <w:rPr>
                <w:rFonts w:cs="B Nazanin" w:hint="cs"/>
                <w:sz w:val="28"/>
                <w:szCs w:val="28"/>
                <w:rtl/>
              </w:rPr>
              <w:t>نقش</w:t>
            </w:r>
          </w:p>
        </w:tc>
        <w:tc>
          <w:tcPr>
            <w:tcW w:w="2410" w:type="dxa"/>
            <w:gridSpan w:val="3"/>
            <w:shd w:val="clear" w:color="auto" w:fill="F2F2F2" w:themeFill="background1" w:themeFillShade="F2"/>
            <w:vAlign w:val="center"/>
          </w:tcPr>
          <w:p w:rsidR="00496463" w:rsidRPr="003A54BF" w:rsidRDefault="00496463" w:rsidP="00821CF3">
            <w:pPr>
              <w:pStyle w:val="af"/>
              <w:rPr>
                <w:rFonts w:cs="B Nazanin"/>
                <w:sz w:val="28"/>
                <w:szCs w:val="28"/>
                <w:rtl/>
              </w:rPr>
            </w:pPr>
            <w:r w:rsidRPr="003A54BF">
              <w:rPr>
                <w:rFonts w:cs="B Nazanin"/>
                <w:sz w:val="28"/>
                <w:szCs w:val="28"/>
                <w:rtl/>
              </w:rPr>
              <w:t>نام و نام خانوادگي</w:t>
            </w:r>
          </w:p>
        </w:tc>
        <w:tc>
          <w:tcPr>
            <w:tcW w:w="1381" w:type="dxa"/>
            <w:shd w:val="clear" w:color="auto" w:fill="F2F2F2" w:themeFill="background1" w:themeFillShade="F2"/>
            <w:vAlign w:val="center"/>
          </w:tcPr>
          <w:p w:rsidR="00496463" w:rsidRPr="003A54BF" w:rsidRDefault="00496463" w:rsidP="00821CF3">
            <w:pPr>
              <w:pStyle w:val="af"/>
              <w:rPr>
                <w:rFonts w:cs="B Nazanin"/>
                <w:sz w:val="28"/>
                <w:szCs w:val="28"/>
                <w:rtl/>
              </w:rPr>
            </w:pPr>
            <w:r w:rsidRPr="003A54BF">
              <w:rPr>
                <w:rFonts w:cs="B Nazanin"/>
                <w:sz w:val="28"/>
                <w:szCs w:val="28"/>
                <w:rtl/>
              </w:rPr>
              <w:t>مرتبه علمي</w:t>
            </w:r>
          </w:p>
        </w:tc>
        <w:tc>
          <w:tcPr>
            <w:tcW w:w="1859" w:type="dxa"/>
            <w:shd w:val="clear" w:color="auto" w:fill="F2F2F2" w:themeFill="background1" w:themeFillShade="F2"/>
            <w:vAlign w:val="center"/>
          </w:tcPr>
          <w:p w:rsidR="00496463" w:rsidRPr="003A54BF" w:rsidRDefault="00496463" w:rsidP="00821CF3">
            <w:pPr>
              <w:pStyle w:val="af"/>
              <w:rPr>
                <w:rFonts w:cs="B Nazanin"/>
                <w:sz w:val="28"/>
                <w:szCs w:val="28"/>
                <w:rtl/>
              </w:rPr>
            </w:pPr>
            <w:r w:rsidRPr="003A54BF">
              <w:rPr>
                <w:rFonts w:cs="B Nazanin" w:hint="cs"/>
                <w:sz w:val="28"/>
                <w:szCs w:val="28"/>
                <w:rtl/>
              </w:rPr>
              <w:t>محل</w:t>
            </w:r>
            <w:r w:rsidRPr="003A54BF">
              <w:rPr>
                <w:rFonts w:cs="B Nazanin"/>
                <w:sz w:val="28"/>
                <w:szCs w:val="28"/>
                <w:rtl/>
              </w:rPr>
              <w:t xml:space="preserve"> خدمت</w:t>
            </w:r>
          </w:p>
        </w:tc>
        <w:tc>
          <w:tcPr>
            <w:tcW w:w="2680" w:type="dxa"/>
            <w:shd w:val="clear" w:color="auto" w:fill="F2F2F2" w:themeFill="background1" w:themeFillShade="F2"/>
            <w:vAlign w:val="center"/>
          </w:tcPr>
          <w:p w:rsidR="00496463" w:rsidRPr="003A54BF" w:rsidRDefault="00496463" w:rsidP="00821CF3">
            <w:pPr>
              <w:pStyle w:val="af"/>
              <w:rPr>
                <w:rFonts w:cs="B Nazanin"/>
                <w:sz w:val="28"/>
                <w:szCs w:val="28"/>
                <w:rtl/>
              </w:rPr>
            </w:pPr>
            <w:r w:rsidRPr="003A54BF">
              <w:rPr>
                <w:rFonts w:cs="B Nazanin" w:hint="cs"/>
                <w:sz w:val="28"/>
                <w:szCs w:val="28"/>
                <w:rtl/>
              </w:rPr>
              <w:t>امضا</w:t>
            </w:r>
            <w:r w:rsidR="00DB3690">
              <w:rPr>
                <w:rStyle w:val="FootnoteReference"/>
                <w:rFonts w:cs="B Nazanin"/>
                <w:sz w:val="28"/>
                <w:szCs w:val="28"/>
                <w:rtl/>
              </w:rPr>
              <w:footnoteReference w:id="1"/>
            </w:r>
          </w:p>
        </w:tc>
      </w:tr>
      <w:tr w:rsidR="00496463" w:rsidRPr="003A54BF" w:rsidTr="00821CF3">
        <w:trPr>
          <w:trHeight w:val="470"/>
        </w:trPr>
        <w:tc>
          <w:tcPr>
            <w:tcW w:w="1632" w:type="dxa"/>
            <w:gridSpan w:val="2"/>
            <w:shd w:val="clear" w:color="auto" w:fill="F2F2F2" w:themeFill="background1" w:themeFillShade="F2"/>
          </w:tcPr>
          <w:p w:rsidR="00496463" w:rsidRDefault="00496463" w:rsidP="00821CF3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  <w:r w:rsidRPr="003A54BF">
              <w:rPr>
                <w:rFonts w:cs="B Nazanin" w:hint="cs"/>
                <w:sz w:val="28"/>
                <w:szCs w:val="28"/>
                <w:rtl/>
              </w:rPr>
              <w:t>مجری</w:t>
            </w:r>
          </w:p>
          <w:p w:rsidR="00BF1A61" w:rsidRPr="003A54BF" w:rsidRDefault="00BF1A61" w:rsidP="00821CF3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(استاد میزبان)</w:t>
            </w:r>
          </w:p>
        </w:tc>
        <w:tc>
          <w:tcPr>
            <w:tcW w:w="2410" w:type="dxa"/>
            <w:gridSpan w:val="3"/>
            <w:vAlign w:val="center"/>
          </w:tcPr>
          <w:p w:rsidR="00496463" w:rsidRPr="003A54BF" w:rsidRDefault="00496463" w:rsidP="00821CF3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381" w:type="dxa"/>
            <w:vAlign w:val="center"/>
          </w:tcPr>
          <w:p w:rsidR="00496463" w:rsidRPr="003A54BF" w:rsidRDefault="00496463" w:rsidP="00821CF3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859" w:type="dxa"/>
            <w:vAlign w:val="center"/>
          </w:tcPr>
          <w:p w:rsidR="00496463" w:rsidRPr="003A54BF" w:rsidRDefault="00496463" w:rsidP="00821CF3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  <w:r w:rsidRPr="003A54BF">
              <w:rPr>
                <w:rFonts w:cs="B Nazanin" w:hint="cs"/>
                <w:sz w:val="28"/>
                <w:szCs w:val="28"/>
                <w:rtl/>
              </w:rPr>
              <w:t>دانشگاه خلیج فارس</w:t>
            </w:r>
          </w:p>
        </w:tc>
        <w:tc>
          <w:tcPr>
            <w:tcW w:w="2680" w:type="dxa"/>
            <w:vAlign w:val="center"/>
          </w:tcPr>
          <w:p w:rsidR="00496463" w:rsidRPr="003A54BF" w:rsidRDefault="00496463" w:rsidP="00821CF3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496463" w:rsidRPr="003A54BF" w:rsidTr="00821CF3">
        <w:trPr>
          <w:trHeight w:val="470"/>
        </w:trPr>
        <w:tc>
          <w:tcPr>
            <w:tcW w:w="1632" w:type="dxa"/>
            <w:gridSpan w:val="2"/>
            <w:shd w:val="clear" w:color="auto" w:fill="F2F2F2" w:themeFill="background1" w:themeFillShade="F2"/>
          </w:tcPr>
          <w:p w:rsidR="00496463" w:rsidRDefault="00496463" w:rsidP="00821CF3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  <w:r w:rsidRPr="003A54BF">
              <w:rPr>
                <w:rFonts w:cs="B Nazanin" w:hint="cs"/>
                <w:sz w:val="28"/>
                <w:szCs w:val="28"/>
                <w:rtl/>
              </w:rPr>
              <w:t>همکار ۱</w:t>
            </w:r>
          </w:p>
          <w:p w:rsidR="006A4372" w:rsidRPr="003A54BF" w:rsidRDefault="006A4372" w:rsidP="00821CF3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(پژوهشگر پسادکتری)</w:t>
            </w:r>
          </w:p>
        </w:tc>
        <w:tc>
          <w:tcPr>
            <w:tcW w:w="2410" w:type="dxa"/>
            <w:gridSpan w:val="3"/>
            <w:vAlign w:val="center"/>
          </w:tcPr>
          <w:p w:rsidR="00496463" w:rsidRPr="003A54BF" w:rsidRDefault="00496463" w:rsidP="00821CF3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381" w:type="dxa"/>
            <w:vAlign w:val="center"/>
          </w:tcPr>
          <w:p w:rsidR="00496463" w:rsidRPr="003A54BF" w:rsidRDefault="00496463" w:rsidP="00821CF3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859" w:type="dxa"/>
            <w:vAlign w:val="center"/>
          </w:tcPr>
          <w:p w:rsidR="00496463" w:rsidRPr="003A54BF" w:rsidRDefault="00496463" w:rsidP="00821CF3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680" w:type="dxa"/>
            <w:vAlign w:val="center"/>
          </w:tcPr>
          <w:p w:rsidR="00496463" w:rsidRPr="003A54BF" w:rsidRDefault="00496463" w:rsidP="00821CF3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496463" w:rsidRPr="003A54BF" w:rsidTr="00821CF3">
        <w:trPr>
          <w:trHeight w:val="470"/>
        </w:trPr>
        <w:tc>
          <w:tcPr>
            <w:tcW w:w="1632" w:type="dxa"/>
            <w:gridSpan w:val="2"/>
            <w:shd w:val="clear" w:color="auto" w:fill="F2F2F2" w:themeFill="background1" w:themeFillShade="F2"/>
          </w:tcPr>
          <w:p w:rsidR="00496463" w:rsidRPr="003A54BF" w:rsidRDefault="00496463" w:rsidP="00821CF3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  <w:r w:rsidRPr="003A54BF">
              <w:rPr>
                <w:rFonts w:cs="B Nazanin" w:hint="cs"/>
                <w:sz w:val="28"/>
                <w:szCs w:val="28"/>
                <w:rtl/>
              </w:rPr>
              <w:t>همکار ۲</w:t>
            </w:r>
          </w:p>
        </w:tc>
        <w:tc>
          <w:tcPr>
            <w:tcW w:w="2410" w:type="dxa"/>
            <w:gridSpan w:val="3"/>
            <w:vAlign w:val="center"/>
          </w:tcPr>
          <w:p w:rsidR="00496463" w:rsidRPr="003A54BF" w:rsidRDefault="00496463" w:rsidP="00821CF3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381" w:type="dxa"/>
            <w:vAlign w:val="center"/>
          </w:tcPr>
          <w:p w:rsidR="00496463" w:rsidRPr="003A54BF" w:rsidRDefault="00496463" w:rsidP="00821CF3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859" w:type="dxa"/>
            <w:vAlign w:val="center"/>
          </w:tcPr>
          <w:p w:rsidR="00496463" w:rsidRPr="003A54BF" w:rsidRDefault="00496463" w:rsidP="00821CF3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680" w:type="dxa"/>
            <w:vAlign w:val="center"/>
          </w:tcPr>
          <w:p w:rsidR="00496463" w:rsidRPr="003A54BF" w:rsidRDefault="00496463" w:rsidP="00821CF3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496463" w:rsidRPr="003A54BF" w:rsidTr="00821CF3">
        <w:trPr>
          <w:trHeight w:val="470"/>
        </w:trPr>
        <w:tc>
          <w:tcPr>
            <w:tcW w:w="1632" w:type="dxa"/>
            <w:gridSpan w:val="2"/>
            <w:shd w:val="clear" w:color="auto" w:fill="F2F2F2" w:themeFill="background1" w:themeFillShade="F2"/>
          </w:tcPr>
          <w:p w:rsidR="00496463" w:rsidRPr="003A54BF" w:rsidRDefault="00496463" w:rsidP="00821CF3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  <w:r w:rsidRPr="003A54BF">
              <w:rPr>
                <w:rFonts w:cs="B Nazanin" w:hint="cs"/>
                <w:sz w:val="28"/>
                <w:szCs w:val="28"/>
                <w:rtl/>
              </w:rPr>
              <w:t>همکار ۳</w:t>
            </w:r>
          </w:p>
        </w:tc>
        <w:tc>
          <w:tcPr>
            <w:tcW w:w="2410" w:type="dxa"/>
            <w:gridSpan w:val="3"/>
            <w:vAlign w:val="center"/>
          </w:tcPr>
          <w:p w:rsidR="00496463" w:rsidRPr="003A54BF" w:rsidRDefault="00496463" w:rsidP="00821CF3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381" w:type="dxa"/>
            <w:vAlign w:val="center"/>
          </w:tcPr>
          <w:p w:rsidR="00496463" w:rsidRPr="003A54BF" w:rsidRDefault="00496463" w:rsidP="00821CF3">
            <w:pPr>
              <w:pStyle w:val="a8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859" w:type="dxa"/>
            <w:vAlign w:val="center"/>
          </w:tcPr>
          <w:p w:rsidR="00496463" w:rsidRPr="003A54BF" w:rsidRDefault="00496463" w:rsidP="00821CF3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680" w:type="dxa"/>
            <w:vAlign w:val="center"/>
          </w:tcPr>
          <w:p w:rsidR="00496463" w:rsidRPr="003A54BF" w:rsidRDefault="00496463" w:rsidP="00821CF3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5C3AD4" w:rsidRDefault="005C3AD4">
      <w:pPr>
        <w:rPr>
          <w:rtl/>
        </w:rPr>
      </w:pPr>
    </w:p>
    <w:p w:rsidR="005C3AD4" w:rsidRDefault="005C3AD4">
      <w:pPr>
        <w:bidi w:val="0"/>
        <w:rPr>
          <w:rtl/>
        </w:rPr>
      </w:pPr>
      <w:r>
        <w:rPr>
          <w:rtl/>
        </w:rPr>
        <w:br w:type="page"/>
      </w:r>
    </w:p>
    <w:tbl>
      <w:tblPr>
        <w:bidiVisual/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898"/>
        <w:gridCol w:w="2234"/>
        <w:gridCol w:w="1843"/>
        <w:gridCol w:w="1573"/>
        <w:gridCol w:w="2680"/>
      </w:tblGrid>
      <w:tr w:rsidR="000867DA" w:rsidRPr="003A54BF" w:rsidTr="00E23F0E">
        <w:tc>
          <w:tcPr>
            <w:tcW w:w="734" w:type="dxa"/>
            <w:shd w:val="clear" w:color="auto" w:fill="F2F2F2" w:themeFill="background1" w:themeFillShade="F2"/>
          </w:tcPr>
          <w:p w:rsidR="000867DA" w:rsidRPr="003A54BF" w:rsidRDefault="000867DA" w:rsidP="00E23F0E">
            <w:pPr>
              <w:pStyle w:val="a9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lastRenderedPageBreak/>
              <w:t>ب</w:t>
            </w:r>
          </w:p>
        </w:tc>
        <w:tc>
          <w:tcPr>
            <w:tcW w:w="9228" w:type="dxa"/>
            <w:gridSpan w:val="5"/>
            <w:shd w:val="clear" w:color="auto" w:fill="F2F2F2" w:themeFill="background1" w:themeFillShade="F2"/>
          </w:tcPr>
          <w:p w:rsidR="000867DA" w:rsidRPr="003A54BF" w:rsidRDefault="000867DA" w:rsidP="000867DA">
            <w:pPr>
              <w:pStyle w:val="a9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خلاصه اطلاعات مالی</w:t>
            </w:r>
            <w:r w:rsidRPr="003A54BF">
              <w:rPr>
                <w:rFonts w:cs="B Nazanin" w:hint="cs"/>
                <w:sz w:val="28"/>
                <w:szCs w:val="28"/>
                <w:rtl/>
              </w:rPr>
              <w:t xml:space="preserve"> طرح</w:t>
            </w:r>
          </w:p>
        </w:tc>
      </w:tr>
      <w:tr w:rsidR="001D37DD" w:rsidRPr="003A54BF" w:rsidTr="00B7209A">
        <w:tc>
          <w:tcPr>
            <w:tcW w:w="3866" w:type="dxa"/>
            <w:gridSpan w:val="3"/>
            <w:shd w:val="clear" w:color="auto" w:fill="F2F2F2" w:themeFill="background1" w:themeFillShade="F2"/>
          </w:tcPr>
          <w:p w:rsidR="001D37DD" w:rsidRPr="003A54BF" w:rsidRDefault="000C3A62" w:rsidP="00E23F0E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۱. </w:t>
            </w:r>
            <w:r w:rsidR="001D37DD">
              <w:rPr>
                <w:rFonts w:cs="B Nazanin" w:hint="cs"/>
                <w:sz w:val="28"/>
                <w:szCs w:val="28"/>
                <w:rtl/>
              </w:rPr>
              <w:t>مجموع اعتبار طرح (میلیون ریال)</w:t>
            </w:r>
          </w:p>
        </w:tc>
        <w:tc>
          <w:tcPr>
            <w:tcW w:w="6096" w:type="dxa"/>
            <w:gridSpan w:val="3"/>
            <w:shd w:val="clear" w:color="auto" w:fill="auto"/>
          </w:tcPr>
          <w:p w:rsidR="001D37DD" w:rsidRPr="003A54BF" w:rsidRDefault="001D37DD" w:rsidP="00E23F0E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496463" w:rsidRPr="003A54BF" w:rsidTr="00821CF3">
        <w:tc>
          <w:tcPr>
            <w:tcW w:w="9962" w:type="dxa"/>
            <w:gridSpan w:val="6"/>
            <w:shd w:val="clear" w:color="auto" w:fill="F2F2F2" w:themeFill="background1" w:themeFillShade="F2"/>
          </w:tcPr>
          <w:p w:rsidR="00496463" w:rsidRPr="003A54BF" w:rsidRDefault="000C3A62" w:rsidP="000B5961">
            <w:pPr>
              <w:pStyle w:val="a9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۲. </w:t>
            </w:r>
            <w:r w:rsidR="000B5961">
              <w:rPr>
                <w:rFonts w:cs="B Nazanin" w:hint="cs"/>
                <w:sz w:val="28"/>
                <w:szCs w:val="28"/>
                <w:rtl/>
              </w:rPr>
              <w:t>محل تامین اعتبار طرح</w:t>
            </w:r>
            <w:r w:rsidR="00DB3690">
              <w:rPr>
                <w:rStyle w:val="FootnoteReference"/>
                <w:rFonts w:cs="B Nazanin"/>
                <w:sz w:val="28"/>
                <w:szCs w:val="28"/>
                <w:rtl/>
              </w:rPr>
              <w:footnoteReference w:id="2"/>
            </w:r>
            <w:r w:rsidR="00112117">
              <w:rPr>
                <w:rFonts w:cs="B Nazanin" w:hint="cs"/>
                <w:sz w:val="28"/>
                <w:szCs w:val="28"/>
                <w:rtl/>
              </w:rPr>
              <w:t xml:space="preserve"> (میلیون ریال)</w:t>
            </w:r>
          </w:p>
        </w:tc>
      </w:tr>
      <w:tr w:rsidR="000B5961" w:rsidRPr="003A54BF" w:rsidTr="00B7209A">
        <w:trPr>
          <w:trHeight w:val="470"/>
        </w:trPr>
        <w:tc>
          <w:tcPr>
            <w:tcW w:w="3866" w:type="dxa"/>
            <w:gridSpan w:val="3"/>
            <w:shd w:val="clear" w:color="auto" w:fill="F2F2F2" w:themeFill="background1" w:themeFillShade="F2"/>
            <w:vAlign w:val="center"/>
          </w:tcPr>
          <w:p w:rsidR="000B5961" w:rsidRPr="003A54BF" w:rsidRDefault="000B5961" w:rsidP="00821CF3">
            <w:pPr>
              <w:pStyle w:val="af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پژوهانه فردی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B7209A" w:rsidRPr="003A54BF" w:rsidRDefault="000B5961" w:rsidP="00502C06">
            <w:pPr>
              <w:pStyle w:val="af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پژوهانه هسته</w:t>
            </w:r>
            <w:r w:rsidR="00502C06">
              <w:rPr>
                <w:rStyle w:val="FootnoteReference"/>
                <w:rFonts w:cs="B Nazanin"/>
                <w:sz w:val="28"/>
                <w:szCs w:val="28"/>
                <w:rtl/>
              </w:rPr>
              <w:footnoteReference w:id="3"/>
            </w:r>
          </w:p>
        </w:tc>
        <w:tc>
          <w:tcPr>
            <w:tcW w:w="1573" w:type="dxa"/>
            <w:shd w:val="clear" w:color="auto" w:fill="F2F2F2" w:themeFill="background1" w:themeFillShade="F2"/>
            <w:vAlign w:val="center"/>
          </w:tcPr>
          <w:p w:rsidR="000B5961" w:rsidRPr="003A54BF" w:rsidRDefault="000B5961" w:rsidP="000B5961">
            <w:pPr>
              <w:pStyle w:val="af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پژوهانه ویژه</w:t>
            </w:r>
          </w:p>
        </w:tc>
        <w:tc>
          <w:tcPr>
            <w:tcW w:w="2680" w:type="dxa"/>
            <w:shd w:val="clear" w:color="auto" w:fill="F2F2F2" w:themeFill="background1" w:themeFillShade="F2"/>
            <w:vAlign w:val="center"/>
          </w:tcPr>
          <w:p w:rsidR="000B5961" w:rsidRPr="003A54BF" w:rsidRDefault="00112117" w:rsidP="00821CF3">
            <w:pPr>
              <w:pStyle w:val="af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سایر سازمان‌ها</w:t>
            </w:r>
          </w:p>
        </w:tc>
      </w:tr>
      <w:tr w:rsidR="000B5961" w:rsidRPr="003A54BF" w:rsidTr="00B7209A">
        <w:trPr>
          <w:trHeight w:val="470"/>
        </w:trPr>
        <w:tc>
          <w:tcPr>
            <w:tcW w:w="1632" w:type="dxa"/>
            <w:gridSpan w:val="2"/>
            <w:shd w:val="clear" w:color="auto" w:fill="F2F2F2" w:themeFill="background1" w:themeFillShade="F2"/>
          </w:tcPr>
          <w:p w:rsidR="000B5961" w:rsidRPr="003A54BF" w:rsidRDefault="000B5961" w:rsidP="00821CF3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  <w:r w:rsidRPr="003A54BF">
              <w:rPr>
                <w:rFonts w:cs="B Nazanin" w:hint="cs"/>
                <w:sz w:val="28"/>
                <w:szCs w:val="28"/>
                <w:rtl/>
              </w:rPr>
              <w:t>مجری</w:t>
            </w:r>
          </w:p>
        </w:tc>
        <w:tc>
          <w:tcPr>
            <w:tcW w:w="2234" w:type="dxa"/>
            <w:vAlign w:val="center"/>
          </w:tcPr>
          <w:p w:rsidR="000B5961" w:rsidRPr="003A54BF" w:rsidRDefault="000B5961" w:rsidP="00821CF3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0B5961" w:rsidRPr="003A54BF" w:rsidRDefault="000B5961" w:rsidP="00821CF3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73" w:type="dxa"/>
            <w:vMerge w:val="restart"/>
            <w:vAlign w:val="center"/>
          </w:tcPr>
          <w:p w:rsidR="000B5961" w:rsidRPr="003A54BF" w:rsidRDefault="000B5961" w:rsidP="00821CF3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680" w:type="dxa"/>
            <w:vMerge w:val="restart"/>
            <w:vAlign w:val="center"/>
          </w:tcPr>
          <w:p w:rsidR="000B5961" w:rsidRPr="003A54BF" w:rsidRDefault="000B5961" w:rsidP="00821CF3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0B5961" w:rsidRPr="003A54BF" w:rsidTr="00B7209A">
        <w:trPr>
          <w:trHeight w:val="470"/>
        </w:trPr>
        <w:tc>
          <w:tcPr>
            <w:tcW w:w="1632" w:type="dxa"/>
            <w:gridSpan w:val="2"/>
            <w:shd w:val="clear" w:color="auto" w:fill="F2F2F2" w:themeFill="background1" w:themeFillShade="F2"/>
          </w:tcPr>
          <w:p w:rsidR="000B5961" w:rsidRPr="003A54BF" w:rsidRDefault="000B5961" w:rsidP="00821CF3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  <w:r w:rsidRPr="003A54BF">
              <w:rPr>
                <w:rFonts w:cs="B Nazanin" w:hint="cs"/>
                <w:sz w:val="28"/>
                <w:szCs w:val="28"/>
                <w:rtl/>
              </w:rPr>
              <w:t>همکار ۱</w:t>
            </w:r>
          </w:p>
        </w:tc>
        <w:tc>
          <w:tcPr>
            <w:tcW w:w="2234" w:type="dxa"/>
            <w:vAlign w:val="center"/>
          </w:tcPr>
          <w:p w:rsidR="000B5961" w:rsidRPr="003A54BF" w:rsidRDefault="000B5961" w:rsidP="00821CF3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843" w:type="dxa"/>
            <w:vMerge/>
            <w:vAlign w:val="center"/>
          </w:tcPr>
          <w:p w:rsidR="000B5961" w:rsidRPr="003A54BF" w:rsidRDefault="000B5961" w:rsidP="00821CF3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73" w:type="dxa"/>
            <w:vMerge/>
            <w:vAlign w:val="center"/>
          </w:tcPr>
          <w:p w:rsidR="000B5961" w:rsidRPr="003A54BF" w:rsidRDefault="000B5961" w:rsidP="00821CF3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680" w:type="dxa"/>
            <w:vMerge/>
            <w:vAlign w:val="center"/>
          </w:tcPr>
          <w:p w:rsidR="000B5961" w:rsidRPr="003A54BF" w:rsidRDefault="000B5961" w:rsidP="00821CF3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0B5961" w:rsidRPr="003A54BF" w:rsidTr="00B7209A">
        <w:trPr>
          <w:trHeight w:val="470"/>
        </w:trPr>
        <w:tc>
          <w:tcPr>
            <w:tcW w:w="1632" w:type="dxa"/>
            <w:gridSpan w:val="2"/>
            <w:shd w:val="clear" w:color="auto" w:fill="F2F2F2" w:themeFill="background1" w:themeFillShade="F2"/>
          </w:tcPr>
          <w:p w:rsidR="000B5961" w:rsidRPr="003A54BF" w:rsidRDefault="000B5961" w:rsidP="00821CF3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  <w:r w:rsidRPr="003A54BF">
              <w:rPr>
                <w:rFonts w:cs="B Nazanin" w:hint="cs"/>
                <w:sz w:val="28"/>
                <w:szCs w:val="28"/>
                <w:rtl/>
              </w:rPr>
              <w:t>همکار ۲</w:t>
            </w:r>
          </w:p>
        </w:tc>
        <w:tc>
          <w:tcPr>
            <w:tcW w:w="2234" w:type="dxa"/>
            <w:vAlign w:val="center"/>
          </w:tcPr>
          <w:p w:rsidR="000B5961" w:rsidRPr="003A54BF" w:rsidRDefault="000B5961" w:rsidP="00821CF3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843" w:type="dxa"/>
            <w:vMerge/>
            <w:vAlign w:val="center"/>
          </w:tcPr>
          <w:p w:rsidR="000B5961" w:rsidRPr="003A54BF" w:rsidRDefault="000B5961" w:rsidP="00821CF3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73" w:type="dxa"/>
            <w:vMerge/>
            <w:vAlign w:val="center"/>
          </w:tcPr>
          <w:p w:rsidR="000B5961" w:rsidRPr="003A54BF" w:rsidRDefault="000B5961" w:rsidP="00821CF3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680" w:type="dxa"/>
            <w:vMerge/>
            <w:vAlign w:val="center"/>
          </w:tcPr>
          <w:p w:rsidR="000B5961" w:rsidRPr="003A54BF" w:rsidRDefault="000B5961" w:rsidP="00821CF3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0B5961" w:rsidRPr="003A54BF" w:rsidTr="00B7209A">
        <w:trPr>
          <w:trHeight w:val="470"/>
        </w:trPr>
        <w:tc>
          <w:tcPr>
            <w:tcW w:w="1632" w:type="dxa"/>
            <w:gridSpan w:val="2"/>
            <w:shd w:val="clear" w:color="auto" w:fill="F2F2F2" w:themeFill="background1" w:themeFillShade="F2"/>
          </w:tcPr>
          <w:p w:rsidR="000B5961" w:rsidRPr="003A54BF" w:rsidRDefault="000B5961" w:rsidP="00821CF3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  <w:r w:rsidRPr="003A54BF">
              <w:rPr>
                <w:rFonts w:cs="B Nazanin" w:hint="cs"/>
                <w:sz w:val="28"/>
                <w:szCs w:val="28"/>
                <w:rtl/>
              </w:rPr>
              <w:t>همکار ۳</w:t>
            </w:r>
          </w:p>
        </w:tc>
        <w:tc>
          <w:tcPr>
            <w:tcW w:w="2234" w:type="dxa"/>
            <w:vAlign w:val="center"/>
          </w:tcPr>
          <w:p w:rsidR="000B5961" w:rsidRPr="003A54BF" w:rsidRDefault="000B5961" w:rsidP="00821CF3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843" w:type="dxa"/>
            <w:vMerge/>
            <w:vAlign w:val="center"/>
          </w:tcPr>
          <w:p w:rsidR="000B5961" w:rsidRPr="003A54BF" w:rsidRDefault="000B5961" w:rsidP="00821CF3">
            <w:pPr>
              <w:pStyle w:val="a8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73" w:type="dxa"/>
            <w:vMerge/>
            <w:vAlign w:val="center"/>
          </w:tcPr>
          <w:p w:rsidR="000B5961" w:rsidRPr="003A54BF" w:rsidRDefault="000B5961" w:rsidP="00821CF3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680" w:type="dxa"/>
            <w:vMerge/>
            <w:vAlign w:val="center"/>
          </w:tcPr>
          <w:p w:rsidR="000B5961" w:rsidRPr="003A54BF" w:rsidRDefault="000B5961" w:rsidP="00821CF3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112117" w:rsidRPr="003A54BF" w:rsidTr="00821CF3">
        <w:tc>
          <w:tcPr>
            <w:tcW w:w="9962" w:type="dxa"/>
            <w:gridSpan w:val="6"/>
            <w:shd w:val="clear" w:color="auto" w:fill="F2F2F2" w:themeFill="background1" w:themeFillShade="F2"/>
          </w:tcPr>
          <w:p w:rsidR="00112117" w:rsidRPr="003A54BF" w:rsidRDefault="000C3A62" w:rsidP="00112117">
            <w:pPr>
              <w:pStyle w:val="a9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۳. </w:t>
            </w:r>
            <w:r w:rsidR="00112117">
              <w:rPr>
                <w:rFonts w:cs="B Nazanin" w:hint="cs"/>
                <w:sz w:val="28"/>
                <w:szCs w:val="28"/>
                <w:rtl/>
              </w:rPr>
              <w:t>هزینه طرح</w:t>
            </w:r>
            <w:r w:rsidR="00754C83">
              <w:rPr>
                <w:rStyle w:val="FootnoteReference"/>
                <w:rFonts w:cs="B Nazanin"/>
                <w:sz w:val="28"/>
                <w:szCs w:val="28"/>
                <w:rtl/>
              </w:rPr>
              <w:footnoteReference w:id="4"/>
            </w:r>
            <w:r w:rsidR="00112117">
              <w:rPr>
                <w:rFonts w:cs="B Nazanin" w:hint="cs"/>
                <w:sz w:val="28"/>
                <w:szCs w:val="28"/>
                <w:rtl/>
              </w:rPr>
              <w:t xml:space="preserve"> (میلیون ریال)</w:t>
            </w:r>
          </w:p>
        </w:tc>
      </w:tr>
      <w:tr w:rsidR="00415884" w:rsidRPr="003A54BF" w:rsidTr="00B7209A">
        <w:trPr>
          <w:trHeight w:val="470"/>
        </w:trPr>
        <w:tc>
          <w:tcPr>
            <w:tcW w:w="3866" w:type="dxa"/>
            <w:gridSpan w:val="3"/>
            <w:shd w:val="clear" w:color="auto" w:fill="F2F2F2" w:themeFill="background1" w:themeFillShade="F2"/>
            <w:vAlign w:val="center"/>
          </w:tcPr>
          <w:p w:rsidR="00415884" w:rsidRDefault="00415884" w:rsidP="00B979CB">
            <w:pPr>
              <w:pStyle w:val="af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حق التحقیق</w:t>
            </w:r>
          </w:p>
          <w:p w:rsidR="000C3A62" w:rsidRPr="003A54BF" w:rsidRDefault="000C3A62" w:rsidP="0051171D">
            <w:pPr>
              <w:pStyle w:val="af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(جدول (</w:t>
            </w:r>
            <w:r w:rsidR="0051171D">
              <w:rPr>
                <w:rFonts w:cs="B Nazanin" w:hint="cs"/>
                <w:sz w:val="28"/>
                <w:szCs w:val="28"/>
                <w:rtl/>
              </w:rPr>
              <w:t>ث</w:t>
            </w:r>
            <w:r>
              <w:rPr>
                <w:rFonts w:cs="B Nazanin" w:hint="cs"/>
                <w:sz w:val="28"/>
                <w:szCs w:val="28"/>
                <w:rtl/>
              </w:rPr>
              <w:t>-</w:t>
            </w:r>
            <w:r w:rsidR="008D5881">
              <w:rPr>
                <w:rFonts w:cs="B Nazanin" w:hint="cs"/>
                <w:sz w:val="28"/>
                <w:szCs w:val="28"/>
                <w:rtl/>
              </w:rPr>
              <w:t>۱</w:t>
            </w:r>
            <w:r>
              <w:rPr>
                <w:rFonts w:cs="B Nazanin" w:hint="cs"/>
                <w:sz w:val="28"/>
                <w:szCs w:val="28"/>
                <w:rtl/>
              </w:rPr>
              <w:t>)</w:t>
            </w:r>
          </w:p>
        </w:tc>
        <w:tc>
          <w:tcPr>
            <w:tcW w:w="3416" w:type="dxa"/>
            <w:gridSpan w:val="2"/>
            <w:shd w:val="clear" w:color="auto" w:fill="F2F2F2" w:themeFill="background1" w:themeFillShade="F2"/>
            <w:vAlign w:val="center"/>
          </w:tcPr>
          <w:p w:rsidR="00415884" w:rsidRDefault="00415884" w:rsidP="00B979CB">
            <w:pPr>
              <w:pStyle w:val="af"/>
              <w:rPr>
                <w:rFonts w:cs="B Nazanin"/>
                <w:sz w:val="28"/>
                <w:szCs w:val="28"/>
                <w:rtl/>
              </w:rPr>
            </w:pPr>
            <w:r w:rsidRPr="00415884">
              <w:rPr>
                <w:rFonts w:cs="B Nazanin"/>
                <w:sz w:val="28"/>
                <w:szCs w:val="28"/>
                <w:rtl/>
              </w:rPr>
              <w:t>خر</w:t>
            </w:r>
            <w:r w:rsidRPr="00415884">
              <w:rPr>
                <w:rFonts w:cs="B Nazanin" w:hint="cs"/>
                <w:sz w:val="28"/>
                <w:szCs w:val="28"/>
                <w:rtl/>
              </w:rPr>
              <w:t>ی</w:t>
            </w:r>
            <w:r w:rsidRPr="00415884">
              <w:rPr>
                <w:rFonts w:cs="B Nazanin" w:hint="eastAsia"/>
                <w:sz w:val="28"/>
                <w:szCs w:val="28"/>
                <w:rtl/>
              </w:rPr>
              <w:t>د</w:t>
            </w:r>
            <w:r w:rsidRPr="00415884">
              <w:rPr>
                <w:rFonts w:cs="B Nazanin"/>
                <w:sz w:val="28"/>
                <w:szCs w:val="28"/>
                <w:rtl/>
              </w:rPr>
              <w:t xml:space="preserve"> مواد، تجه</w:t>
            </w:r>
            <w:r w:rsidRPr="00415884">
              <w:rPr>
                <w:rFonts w:cs="B Nazanin" w:hint="cs"/>
                <w:sz w:val="28"/>
                <w:szCs w:val="28"/>
                <w:rtl/>
              </w:rPr>
              <w:t>ی</w:t>
            </w:r>
            <w:r w:rsidRPr="00415884">
              <w:rPr>
                <w:rFonts w:cs="B Nazanin" w:hint="eastAsia"/>
                <w:sz w:val="28"/>
                <w:szCs w:val="28"/>
                <w:rtl/>
              </w:rPr>
              <w:t>زات</w:t>
            </w:r>
            <w:r w:rsidRPr="00415884">
              <w:rPr>
                <w:rFonts w:cs="B Nazanin"/>
                <w:sz w:val="28"/>
                <w:szCs w:val="28"/>
                <w:rtl/>
              </w:rPr>
              <w:t xml:space="preserve"> و خدمات علم</w:t>
            </w:r>
            <w:r w:rsidRPr="00415884">
              <w:rPr>
                <w:rFonts w:cs="B Nazanin" w:hint="cs"/>
                <w:sz w:val="28"/>
                <w:szCs w:val="28"/>
                <w:rtl/>
              </w:rPr>
              <w:t>ی</w:t>
            </w:r>
            <w:r w:rsidRPr="00415884">
              <w:rPr>
                <w:rFonts w:cs="B Nazanin"/>
                <w:sz w:val="28"/>
                <w:szCs w:val="28"/>
                <w:rtl/>
              </w:rPr>
              <w:t xml:space="preserve"> و فن</w:t>
            </w:r>
            <w:r w:rsidRPr="00415884">
              <w:rPr>
                <w:rFonts w:cs="B Nazanin" w:hint="cs"/>
                <w:sz w:val="28"/>
                <w:szCs w:val="28"/>
                <w:rtl/>
              </w:rPr>
              <w:t>ی</w:t>
            </w:r>
            <w:r w:rsidRPr="00415884">
              <w:rPr>
                <w:rFonts w:cs="B Nazanin"/>
                <w:sz w:val="28"/>
                <w:szCs w:val="28"/>
                <w:rtl/>
              </w:rPr>
              <w:t xml:space="preserve"> مورد ن</w:t>
            </w:r>
            <w:r w:rsidRPr="00415884">
              <w:rPr>
                <w:rFonts w:cs="B Nazanin" w:hint="cs"/>
                <w:sz w:val="28"/>
                <w:szCs w:val="28"/>
                <w:rtl/>
              </w:rPr>
              <w:t>ی</w:t>
            </w:r>
            <w:r w:rsidRPr="00415884">
              <w:rPr>
                <w:rFonts w:cs="B Nazanin" w:hint="eastAsia"/>
                <w:sz w:val="28"/>
                <w:szCs w:val="28"/>
                <w:rtl/>
              </w:rPr>
              <w:t>از</w:t>
            </w:r>
          </w:p>
          <w:p w:rsidR="000C3A62" w:rsidRPr="003A54BF" w:rsidRDefault="000C3A62" w:rsidP="0051171D">
            <w:pPr>
              <w:pStyle w:val="af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(جدول </w:t>
            </w:r>
            <w:r w:rsidR="0051171D">
              <w:rPr>
                <w:rFonts w:cs="B Nazanin" w:hint="cs"/>
                <w:sz w:val="28"/>
                <w:szCs w:val="28"/>
                <w:rtl/>
              </w:rPr>
              <w:t>ث</w:t>
            </w:r>
            <w:r>
              <w:rPr>
                <w:rFonts w:cs="B Nazanin" w:hint="cs"/>
                <w:sz w:val="28"/>
                <w:szCs w:val="28"/>
                <w:rtl/>
              </w:rPr>
              <w:t>-</w:t>
            </w:r>
            <w:r w:rsidR="008D5881">
              <w:rPr>
                <w:rFonts w:cs="B Nazanin" w:hint="cs"/>
                <w:sz w:val="28"/>
                <w:szCs w:val="28"/>
                <w:rtl/>
              </w:rPr>
              <w:t>۳</w:t>
            </w:r>
            <w:r>
              <w:rPr>
                <w:rFonts w:cs="B Nazanin" w:hint="cs"/>
                <w:sz w:val="28"/>
                <w:szCs w:val="28"/>
                <w:rtl/>
              </w:rPr>
              <w:t>)</w:t>
            </w:r>
          </w:p>
        </w:tc>
        <w:tc>
          <w:tcPr>
            <w:tcW w:w="2680" w:type="dxa"/>
            <w:shd w:val="clear" w:color="auto" w:fill="F2F2F2" w:themeFill="background1" w:themeFillShade="F2"/>
            <w:vAlign w:val="center"/>
          </w:tcPr>
          <w:p w:rsidR="00415884" w:rsidRDefault="00415884" w:rsidP="00B979CB">
            <w:pPr>
              <w:pStyle w:val="af"/>
              <w:rPr>
                <w:rFonts w:cs="B Nazanin"/>
                <w:sz w:val="28"/>
                <w:szCs w:val="28"/>
                <w:rtl/>
              </w:rPr>
            </w:pPr>
            <w:r w:rsidRPr="00415884">
              <w:rPr>
                <w:rFonts w:cs="B Nazanin"/>
                <w:sz w:val="28"/>
                <w:szCs w:val="28"/>
                <w:rtl/>
              </w:rPr>
              <w:t>سفر مرتبط، هز</w:t>
            </w:r>
            <w:r w:rsidRPr="00415884">
              <w:rPr>
                <w:rFonts w:cs="B Nazanin" w:hint="cs"/>
                <w:sz w:val="28"/>
                <w:szCs w:val="28"/>
                <w:rtl/>
              </w:rPr>
              <w:t>ی</w:t>
            </w:r>
            <w:r w:rsidRPr="00415884">
              <w:rPr>
                <w:rFonts w:cs="B Nazanin" w:hint="eastAsia"/>
                <w:sz w:val="28"/>
                <w:szCs w:val="28"/>
                <w:rtl/>
              </w:rPr>
              <w:t>نه</w:t>
            </w:r>
            <w:r w:rsidRPr="00415884">
              <w:rPr>
                <w:rFonts w:cs="B Nazanin"/>
                <w:sz w:val="28"/>
                <w:szCs w:val="28"/>
                <w:rtl/>
              </w:rPr>
              <w:t xml:space="preserve"> ثبت اختراع، منابع علم</w:t>
            </w:r>
            <w:r w:rsidRPr="00415884">
              <w:rPr>
                <w:rFonts w:cs="B Nazanin" w:hint="cs"/>
                <w:sz w:val="28"/>
                <w:szCs w:val="28"/>
                <w:rtl/>
              </w:rPr>
              <w:t>ی</w:t>
            </w:r>
            <w:r w:rsidRPr="00415884">
              <w:rPr>
                <w:rFonts w:cs="B Nazanin"/>
                <w:sz w:val="28"/>
                <w:szCs w:val="28"/>
                <w:rtl/>
              </w:rPr>
              <w:t xml:space="preserve"> و انتشارات</w:t>
            </w:r>
          </w:p>
          <w:p w:rsidR="000C3A62" w:rsidRPr="003A54BF" w:rsidRDefault="000C3A62" w:rsidP="0051171D">
            <w:pPr>
              <w:pStyle w:val="af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(جدول </w:t>
            </w:r>
            <w:r w:rsidR="0051171D">
              <w:rPr>
                <w:rFonts w:cs="B Nazanin" w:hint="cs"/>
                <w:sz w:val="28"/>
                <w:szCs w:val="28"/>
                <w:rtl/>
              </w:rPr>
              <w:t>ث</w:t>
            </w:r>
            <w:r>
              <w:rPr>
                <w:rFonts w:cs="B Nazanin" w:hint="cs"/>
                <w:sz w:val="28"/>
                <w:szCs w:val="28"/>
                <w:rtl/>
              </w:rPr>
              <w:t>-</w:t>
            </w:r>
            <w:r w:rsidR="008D5881">
              <w:rPr>
                <w:rFonts w:cs="B Nazanin" w:hint="cs"/>
                <w:sz w:val="28"/>
                <w:szCs w:val="28"/>
                <w:rtl/>
              </w:rPr>
              <w:t>۴</w:t>
            </w:r>
            <w:r>
              <w:rPr>
                <w:rFonts w:cs="B Nazanin" w:hint="cs"/>
                <w:sz w:val="28"/>
                <w:szCs w:val="28"/>
                <w:rtl/>
              </w:rPr>
              <w:t>)</w:t>
            </w:r>
          </w:p>
        </w:tc>
      </w:tr>
      <w:tr w:rsidR="00415884" w:rsidRPr="003A54BF" w:rsidTr="00B7209A">
        <w:trPr>
          <w:trHeight w:val="470"/>
        </w:trPr>
        <w:tc>
          <w:tcPr>
            <w:tcW w:w="1632" w:type="dxa"/>
            <w:gridSpan w:val="2"/>
            <w:shd w:val="clear" w:color="auto" w:fill="F2F2F2" w:themeFill="background1" w:themeFillShade="F2"/>
          </w:tcPr>
          <w:p w:rsidR="00415884" w:rsidRPr="003A54BF" w:rsidRDefault="00415884" w:rsidP="00B979CB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  <w:r w:rsidRPr="003A54BF">
              <w:rPr>
                <w:rFonts w:cs="B Nazanin" w:hint="cs"/>
                <w:sz w:val="28"/>
                <w:szCs w:val="28"/>
                <w:rtl/>
              </w:rPr>
              <w:t>مجری</w:t>
            </w:r>
          </w:p>
        </w:tc>
        <w:tc>
          <w:tcPr>
            <w:tcW w:w="2234" w:type="dxa"/>
            <w:vAlign w:val="center"/>
          </w:tcPr>
          <w:p w:rsidR="00415884" w:rsidRPr="003A54BF" w:rsidRDefault="00415884" w:rsidP="00B979CB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16" w:type="dxa"/>
            <w:gridSpan w:val="2"/>
            <w:vMerge w:val="restart"/>
            <w:vAlign w:val="center"/>
          </w:tcPr>
          <w:p w:rsidR="00415884" w:rsidRPr="003A54BF" w:rsidRDefault="00415884" w:rsidP="00B979CB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680" w:type="dxa"/>
            <w:vMerge w:val="restart"/>
            <w:vAlign w:val="center"/>
          </w:tcPr>
          <w:p w:rsidR="00415884" w:rsidRPr="003A54BF" w:rsidRDefault="00415884" w:rsidP="00B979CB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415884" w:rsidRPr="003A54BF" w:rsidTr="00B7209A">
        <w:trPr>
          <w:trHeight w:val="470"/>
        </w:trPr>
        <w:tc>
          <w:tcPr>
            <w:tcW w:w="1632" w:type="dxa"/>
            <w:gridSpan w:val="2"/>
            <w:shd w:val="clear" w:color="auto" w:fill="F2F2F2" w:themeFill="background1" w:themeFillShade="F2"/>
          </w:tcPr>
          <w:p w:rsidR="00415884" w:rsidRPr="003A54BF" w:rsidRDefault="00415884" w:rsidP="00BD4AB5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  <w:r w:rsidRPr="003A54BF">
              <w:rPr>
                <w:rFonts w:cs="B Nazanin" w:hint="cs"/>
                <w:sz w:val="28"/>
                <w:szCs w:val="28"/>
                <w:rtl/>
              </w:rPr>
              <w:t>همکار ۱</w:t>
            </w:r>
          </w:p>
        </w:tc>
        <w:tc>
          <w:tcPr>
            <w:tcW w:w="2234" w:type="dxa"/>
            <w:vAlign w:val="center"/>
          </w:tcPr>
          <w:p w:rsidR="00415884" w:rsidRPr="003A54BF" w:rsidRDefault="00415884" w:rsidP="00BD4AB5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16" w:type="dxa"/>
            <w:gridSpan w:val="2"/>
            <w:vMerge/>
            <w:vAlign w:val="center"/>
          </w:tcPr>
          <w:p w:rsidR="00415884" w:rsidRPr="003A54BF" w:rsidRDefault="00415884" w:rsidP="00BD4AB5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680" w:type="dxa"/>
            <w:vMerge/>
            <w:vAlign w:val="center"/>
          </w:tcPr>
          <w:p w:rsidR="00415884" w:rsidRPr="003A54BF" w:rsidRDefault="00415884" w:rsidP="00BD4AB5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415884" w:rsidRPr="003A54BF" w:rsidTr="00B7209A">
        <w:trPr>
          <w:trHeight w:val="470"/>
        </w:trPr>
        <w:tc>
          <w:tcPr>
            <w:tcW w:w="1632" w:type="dxa"/>
            <w:gridSpan w:val="2"/>
            <w:shd w:val="clear" w:color="auto" w:fill="F2F2F2" w:themeFill="background1" w:themeFillShade="F2"/>
          </w:tcPr>
          <w:p w:rsidR="00415884" w:rsidRPr="003A54BF" w:rsidRDefault="00415884" w:rsidP="00BD4AB5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  <w:r w:rsidRPr="003A54BF">
              <w:rPr>
                <w:rFonts w:cs="B Nazanin" w:hint="cs"/>
                <w:sz w:val="28"/>
                <w:szCs w:val="28"/>
                <w:rtl/>
              </w:rPr>
              <w:t>همکار ۲</w:t>
            </w:r>
          </w:p>
        </w:tc>
        <w:tc>
          <w:tcPr>
            <w:tcW w:w="2234" w:type="dxa"/>
            <w:vAlign w:val="center"/>
          </w:tcPr>
          <w:p w:rsidR="00415884" w:rsidRPr="003A54BF" w:rsidRDefault="00415884" w:rsidP="00BD4AB5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16" w:type="dxa"/>
            <w:gridSpan w:val="2"/>
            <w:vMerge/>
            <w:vAlign w:val="center"/>
          </w:tcPr>
          <w:p w:rsidR="00415884" w:rsidRPr="003A54BF" w:rsidRDefault="00415884" w:rsidP="00BD4AB5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680" w:type="dxa"/>
            <w:vMerge/>
            <w:vAlign w:val="center"/>
          </w:tcPr>
          <w:p w:rsidR="00415884" w:rsidRPr="003A54BF" w:rsidRDefault="00415884" w:rsidP="00BD4AB5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415884" w:rsidRPr="003A54BF" w:rsidTr="00B7209A">
        <w:trPr>
          <w:trHeight w:val="470"/>
        </w:trPr>
        <w:tc>
          <w:tcPr>
            <w:tcW w:w="1632" w:type="dxa"/>
            <w:gridSpan w:val="2"/>
            <w:shd w:val="clear" w:color="auto" w:fill="F2F2F2" w:themeFill="background1" w:themeFillShade="F2"/>
          </w:tcPr>
          <w:p w:rsidR="00415884" w:rsidRPr="003A54BF" w:rsidRDefault="00415884" w:rsidP="00BD4AB5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  <w:r w:rsidRPr="003A54BF">
              <w:rPr>
                <w:rFonts w:cs="B Nazanin" w:hint="cs"/>
                <w:sz w:val="28"/>
                <w:szCs w:val="28"/>
                <w:rtl/>
              </w:rPr>
              <w:t>همکار ۳</w:t>
            </w:r>
          </w:p>
        </w:tc>
        <w:tc>
          <w:tcPr>
            <w:tcW w:w="2234" w:type="dxa"/>
            <w:vAlign w:val="center"/>
          </w:tcPr>
          <w:p w:rsidR="00415884" w:rsidRPr="003A54BF" w:rsidRDefault="00415884" w:rsidP="00BD4AB5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16" w:type="dxa"/>
            <w:gridSpan w:val="2"/>
            <w:vMerge/>
            <w:vAlign w:val="center"/>
          </w:tcPr>
          <w:p w:rsidR="00415884" w:rsidRPr="003A54BF" w:rsidRDefault="00415884" w:rsidP="00BD4AB5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680" w:type="dxa"/>
            <w:vMerge/>
            <w:vAlign w:val="center"/>
          </w:tcPr>
          <w:p w:rsidR="00415884" w:rsidRPr="003A54BF" w:rsidRDefault="00415884" w:rsidP="00BD4AB5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245217" w:rsidRPr="003A54BF" w:rsidTr="00B7209A">
        <w:trPr>
          <w:trHeight w:val="470"/>
        </w:trPr>
        <w:tc>
          <w:tcPr>
            <w:tcW w:w="1632" w:type="dxa"/>
            <w:gridSpan w:val="2"/>
            <w:shd w:val="clear" w:color="auto" w:fill="F2F2F2" w:themeFill="background1" w:themeFillShade="F2"/>
          </w:tcPr>
          <w:p w:rsidR="00245217" w:rsidRPr="003A54BF" w:rsidRDefault="00245217" w:rsidP="00BD4AB5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مجموع هزینه </w:t>
            </w:r>
            <w:r w:rsidR="008D5881">
              <w:rPr>
                <w:rFonts w:cs="B Nazanin" w:hint="cs"/>
                <w:sz w:val="28"/>
                <w:szCs w:val="28"/>
                <w:rtl/>
              </w:rPr>
              <w:t>حق التحقیق</w:t>
            </w:r>
          </w:p>
        </w:tc>
        <w:tc>
          <w:tcPr>
            <w:tcW w:w="2234" w:type="dxa"/>
            <w:vAlign w:val="center"/>
          </w:tcPr>
          <w:p w:rsidR="00245217" w:rsidRPr="003A54BF" w:rsidRDefault="00245217" w:rsidP="00BD4AB5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16" w:type="dxa"/>
            <w:gridSpan w:val="2"/>
            <w:shd w:val="clear" w:color="auto" w:fill="F2F2F2" w:themeFill="background1" w:themeFillShade="F2"/>
            <w:vAlign w:val="center"/>
          </w:tcPr>
          <w:p w:rsidR="00245217" w:rsidRPr="003A54BF" w:rsidRDefault="00245217" w:rsidP="00245217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مجموع کل هزینه طرح</w:t>
            </w:r>
          </w:p>
        </w:tc>
        <w:tc>
          <w:tcPr>
            <w:tcW w:w="2680" w:type="dxa"/>
            <w:vAlign w:val="center"/>
          </w:tcPr>
          <w:p w:rsidR="00245217" w:rsidRPr="003A54BF" w:rsidRDefault="00245217" w:rsidP="00BD4AB5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D844D5" w:rsidRDefault="00D844D5" w:rsidP="00724DC1">
      <w:pPr>
        <w:pStyle w:val="a1"/>
        <w:rPr>
          <w:rFonts w:cs="B Nazanin"/>
          <w:b/>
          <w:bCs/>
          <w:rtl/>
        </w:rPr>
      </w:pPr>
    </w:p>
    <w:p w:rsidR="00245217" w:rsidRDefault="00245217" w:rsidP="00724DC1">
      <w:pPr>
        <w:pStyle w:val="a1"/>
        <w:rPr>
          <w:rFonts w:cs="B Nazanin"/>
          <w:b/>
          <w:bCs/>
          <w:rtl/>
        </w:rPr>
      </w:pPr>
    </w:p>
    <w:p w:rsidR="00245217" w:rsidRPr="00F207BD" w:rsidRDefault="00245217" w:rsidP="00724DC1">
      <w:pPr>
        <w:pStyle w:val="a1"/>
        <w:rPr>
          <w:rFonts w:cs="B Nazanin"/>
          <w:b/>
          <w:bCs/>
          <w:rtl/>
        </w:rPr>
        <w:sectPr w:rsidR="00245217" w:rsidRPr="00F207BD" w:rsidSect="005C3AD4">
          <w:headerReference w:type="default" r:id="rId8"/>
          <w:footerReference w:type="even" r:id="rId9"/>
          <w:footerReference w:type="default" r:id="rId10"/>
          <w:pgSz w:w="11906" w:h="16838"/>
          <w:pgMar w:top="1138" w:right="1440" w:bottom="389" w:left="720" w:header="720" w:footer="720" w:gutter="0"/>
          <w:pgNumType w:start="1" w:chapStyle="1"/>
          <w:cols w:space="720"/>
          <w:bidi/>
          <w:rtlGutter/>
          <w:docGrid w:linePitch="360"/>
        </w:sectPr>
      </w:pPr>
    </w:p>
    <w:tbl>
      <w:tblPr>
        <w:bidiVisual/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1182"/>
        <w:gridCol w:w="6517"/>
        <w:gridCol w:w="1529"/>
      </w:tblGrid>
      <w:tr w:rsidR="00245217" w:rsidRPr="003A54BF" w:rsidTr="00821CF3">
        <w:tc>
          <w:tcPr>
            <w:tcW w:w="734" w:type="dxa"/>
            <w:shd w:val="clear" w:color="auto" w:fill="F2F2F2" w:themeFill="background1" w:themeFillShade="F2"/>
          </w:tcPr>
          <w:p w:rsidR="00245217" w:rsidRPr="003A54BF" w:rsidRDefault="000867DA" w:rsidP="00821CF3">
            <w:pPr>
              <w:pStyle w:val="a9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lastRenderedPageBreak/>
              <w:t>پ</w:t>
            </w:r>
          </w:p>
        </w:tc>
        <w:tc>
          <w:tcPr>
            <w:tcW w:w="9228" w:type="dxa"/>
            <w:gridSpan w:val="3"/>
            <w:shd w:val="clear" w:color="auto" w:fill="F2F2F2" w:themeFill="background1" w:themeFillShade="F2"/>
          </w:tcPr>
          <w:p w:rsidR="00245217" w:rsidRPr="003A54BF" w:rsidRDefault="00245217" w:rsidP="00821CF3">
            <w:pPr>
              <w:pStyle w:val="a9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اطلاعات تفصیلی</w:t>
            </w:r>
            <w:r w:rsidRPr="003A54BF">
              <w:rPr>
                <w:rFonts w:cs="B Nazanin" w:hint="cs"/>
                <w:sz w:val="28"/>
                <w:szCs w:val="28"/>
                <w:rtl/>
              </w:rPr>
              <w:t xml:space="preserve"> طرح</w:t>
            </w:r>
          </w:p>
        </w:tc>
      </w:tr>
      <w:tr w:rsidR="000867DA" w:rsidRPr="003A54BF" w:rsidTr="00E23F0E">
        <w:tc>
          <w:tcPr>
            <w:tcW w:w="1916" w:type="dxa"/>
            <w:gridSpan w:val="2"/>
            <w:shd w:val="clear" w:color="auto" w:fill="F2F2F2" w:themeFill="background1" w:themeFillShade="F2"/>
          </w:tcPr>
          <w:p w:rsidR="000867DA" w:rsidRPr="003A54BF" w:rsidRDefault="000C3A62" w:rsidP="00E23F0E">
            <w:pPr>
              <w:pStyle w:val="a9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i/>
                <w:sz w:val="28"/>
                <w:szCs w:val="28"/>
                <w:rtl/>
                <w:lang w:bidi="ar-SA"/>
              </w:rPr>
              <w:t xml:space="preserve">۱. </w:t>
            </w:r>
            <w:r w:rsidR="000867DA" w:rsidRPr="003A54BF">
              <w:rPr>
                <w:rFonts w:cs="B Nazanin"/>
                <w:i/>
                <w:sz w:val="28"/>
                <w:szCs w:val="28"/>
                <w:rtl/>
                <w:lang w:bidi="ar-SA"/>
              </w:rPr>
              <w:t>عنوان</w:t>
            </w:r>
          </w:p>
        </w:tc>
        <w:tc>
          <w:tcPr>
            <w:tcW w:w="8046" w:type="dxa"/>
            <w:gridSpan w:val="2"/>
            <w:shd w:val="clear" w:color="auto" w:fill="auto"/>
          </w:tcPr>
          <w:p w:rsidR="000867DA" w:rsidRPr="003A54BF" w:rsidRDefault="000867DA" w:rsidP="00E23F0E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 w:rsidRPr="003A54BF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عنوان به زبان فارسی</w:t>
            </w:r>
          </w:p>
        </w:tc>
      </w:tr>
      <w:tr w:rsidR="000867DA" w:rsidRPr="003A54BF" w:rsidTr="00E23F0E">
        <w:tc>
          <w:tcPr>
            <w:tcW w:w="1916" w:type="dxa"/>
            <w:gridSpan w:val="2"/>
            <w:shd w:val="clear" w:color="auto" w:fill="F2F2F2" w:themeFill="background1" w:themeFillShade="F2"/>
          </w:tcPr>
          <w:p w:rsidR="000867DA" w:rsidRPr="003A54BF" w:rsidRDefault="000C3A62" w:rsidP="00E23F0E">
            <w:pPr>
              <w:pStyle w:val="a9"/>
              <w:rPr>
                <w:rFonts w:cs="B Nazanin"/>
                <w:i/>
                <w:sz w:val="28"/>
                <w:szCs w:val="28"/>
                <w:rtl/>
                <w:lang w:bidi="ar-SA"/>
              </w:rPr>
            </w:pPr>
            <w:r>
              <w:rPr>
                <w:rFonts w:cs="B Nazanin" w:hint="cs"/>
                <w:i/>
                <w:sz w:val="28"/>
                <w:szCs w:val="28"/>
                <w:rtl/>
                <w:lang w:bidi="ar-SA"/>
              </w:rPr>
              <w:t xml:space="preserve">۲. </w:t>
            </w:r>
            <w:r w:rsidR="000867DA" w:rsidRPr="003A54BF">
              <w:rPr>
                <w:rFonts w:cs="B Nazanin"/>
                <w:i/>
                <w:sz w:val="28"/>
                <w:szCs w:val="28"/>
                <w:rtl/>
                <w:lang w:bidi="ar-SA"/>
              </w:rPr>
              <w:t>واژ</w:t>
            </w:r>
            <w:r w:rsidR="000867DA" w:rsidRPr="003A54BF">
              <w:rPr>
                <w:rFonts w:cs="B Nazanin" w:hint="cs"/>
                <w:i/>
                <w:sz w:val="28"/>
                <w:szCs w:val="28"/>
                <w:rtl/>
                <w:lang w:bidi="ar-SA"/>
              </w:rPr>
              <w:t>گان کلیدی</w:t>
            </w:r>
          </w:p>
        </w:tc>
        <w:tc>
          <w:tcPr>
            <w:tcW w:w="8046" w:type="dxa"/>
            <w:gridSpan w:val="2"/>
            <w:shd w:val="clear" w:color="auto" w:fill="auto"/>
          </w:tcPr>
          <w:p w:rsidR="000867DA" w:rsidRPr="003A54BF" w:rsidRDefault="000867DA" w:rsidP="00E23F0E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سه تا پنج واژه کلیدی</w:t>
            </w:r>
          </w:p>
        </w:tc>
      </w:tr>
      <w:tr w:rsidR="000867DA" w:rsidRPr="00F207BD" w:rsidTr="00E23F0E">
        <w:tc>
          <w:tcPr>
            <w:tcW w:w="8433" w:type="dxa"/>
            <w:gridSpan w:val="3"/>
            <w:shd w:val="clear" w:color="auto" w:fill="FFFFFF" w:themeFill="background1"/>
          </w:tcPr>
          <w:p w:rsidR="000867DA" w:rsidRPr="00EB4AC6" w:rsidRDefault="000867DA" w:rsidP="00E23F0E">
            <w:pPr>
              <w:pStyle w:val="a9"/>
              <w:bidi w:val="0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529" w:type="dxa"/>
            <w:shd w:val="clear" w:color="auto" w:fill="E7E6E6" w:themeFill="background2"/>
          </w:tcPr>
          <w:p w:rsidR="000867DA" w:rsidRPr="00EB4AC6" w:rsidRDefault="000867DA" w:rsidP="00E23F0E">
            <w:pPr>
              <w:pStyle w:val="a9"/>
              <w:bidi w:val="0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EB4AC6">
              <w:rPr>
                <w:rFonts w:eastAsia="Calibri" w:cs="B Nazanin"/>
                <w:sz w:val="24"/>
                <w:szCs w:val="24"/>
              </w:rPr>
              <w:t>Title</w:t>
            </w:r>
          </w:p>
        </w:tc>
      </w:tr>
      <w:tr w:rsidR="000867DA" w:rsidRPr="00F207BD" w:rsidTr="00E23F0E">
        <w:tc>
          <w:tcPr>
            <w:tcW w:w="8433" w:type="dxa"/>
            <w:gridSpan w:val="3"/>
            <w:shd w:val="clear" w:color="auto" w:fill="FFFFFF" w:themeFill="background1"/>
          </w:tcPr>
          <w:p w:rsidR="000867DA" w:rsidRPr="00EB4AC6" w:rsidRDefault="000867DA" w:rsidP="00E23F0E">
            <w:pPr>
              <w:pStyle w:val="a9"/>
              <w:bidi w:val="0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529" w:type="dxa"/>
            <w:shd w:val="clear" w:color="auto" w:fill="E7E6E6" w:themeFill="background2"/>
          </w:tcPr>
          <w:p w:rsidR="000867DA" w:rsidRPr="00EB4AC6" w:rsidRDefault="000867DA" w:rsidP="00E23F0E">
            <w:pPr>
              <w:pStyle w:val="a9"/>
              <w:bidi w:val="0"/>
              <w:rPr>
                <w:rFonts w:eastAsia="Calibri" w:cs="B Nazanin"/>
                <w:sz w:val="24"/>
                <w:szCs w:val="24"/>
              </w:rPr>
            </w:pPr>
            <w:r w:rsidRPr="00EB4AC6">
              <w:rPr>
                <w:rFonts w:eastAsia="Calibri" w:cs="B Nazanin"/>
                <w:sz w:val="24"/>
                <w:szCs w:val="24"/>
              </w:rPr>
              <w:t>Keywords</w:t>
            </w:r>
          </w:p>
        </w:tc>
      </w:tr>
      <w:tr w:rsidR="00245217" w:rsidRPr="003A54BF" w:rsidTr="00821CF3">
        <w:tc>
          <w:tcPr>
            <w:tcW w:w="9962" w:type="dxa"/>
            <w:gridSpan w:val="4"/>
            <w:shd w:val="clear" w:color="auto" w:fill="F2F2F2" w:themeFill="background1" w:themeFillShade="F2"/>
          </w:tcPr>
          <w:p w:rsidR="00245217" w:rsidRPr="003A54BF" w:rsidRDefault="000C3A62" w:rsidP="00821CF3">
            <w:pPr>
              <w:pStyle w:val="a9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۳. </w:t>
            </w:r>
            <w:r w:rsidR="00245217">
              <w:rPr>
                <w:rFonts w:cs="B Nazanin" w:hint="cs"/>
                <w:sz w:val="28"/>
                <w:szCs w:val="28"/>
                <w:rtl/>
              </w:rPr>
              <w:t>چکیده</w:t>
            </w:r>
          </w:p>
        </w:tc>
      </w:tr>
      <w:tr w:rsidR="00245217" w:rsidRPr="00245217" w:rsidTr="00821CF3">
        <w:tc>
          <w:tcPr>
            <w:tcW w:w="9962" w:type="dxa"/>
            <w:gridSpan w:val="4"/>
            <w:shd w:val="clear" w:color="auto" w:fill="FFFFFF" w:themeFill="background1"/>
          </w:tcPr>
          <w:p w:rsidR="00245217" w:rsidRDefault="00245217" w:rsidP="00821CF3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  <w:p w:rsidR="009B6B66" w:rsidRPr="00245217" w:rsidRDefault="009B6B66" w:rsidP="00821CF3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245217" w:rsidRPr="003A54BF" w:rsidTr="00821CF3">
        <w:tc>
          <w:tcPr>
            <w:tcW w:w="9962" w:type="dxa"/>
            <w:gridSpan w:val="4"/>
            <w:shd w:val="clear" w:color="auto" w:fill="F2F2F2" w:themeFill="background1" w:themeFillShade="F2"/>
          </w:tcPr>
          <w:p w:rsidR="00245217" w:rsidRPr="00245217" w:rsidRDefault="000C3A62" w:rsidP="00821CF3">
            <w:pPr>
              <w:pStyle w:val="a9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۴. </w:t>
            </w:r>
            <w:r w:rsidR="00245217" w:rsidRPr="00245217">
              <w:rPr>
                <w:rFonts w:cs="B Nazanin" w:hint="cs"/>
                <w:sz w:val="28"/>
                <w:szCs w:val="28"/>
                <w:rtl/>
              </w:rPr>
              <w:t>معرفی موضوع</w:t>
            </w:r>
          </w:p>
        </w:tc>
      </w:tr>
      <w:tr w:rsidR="00245217" w:rsidRPr="00245217" w:rsidTr="00821CF3">
        <w:tc>
          <w:tcPr>
            <w:tcW w:w="9962" w:type="dxa"/>
            <w:gridSpan w:val="4"/>
            <w:shd w:val="clear" w:color="auto" w:fill="FFFFFF" w:themeFill="background1"/>
          </w:tcPr>
          <w:p w:rsidR="00FD741D" w:rsidRDefault="00FD741D" w:rsidP="00FD741D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موضوع طرح چیست و چه کاربردهایی دارد؟</w:t>
            </w:r>
          </w:p>
          <w:p w:rsidR="00FD741D" w:rsidRDefault="00FD741D" w:rsidP="00FD741D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 w:rsidRPr="009B6B66">
              <w:rPr>
                <w:rFonts w:cs="B Nazanin"/>
                <w:b w:val="0"/>
                <w:bCs w:val="0"/>
                <w:sz w:val="28"/>
                <w:szCs w:val="28"/>
                <w:rtl/>
              </w:rPr>
              <w:t xml:space="preserve">نتايج طرح پاسخگوي كداميك از نيازهاي علمي يا صنعتي جامعه </w:t>
            </w:r>
            <w:r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است</w:t>
            </w:r>
            <w:r w:rsidRPr="009B6B66">
              <w:rPr>
                <w:rFonts w:cs="B Nazanin"/>
                <w:b w:val="0"/>
                <w:bCs w:val="0"/>
                <w:sz w:val="28"/>
                <w:szCs w:val="28"/>
                <w:rtl/>
              </w:rPr>
              <w:t>؟</w:t>
            </w:r>
          </w:p>
          <w:p w:rsidR="009B6B66" w:rsidRPr="00245217" w:rsidRDefault="00FD741D" w:rsidP="00FD741D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 w:rsidRPr="009B6B66">
              <w:rPr>
                <w:rFonts w:cs="B Nazanin"/>
                <w:b w:val="0"/>
                <w:bCs w:val="0"/>
                <w:sz w:val="28"/>
                <w:szCs w:val="28"/>
                <w:rtl/>
              </w:rPr>
              <w:t>چه موسساتي مي</w:t>
            </w:r>
            <w:r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‌</w:t>
            </w:r>
            <w:r w:rsidRPr="009B6B66">
              <w:rPr>
                <w:rFonts w:cs="B Nazanin"/>
                <w:b w:val="0"/>
                <w:bCs w:val="0"/>
                <w:sz w:val="28"/>
                <w:szCs w:val="28"/>
                <w:rtl/>
              </w:rPr>
              <w:t xml:space="preserve">توانند از نتايج طرح استفاده </w:t>
            </w:r>
            <w:r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کنند</w:t>
            </w:r>
            <w:r w:rsidRPr="009B6B66">
              <w:rPr>
                <w:rFonts w:cs="B Nazanin"/>
                <w:b w:val="0"/>
                <w:bCs w:val="0"/>
                <w:sz w:val="28"/>
                <w:szCs w:val="28"/>
                <w:rtl/>
              </w:rPr>
              <w:t>؟</w:t>
            </w:r>
          </w:p>
        </w:tc>
      </w:tr>
      <w:tr w:rsidR="00245217" w:rsidRPr="003A54BF" w:rsidTr="00821CF3">
        <w:tc>
          <w:tcPr>
            <w:tcW w:w="9962" w:type="dxa"/>
            <w:gridSpan w:val="4"/>
            <w:shd w:val="clear" w:color="auto" w:fill="F2F2F2" w:themeFill="background1" w:themeFillShade="F2"/>
          </w:tcPr>
          <w:p w:rsidR="00245217" w:rsidRPr="003A54BF" w:rsidRDefault="000C3A62" w:rsidP="00821CF3">
            <w:pPr>
              <w:pStyle w:val="a9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۵. </w:t>
            </w:r>
            <w:r w:rsidR="00245217">
              <w:rPr>
                <w:rFonts w:cs="B Nazanin" w:hint="cs"/>
                <w:sz w:val="28"/>
                <w:szCs w:val="28"/>
                <w:rtl/>
              </w:rPr>
              <w:t>پیشینه</w:t>
            </w:r>
          </w:p>
        </w:tc>
      </w:tr>
      <w:tr w:rsidR="00245217" w:rsidRPr="00245217" w:rsidTr="00821CF3">
        <w:tc>
          <w:tcPr>
            <w:tcW w:w="9962" w:type="dxa"/>
            <w:gridSpan w:val="4"/>
            <w:shd w:val="clear" w:color="auto" w:fill="FFFFFF" w:themeFill="background1"/>
          </w:tcPr>
          <w:p w:rsidR="00245217" w:rsidRDefault="00245217" w:rsidP="00821CF3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 xml:space="preserve">پیشینه پژوهش </w:t>
            </w:r>
            <w:r w:rsidR="009B6B66" w:rsidRPr="009B6B66">
              <w:rPr>
                <w:rFonts w:cs="B Nazanin"/>
                <w:b w:val="0"/>
                <w:bCs w:val="0"/>
                <w:sz w:val="28"/>
                <w:szCs w:val="28"/>
                <w:rtl/>
              </w:rPr>
              <w:t>و پژوهشهاي انجام شده با ذكر ماخذ به ويژه در ايران</w:t>
            </w:r>
          </w:p>
          <w:p w:rsidR="009B6B66" w:rsidRPr="00245217" w:rsidRDefault="009B6B66" w:rsidP="00821CF3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9B6B66" w:rsidRPr="003A54BF" w:rsidTr="00821CF3">
        <w:tc>
          <w:tcPr>
            <w:tcW w:w="9962" w:type="dxa"/>
            <w:gridSpan w:val="4"/>
            <w:shd w:val="clear" w:color="auto" w:fill="F2F2F2" w:themeFill="background1" w:themeFillShade="F2"/>
          </w:tcPr>
          <w:p w:rsidR="009B6B66" w:rsidRPr="00245217" w:rsidRDefault="000C3A62" w:rsidP="00821CF3">
            <w:pPr>
              <w:pStyle w:val="a9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۶. </w:t>
            </w:r>
            <w:r w:rsidR="009B6B66" w:rsidRPr="00245217">
              <w:rPr>
                <w:rFonts w:cs="B Nazanin" w:hint="cs"/>
                <w:sz w:val="28"/>
                <w:szCs w:val="28"/>
                <w:rtl/>
              </w:rPr>
              <w:t>هدف، اهمیت و ضرورت طرح</w:t>
            </w:r>
          </w:p>
        </w:tc>
      </w:tr>
      <w:tr w:rsidR="009B6B66" w:rsidRPr="00245217" w:rsidTr="00821CF3">
        <w:tc>
          <w:tcPr>
            <w:tcW w:w="9962" w:type="dxa"/>
            <w:gridSpan w:val="4"/>
            <w:shd w:val="clear" w:color="auto" w:fill="FFFFFF" w:themeFill="background1"/>
          </w:tcPr>
          <w:p w:rsidR="009B6B66" w:rsidRDefault="009B6B66" w:rsidP="00821CF3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 w:rsidRPr="009B6B66">
              <w:rPr>
                <w:rFonts w:cs="B Nazanin"/>
                <w:b w:val="0"/>
                <w:bCs w:val="0"/>
                <w:sz w:val="28"/>
                <w:szCs w:val="28"/>
                <w:rtl/>
              </w:rPr>
              <w:t>دلايل ضرورت و توجيه انجام طرح</w:t>
            </w:r>
          </w:p>
          <w:p w:rsidR="009B6B66" w:rsidRPr="00245217" w:rsidRDefault="009B6B66" w:rsidP="00821CF3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9B6B66" w:rsidRPr="003A54BF" w:rsidTr="00821CF3">
        <w:tc>
          <w:tcPr>
            <w:tcW w:w="9962" w:type="dxa"/>
            <w:gridSpan w:val="4"/>
            <w:shd w:val="clear" w:color="auto" w:fill="F2F2F2" w:themeFill="background1" w:themeFillShade="F2"/>
          </w:tcPr>
          <w:p w:rsidR="009B6B66" w:rsidRPr="00245217" w:rsidRDefault="000C3A62" w:rsidP="00821CF3">
            <w:pPr>
              <w:pStyle w:val="a9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۷. </w:t>
            </w:r>
            <w:r w:rsidR="009B6B66">
              <w:rPr>
                <w:rFonts w:cs="B Nazanin" w:hint="cs"/>
                <w:sz w:val="28"/>
                <w:szCs w:val="28"/>
                <w:rtl/>
              </w:rPr>
              <w:t>روش</w:t>
            </w:r>
          </w:p>
        </w:tc>
      </w:tr>
      <w:tr w:rsidR="009B6B66" w:rsidRPr="00245217" w:rsidTr="00821CF3">
        <w:tc>
          <w:tcPr>
            <w:tcW w:w="9962" w:type="dxa"/>
            <w:gridSpan w:val="4"/>
            <w:shd w:val="clear" w:color="auto" w:fill="FFFFFF" w:themeFill="background1"/>
          </w:tcPr>
          <w:p w:rsidR="009B6B66" w:rsidRDefault="009B6B66" w:rsidP="00821CF3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روش انجام کار</w:t>
            </w:r>
          </w:p>
          <w:p w:rsidR="009B6B66" w:rsidRPr="00245217" w:rsidRDefault="009B6B66" w:rsidP="009B6B66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 w:rsidRPr="009B6B66">
              <w:rPr>
                <w:rFonts w:cs="B Nazanin" w:hint="cs"/>
                <w:b w:val="0"/>
                <w:bCs w:val="0"/>
                <w:sz w:val="28"/>
                <w:szCs w:val="28"/>
                <w:rtl/>
                <w:lang w:bidi="ar-SA"/>
              </w:rPr>
              <w:t>مراحل طرح</w:t>
            </w:r>
          </w:p>
        </w:tc>
      </w:tr>
      <w:tr w:rsidR="00245217" w:rsidRPr="003A54BF" w:rsidTr="00821CF3">
        <w:tc>
          <w:tcPr>
            <w:tcW w:w="9962" w:type="dxa"/>
            <w:gridSpan w:val="4"/>
            <w:shd w:val="clear" w:color="auto" w:fill="F2F2F2" w:themeFill="background1" w:themeFillShade="F2"/>
          </w:tcPr>
          <w:p w:rsidR="00245217" w:rsidRPr="00245217" w:rsidRDefault="000C3A62" w:rsidP="00821CF3">
            <w:pPr>
              <w:pStyle w:val="a9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۸. </w:t>
            </w:r>
            <w:r w:rsidR="009B6B66">
              <w:rPr>
                <w:rFonts w:cs="B Nazanin" w:hint="cs"/>
                <w:sz w:val="28"/>
                <w:szCs w:val="28"/>
                <w:rtl/>
              </w:rPr>
              <w:t>مراجع</w:t>
            </w:r>
          </w:p>
        </w:tc>
      </w:tr>
      <w:tr w:rsidR="00245217" w:rsidRPr="00245217" w:rsidTr="00245217">
        <w:tc>
          <w:tcPr>
            <w:tcW w:w="9962" w:type="dxa"/>
            <w:gridSpan w:val="4"/>
            <w:shd w:val="clear" w:color="auto" w:fill="FFFFFF" w:themeFill="background1"/>
          </w:tcPr>
          <w:p w:rsidR="00245217" w:rsidRDefault="00245217" w:rsidP="00821CF3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  <w:p w:rsidR="009B6B66" w:rsidRPr="00245217" w:rsidRDefault="009B6B66" w:rsidP="00821CF3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</w:tr>
    </w:tbl>
    <w:p w:rsidR="009B6B66" w:rsidRPr="00F207BD" w:rsidRDefault="009B6B66" w:rsidP="009B6B66">
      <w:pPr>
        <w:pStyle w:val="3"/>
        <w:rPr>
          <w:rFonts w:eastAsia="Calibri"/>
          <w:b w:val="0"/>
          <w:bCs w:val="0"/>
        </w:rPr>
      </w:pPr>
    </w:p>
    <w:p w:rsidR="00895E28" w:rsidRPr="00F207BD" w:rsidRDefault="00895E28" w:rsidP="00085C8C">
      <w:pPr>
        <w:rPr>
          <w:rFonts w:eastAsia="Calibri" w:cs="B Nazanin"/>
          <w:b/>
          <w:bCs/>
          <w:lang w:bidi="fa-IR"/>
        </w:rPr>
      </w:pPr>
    </w:p>
    <w:p w:rsidR="00895E28" w:rsidRPr="00F207BD" w:rsidRDefault="00895E28">
      <w:pPr>
        <w:bidi w:val="0"/>
        <w:rPr>
          <w:rFonts w:eastAsia="Calibri" w:cs="B Nazanin"/>
          <w:b/>
          <w:bCs/>
          <w:lang w:bidi="fa-IR"/>
        </w:rPr>
      </w:pPr>
      <w:r w:rsidRPr="00F207BD">
        <w:rPr>
          <w:rFonts w:eastAsia="Calibri" w:cs="B Nazanin"/>
          <w:b/>
          <w:bCs/>
          <w:lang w:bidi="fa-IR"/>
        </w:rPr>
        <w:br w:type="page"/>
      </w:r>
    </w:p>
    <w:tbl>
      <w:tblPr>
        <w:bidiVisual/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3"/>
        <w:gridCol w:w="1457"/>
        <w:gridCol w:w="646"/>
        <w:gridCol w:w="647"/>
        <w:gridCol w:w="648"/>
        <w:gridCol w:w="648"/>
        <w:gridCol w:w="648"/>
        <w:gridCol w:w="648"/>
        <w:gridCol w:w="647"/>
        <w:gridCol w:w="648"/>
        <w:gridCol w:w="648"/>
        <w:gridCol w:w="648"/>
        <w:gridCol w:w="648"/>
        <w:gridCol w:w="648"/>
      </w:tblGrid>
      <w:tr w:rsidR="009B6B66" w:rsidRPr="003A54BF" w:rsidTr="005C3AD4">
        <w:tc>
          <w:tcPr>
            <w:tcW w:w="733" w:type="dxa"/>
            <w:shd w:val="clear" w:color="auto" w:fill="F2F2F2" w:themeFill="background1" w:themeFillShade="F2"/>
          </w:tcPr>
          <w:p w:rsidR="009B6B66" w:rsidRPr="003A54BF" w:rsidRDefault="000867DA" w:rsidP="00821CF3">
            <w:pPr>
              <w:pStyle w:val="a9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lastRenderedPageBreak/>
              <w:t>ت</w:t>
            </w:r>
          </w:p>
        </w:tc>
        <w:tc>
          <w:tcPr>
            <w:tcW w:w="9229" w:type="dxa"/>
            <w:gridSpan w:val="13"/>
            <w:shd w:val="clear" w:color="auto" w:fill="F2F2F2" w:themeFill="background1" w:themeFillShade="F2"/>
          </w:tcPr>
          <w:p w:rsidR="009B6B66" w:rsidRPr="003A54BF" w:rsidRDefault="005C3AD4" w:rsidP="00821CF3">
            <w:pPr>
              <w:pStyle w:val="a9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جدول زمان‌بندی</w:t>
            </w:r>
          </w:p>
        </w:tc>
      </w:tr>
      <w:tr w:rsidR="005C3AD4" w:rsidRPr="003A54BF" w:rsidTr="004A3232">
        <w:tc>
          <w:tcPr>
            <w:tcW w:w="2190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5C3AD4" w:rsidRDefault="004A3232" w:rsidP="004A3232">
            <w:pPr>
              <w:pStyle w:val="a9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مرحله</w:t>
            </w:r>
          </w:p>
        </w:tc>
        <w:tc>
          <w:tcPr>
            <w:tcW w:w="7772" w:type="dxa"/>
            <w:gridSpan w:val="12"/>
            <w:shd w:val="clear" w:color="auto" w:fill="F2F2F2" w:themeFill="background1" w:themeFillShade="F2"/>
            <w:vAlign w:val="center"/>
          </w:tcPr>
          <w:p w:rsidR="005C3AD4" w:rsidRDefault="004A3232" w:rsidP="004A3232">
            <w:pPr>
              <w:pStyle w:val="a9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زمان به ماه</w:t>
            </w:r>
          </w:p>
        </w:tc>
      </w:tr>
      <w:tr w:rsidR="005C3AD4" w:rsidRPr="005C3AD4" w:rsidTr="005C3AD4">
        <w:tc>
          <w:tcPr>
            <w:tcW w:w="2190" w:type="dxa"/>
            <w:gridSpan w:val="2"/>
            <w:vMerge/>
            <w:shd w:val="clear" w:color="auto" w:fill="F2F2F2" w:themeFill="background1" w:themeFillShade="F2"/>
          </w:tcPr>
          <w:p w:rsidR="005C3AD4" w:rsidRPr="005C3AD4" w:rsidRDefault="005C3AD4" w:rsidP="00821CF3">
            <w:pPr>
              <w:pStyle w:val="a9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46" w:type="dxa"/>
            <w:shd w:val="clear" w:color="auto" w:fill="F2F2F2" w:themeFill="background1" w:themeFillShade="F2"/>
          </w:tcPr>
          <w:p w:rsidR="005C3AD4" w:rsidRPr="005C3AD4" w:rsidRDefault="004A3232" w:rsidP="00821CF3">
            <w:pPr>
              <w:pStyle w:val="a9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647" w:type="dxa"/>
            <w:shd w:val="clear" w:color="auto" w:fill="F2F2F2" w:themeFill="background1" w:themeFillShade="F2"/>
          </w:tcPr>
          <w:p w:rsidR="005C3AD4" w:rsidRPr="005C3AD4" w:rsidRDefault="004A3232" w:rsidP="00821CF3">
            <w:pPr>
              <w:pStyle w:val="a9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648" w:type="dxa"/>
            <w:shd w:val="clear" w:color="auto" w:fill="F2F2F2" w:themeFill="background1" w:themeFillShade="F2"/>
          </w:tcPr>
          <w:p w:rsidR="005C3AD4" w:rsidRPr="005C3AD4" w:rsidRDefault="004A3232" w:rsidP="00821CF3">
            <w:pPr>
              <w:pStyle w:val="a9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648" w:type="dxa"/>
            <w:shd w:val="clear" w:color="auto" w:fill="F2F2F2" w:themeFill="background1" w:themeFillShade="F2"/>
          </w:tcPr>
          <w:p w:rsidR="005C3AD4" w:rsidRPr="005C3AD4" w:rsidRDefault="004A3232" w:rsidP="00821CF3">
            <w:pPr>
              <w:pStyle w:val="a9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648" w:type="dxa"/>
            <w:shd w:val="clear" w:color="auto" w:fill="F2F2F2" w:themeFill="background1" w:themeFillShade="F2"/>
          </w:tcPr>
          <w:p w:rsidR="005C3AD4" w:rsidRPr="005C3AD4" w:rsidRDefault="004A3232" w:rsidP="00821CF3">
            <w:pPr>
              <w:pStyle w:val="a9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648" w:type="dxa"/>
            <w:shd w:val="clear" w:color="auto" w:fill="F2F2F2" w:themeFill="background1" w:themeFillShade="F2"/>
          </w:tcPr>
          <w:p w:rsidR="005C3AD4" w:rsidRPr="005C3AD4" w:rsidRDefault="004A3232" w:rsidP="00821CF3">
            <w:pPr>
              <w:pStyle w:val="a9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647" w:type="dxa"/>
            <w:shd w:val="clear" w:color="auto" w:fill="F2F2F2" w:themeFill="background1" w:themeFillShade="F2"/>
          </w:tcPr>
          <w:p w:rsidR="005C3AD4" w:rsidRPr="005C3AD4" w:rsidRDefault="004A3232" w:rsidP="00821CF3">
            <w:pPr>
              <w:pStyle w:val="a9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7</w:t>
            </w:r>
          </w:p>
        </w:tc>
        <w:tc>
          <w:tcPr>
            <w:tcW w:w="648" w:type="dxa"/>
            <w:shd w:val="clear" w:color="auto" w:fill="F2F2F2" w:themeFill="background1" w:themeFillShade="F2"/>
          </w:tcPr>
          <w:p w:rsidR="005C3AD4" w:rsidRPr="005C3AD4" w:rsidRDefault="004A3232" w:rsidP="00821CF3">
            <w:pPr>
              <w:pStyle w:val="a9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8</w:t>
            </w:r>
          </w:p>
        </w:tc>
        <w:tc>
          <w:tcPr>
            <w:tcW w:w="648" w:type="dxa"/>
            <w:shd w:val="clear" w:color="auto" w:fill="F2F2F2" w:themeFill="background1" w:themeFillShade="F2"/>
          </w:tcPr>
          <w:p w:rsidR="005C3AD4" w:rsidRPr="005C3AD4" w:rsidRDefault="004A3232" w:rsidP="00821CF3">
            <w:pPr>
              <w:pStyle w:val="a9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</w:t>
            </w:r>
          </w:p>
        </w:tc>
        <w:tc>
          <w:tcPr>
            <w:tcW w:w="648" w:type="dxa"/>
            <w:shd w:val="clear" w:color="auto" w:fill="F2F2F2" w:themeFill="background1" w:themeFillShade="F2"/>
          </w:tcPr>
          <w:p w:rsidR="005C3AD4" w:rsidRPr="005C3AD4" w:rsidRDefault="004A3232" w:rsidP="00821CF3">
            <w:pPr>
              <w:pStyle w:val="a9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</w:t>
            </w:r>
          </w:p>
        </w:tc>
        <w:tc>
          <w:tcPr>
            <w:tcW w:w="648" w:type="dxa"/>
            <w:shd w:val="clear" w:color="auto" w:fill="F2F2F2" w:themeFill="background1" w:themeFillShade="F2"/>
          </w:tcPr>
          <w:p w:rsidR="005C3AD4" w:rsidRPr="005C3AD4" w:rsidRDefault="004A3232" w:rsidP="00821CF3">
            <w:pPr>
              <w:pStyle w:val="a9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11</w:t>
            </w:r>
          </w:p>
        </w:tc>
        <w:tc>
          <w:tcPr>
            <w:tcW w:w="648" w:type="dxa"/>
            <w:shd w:val="clear" w:color="auto" w:fill="F2F2F2" w:themeFill="background1" w:themeFillShade="F2"/>
          </w:tcPr>
          <w:p w:rsidR="005C3AD4" w:rsidRPr="005C3AD4" w:rsidRDefault="004A3232" w:rsidP="00821CF3">
            <w:pPr>
              <w:pStyle w:val="a9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12</w:t>
            </w:r>
          </w:p>
        </w:tc>
      </w:tr>
      <w:tr w:rsidR="005C3AD4" w:rsidRPr="005C3AD4" w:rsidTr="005C3AD4">
        <w:trPr>
          <w:trHeight w:val="28"/>
        </w:trPr>
        <w:tc>
          <w:tcPr>
            <w:tcW w:w="2190" w:type="dxa"/>
            <w:gridSpan w:val="2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6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5C3AD4" w:rsidRPr="005C3AD4" w:rsidTr="005C3AD4">
        <w:trPr>
          <w:trHeight w:val="26"/>
        </w:trPr>
        <w:tc>
          <w:tcPr>
            <w:tcW w:w="2190" w:type="dxa"/>
            <w:gridSpan w:val="2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6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5C3AD4" w:rsidRPr="005C3AD4" w:rsidTr="005C3AD4">
        <w:trPr>
          <w:trHeight w:val="26"/>
        </w:trPr>
        <w:tc>
          <w:tcPr>
            <w:tcW w:w="2190" w:type="dxa"/>
            <w:gridSpan w:val="2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6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5C3AD4" w:rsidRPr="005C3AD4" w:rsidTr="005C3AD4">
        <w:trPr>
          <w:trHeight w:val="26"/>
        </w:trPr>
        <w:tc>
          <w:tcPr>
            <w:tcW w:w="2190" w:type="dxa"/>
            <w:gridSpan w:val="2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6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5C3AD4" w:rsidRPr="005C3AD4" w:rsidTr="005C3AD4">
        <w:trPr>
          <w:trHeight w:val="26"/>
        </w:trPr>
        <w:tc>
          <w:tcPr>
            <w:tcW w:w="2190" w:type="dxa"/>
            <w:gridSpan w:val="2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6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5C3AD4" w:rsidRPr="005C3AD4" w:rsidTr="005C3AD4">
        <w:trPr>
          <w:trHeight w:val="26"/>
        </w:trPr>
        <w:tc>
          <w:tcPr>
            <w:tcW w:w="2190" w:type="dxa"/>
            <w:gridSpan w:val="2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6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5C3AD4" w:rsidRPr="005C3AD4" w:rsidTr="005C3AD4">
        <w:trPr>
          <w:trHeight w:val="26"/>
        </w:trPr>
        <w:tc>
          <w:tcPr>
            <w:tcW w:w="2190" w:type="dxa"/>
            <w:gridSpan w:val="2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6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5C3AD4" w:rsidRPr="005C3AD4" w:rsidTr="005C3AD4">
        <w:trPr>
          <w:trHeight w:val="26"/>
        </w:trPr>
        <w:tc>
          <w:tcPr>
            <w:tcW w:w="2190" w:type="dxa"/>
            <w:gridSpan w:val="2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6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5C3AD4" w:rsidRPr="005C3AD4" w:rsidTr="005C3AD4">
        <w:trPr>
          <w:trHeight w:val="26"/>
        </w:trPr>
        <w:tc>
          <w:tcPr>
            <w:tcW w:w="2190" w:type="dxa"/>
            <w:gridSpan w:val="2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6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5C3AD4" w:rsidRPr="005C3AD4" w:rsidTr="005C3AD4">
        <w:trPr>
          <w:trHeight w:val="26"/>
        </w:trPr>
        <w:tc>
          <w:tcPr>
            <w:tcW w:w="2190" w:type="dxa"/>
            <w:gridSpan w:val="2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6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</w:tr>
    </w:tbl>
    <w:p w:rsidR="009B6B66" w:rsidRPr="00F207BD" w:rsidRDefault="00821CF3" w:rsidP="009B6B66">
      <w:pPr>
        <w:pStyle w:val="3"/>
        <w:rPr>
          <w:rFonts w:eastAsia="Calibri"/>
          <w:b w:val="0"/>
          <w:bCs w:val="0"/>
        </w:rPr>
      </w:pPr>
      <w:r>
        <w:rPr>
          <w:rFonts w:eastAsia="Calibri" w:hint="cs"/>
          <w:b w:val="0"/>
          <w:bCs w:val="0"/>
          <w:rtl/>
        </w:rPr>
        <w:t xml:space="preserve"> </w:t>
      </w:r>
    </w:p>
    <w:p w:rsidR="009B6B66" w:rsidRPr="00F207BD" w:rsidRDefault="009B6B66" w:rsidP="009B6B66">
      <w:pPr>
        <w:rPr>
          <w:rFonts w:eastAsia="Calibri" w:cs="B Nazanin"/>
          <w:b/>
          <w:bCs/>
          <w:lang w:bidi="fa-IR"/>
        </w:rPr>
      </w:pPr>
    </w:p>
    <w:p w:rsidR="009B6B66" w:rsidRPr="00F207BD" w:rsidRDefault="009B6B66" w:rsidP="009B6B66">
      <w:pPr>
        <w:bidi w:val="0"/>
        <w:rPr>
          <w:rFonts w:eastAsia="Calibri" w:cs="B Nazanin"/>
          <w:b/>
          <w:bCs/>
          <w:lang w:bidi="fa-IR"/>
        </w:rPr>
      </w:pPr>
      <w:r w:rsidRPr="00F207BD">
        <w:rPr>
          <w:rFonts w:eastAsia="Calibri" w:cs="B Nazanin"/>
          <w:b/>
          <w:bCs/>
          <w:lang w:bidi="fa-IR"/>
        </w:rPr>
        <w:br w:type="page"/>
      </w:r>
    </w:p>
    <w:tbl>
      <w:tblPr>
        <w:bidiVisual/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1247"/>
        <w:gridCol w:w="1057"/>
        <w:gridCol w:w="916"/>
        <w:gridCol w:w="360"/>
        <w:gridCol w:w="33"/>
        <w:gridCol w:w="1526"/>
        <w:gridCol w:w="1598"/>
        <w:gridCol w:w="8"/>
        <w:gridCol w:w="2483"/>
      </w:tblGrid>
      <w:tr w:rsidR="009B6B66" w:rsidRPr="003A54BF" w:rsidTr="00821CF3">
        <w:tc>
          <w:tcPr>
            <w:tcW w:w="734" w:type="dxa"/>
            <w:shd w:val="clear" w:color="auto" w:fill="F2F2F2" w:themeFill="background1" w:themeFillShade="F2"/>
          </w:tcPr>
          <w:p w:rsidR="009B6B66" w:rsidRPr="003A54BF" w:rsidRDefault="00080C9C" w:rsidP="00821CF3">
            <w:pPr>
              <w:pStyle w:val="a9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lastRenderedPageBreak/>
              <w:t>ث</w:t>
            </w:r>
            <w:bookmarkStart w:id="0" w:name="_GoBack"/>
            <w:bookmarkEnd w:id="0"/>
          </w:p>
        </w:tc>
        <w:tc>
          <w:tcPr>
            <w:tcW w:w="9228" w:type="dxa"/>
            <w:gridSpan w:val="9"/>
            <w:shd w:val="clear" w:color="auto" w:fill="F2F2F2" w:themeFill="background1" w:themeFillShade="F2"/>
          </w:tcPr>
          <w:p w:rsidR="009B6B66" w:rsidRPr="003A54BF" w:rsidRDefault="009B6B66" w:rsidP="00821CF3">
            <w:pPr>
              <w:pStyle w:val="a9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اطلاعات تفصیلی</w:t>
            </w:r>
            <w:r w:rsidRPr="003A54BF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="000867DA">
              <w:rPr>
                <w:rFonts w:cs="B Nazanin" w:hint="cs"/>
                <w:sz w:val="28"/>
                <w:szCs w:val="28"/>
                <w:rtl/>
              </w:rPr>
              <w:t xml:space="preserve">هزینه‌های </w:t>
            </w:r>
            <w:r w:rsidRPr="003A54BF">
              <w:rPr>
                <w:rFonts w:cs="B Nazanin" w:hint="cs"/>
                <w:sz w:val="28"/>
                <w:szCs w:val="28"/>
                <w:rtl/>
              </w:rPr>
              <w:t>طرح</w:t>
            </w:r>
            <w:r w:rsidR="00DB5E91">
              <w:rPr>
                <w:rStyle w:val="FootnoteReference"/>
                <w:rFonts w:cs="B Nazanin"/>
                <w:sz w:val="28"/>
                <w:szCs w:val="28"/>
                <w:rtl/>
              </w:rPr>
              <w:footnoteReference w:id="5"/>
            </w:r>
          </w:p>
        </w:tc>
      </w:tr>
      <w:tr w:rsidR="00B10153" w:rsidRPr="003A54BF" w:rsidTr="00E23F0E">
        <w:tc>
          <w:tcPr>
            <w:tcW w:w="9962" w:type="dxa"/>
            <w:gridSpan w:val="10"/>
            <w:shd w:val="clear" w:color="auto" w:fill="F2F2F2" w:themeFill="background1" w:themeFillShade="F2"/>
          </w:tcPr>
          <w:p w:rsidR="00B10153" w:rsidRPr="003A54BF" w:rsidRDefault="008F42D6" w:rsidP="00C72C1E">
            <w:pPr>
              <w:pStyle w:val="a9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۱</w:t>
            </w:r>
            <w:r w:rsidR="00B10153">
              <w:rPr>
                <w:rFonts w:cs="B Nazanin" w:hint="cs"/>
                <w:sz w:val="28"/>
                <w:szCs w:val="28"/>
                <w:rtl/>
              </w:rPr>
              <w:t xml:space="preserve">. </w:t>
            </w:r>
            <w:r w:rsidR="00B84337" w:rsidRPr="00B84337">
              <w:rPr>
                <w:rFonts w:cs="B Nazanin" w:hint="cs"/>
                <w:sz w:val="28"/>
                <w:szCs w:val="28"/>
                <w:rtl/>
                <w:lang w:bidi="ar-SA"/>
              </w:rPr>
              <w:t>حق التحقيق</w:t>
            </w:r>
            <w:r w:rsidR="0046411B">
              <w:rPr>
                <w:rStyle w:val="FootnoteReference"/>
                <w:rFonts w:cs="B Nazanin"/>
                <w:sz w:val="28"/>
                <w:szCs w:val="28"/>
                <w:rtl/>
                <w:lang w:bidi="ar-SA"/>
              </w:rPr>
              <w:footnoteReference w:id="6"/>
            </w:r>
            <w:r w:rsidR="00B84337" w:rsidRPr="00B84337">
              <w:rPr>
                <w:rFonts w:cs="B Nazanin" w:hint="cs"/>
                <w:sz w:val="28"/>
                <w:szCs w:val="28"/>
                <w:rtl/>
                <w:lang w:bidi="ar-SA"/>
              </w:rPr>
              <w:t xml:space="preserve"> </w:t>
            </w:r>
          </w:p>
        </w:tc>
      </w:tr>
      <w:tr w:rsidR="006D6417" w:rsidRPr="0012329A" w:rsidTr="008F42D6">
        <w:trPr>
          <w:trHeight w:val="88"/>
        </w:trPr>
        <w:tc>
          <w:tcPr>
            <w:tcW w:w="1981" w:type="dxa"/>
            <w:gridSpan w:val="2"/>
            <w:shd w:val="clear" w:color="auto" w:fill="F2F2F2" w:themeFill="background1" w:themeFillShade="F2"/>
            <w:vAlign w:val="center"/>
          </w:tcPr>
          <w:p w:rsidR="006D6417" w:rsidRPr="003A54BF" w:rsidRDefault="006D6417" w:rsidP="008F42D6">
            <w:pPr>
              <w:pStyle w:val="af"/>
              <w:rPr>
                <w:rFonts w:cs="B Nazanin"/>
                <w:sz w:val="28"/>
                <w:szCs w:val="28"/>
                <w:rtl/>
              </w:rPr>
            </w:pPr>
            <w:r w:rsidRPr="003A54BF">
              <w:rPr>
                <w:rFonts w:cs="B Nazanin" w:hint="cs"/>
                <w:sz w:val="28"/>
                <w:szCs w:val="28"/>
                <w:rtl/>
              </w:rPr>
              <w:t>نقش</w:t>
            </w:r>
          </w:p>
        </w:tc>
        <w:tc>
          <w:tcPr>
            <w:tcW w:w="2366" w:type="dxa"/>
            <w:gridSpan w:val="4"/>
            <w:shd w:val="clear" w:color="auto" w:fill="F2F2F2" w:themeFill="background1" w:themeFillShade="F2"/>
            <w:vAlign w:val="center"/>
          </w:tcPr>
          <w:p w:rsidR="006D6417" w:rsidRPr="003A54BF" w:rsidRDefault="006D6417" w:rsidP="008F42D6">
            <w:pPr>
              <w:pStyle w:val="af"/>
              <w:rPr>
                <w:rFonts w:cs="B Nazanin"/>
                <w:sz w:val="28"/>
                <w:szCs w:val="28"/>
                <w:rtl/>
              </w:rPr>
            </w:pPr>
            <w:r w:rsidRPr="003A54BF">
              <w:rPr>
                <w:rFonts w:cs="B Nazanin"/>
                <w:sz w:val="28"/>
                <w:szCs w:val="28"/>
                <w:rtl/>
              </w:rPr>
              <w:t>نام و نام خانوادگي</w:t>
            </w:r>
          </w:p>
        </w:tc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6D6417" w:rsidRPr="00E535B0" w:rsidRDefault="006D6417" w:rsidP="008F42D6">
            <w:pPr>
              <w:pStyle w:val="af"/>
              <w:rPr>
                <w:rFonts w:cs="B Nazanin"/>
                <w:sz w:val="24"/>
                <w:rtl/>
              </w:rPr>
            </w:pPr>
            <w:r w:rsidRPr="00E535B0">
              <w:rPr>
                <w:rFonts w:cs="B Nazanin" w:hint="cs"/>
                <w:sz w:val="24"/>
                <w:rtl/>
              </w:rPr>
              <w:t>تعداد ساعات کار در این طرح</w:t>
            </w:r>
          </w:p>
        </w:tc>
        <w:tc>
          <w:tcPr>
            <w:tcW w:w="1598" w:type="dxa"/>
            <w:shd w:val="clear" w:color="auto" w:fill="F2F2F2" w:themeFill="background1" w:themeFillShade="F2"/>
            <w:vAlign w:val="center"/>
          </w:tcPr>
          <w:p w:rsidR="006D6417" w:rsidRPr="00E535B0" w:rsidRDefault="006D6417" w:rsidP="00C72C1E">
            <w:pPr>
              <w:pStyle w:val="af"/>
              <w:rPr>
                <w:rFonts w:cs="B Nazanin"/>
                <w:sz w:val="24"/>
                <w:rtl/>
              </w:rPr>
            </w:pPr>
            <w:r w:rsidRPr="00E535B0">
              <w:rPr>
                <w:rFonts w:cs="B Nazanin" w:hint="cs"/>
                <w:sz w:val="24"/>
                <w:rtl/>
              </w:rPr>
              <w:t xml:space="preserve">حق التحقيق </w:t>
            </w:r>
            <w:r w:rsidR="00B84337" w:rsidRPr="00E535B0">
              <w:rPr>
                <w:rFonts w:cs="B Nazanin" w:hint="cs"/>
                <w:sz w:val="24"/>
                <w:rtl/>
              </w:rPr>
              <w:t>در هر</w:t>
            </w:r>
            <w:r w:rsidRPr="00E535B0">
              <w:rPr>
                <w:rFonts w:cs="B Nazanin" w:hint="cs"/>
                <w:sz w:val="24"/>
                <w:rtl/>
              </w:rPr>
              <w:t xml:space="preserve"> ساعت</w:t>
            </w:r>
            <w:r w:rsidR="00B84337" w:rsidRPr="00E535B0">
              <w:rPr>
                <w:rFonts w:cs="B Nazanin" w:hint="cs"/>
                <w:sz w:val="24"/>
                <w:rtl/>
              </w:rPr>
              <w:t xml:space="preserve"> (میلیون ریال)</w:t>
            </w:r>
          </w:p>
        </w:tc>
        <w:tc>
          <w:tcPr>
            <w:tcW w:w="2491" w:type="dxa"/>
            <w:gridSpan w:val="2"/>
            <w:shd w:val="clear" w:color="auto" w:fill="F2F2F2" w:themeFill="background1" w:themeFillShade="F2"/>
            <w:vAlign w:val="center"/>
          </w:tcPr>
          <w:p w:rsidR="006D6417" w:rsidRPr="008F42D6" w:rsidRDefault="00B84337" w:rsidP="008F42D6">
            <w:pPr>
              <w:pStyle w:val="af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جمع</w:t>
            </w:r>
            <w:r w:rsidR="006D6417" w:rsidRPr="008F42D6">
              <w:rPr>
                <w:rFonts w:cs="B Nazanin" w:hint="cs"/>
                <w:sz w:val="28"/>
                <w:szCs w:val="28"/>
                <w:rtl/>
              </w:rPr>
              <w:t xml:space="preserve"> (میلیون ریال)</w:t>
            </w:r>
          </w:p>
        </w:tc>
      </w:tr>
      <w:tr w:rsidR="006D6417" w:rsidRPr="00245217" w:rsidTr="00003027">
        <w:trPr>
          <w:trHeight w:val="87"/>
        </w:trPr>
        <w:tc>
          <w:tcPr>
            <w:tcW w:w="1981" w:type="dxa"/>
            <w:gridSpan w:val="2"/>
            <w:shd w:val="clear" w:color="auto" w:fill="F2F2F2" w:themeFill="background1" w:themeFillShade="F2"/>
          </w:tcPr>
          <w:p w:rsidR="006D6417" w:rsidRPr="003A54BF" w:rsidRDefault="006D6417" w:rsidP="006D6417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  <w:r w:rsidRPr="003A54BF">
              <w:rPr>
                <w:rFonts w:cs="B Nazanin" w:hint="cs"/>
                <w:sz w:val="28"/>
                <w:szCs w:val="28"/>
                <w:rtl/>
              </w:rPr>
              <w:t>مجری</w:t>
            </w:r>
          </w:p>
        </w:tc>
        <w:tc>
          <w:tcPr>
            <w:tcW w:w="2366" w:type="dxa"/>
            <w:gridSpan w:val="4"/>
            <w:shd w:val="clear" w:color="auto" w:fill="FFFFFF" w:themeFill="background1"/>
          </w:tcPr>
          <w:p w:rsidR="006D6417" w:rsidRPr="003A54BF" w:rsidRDefault="006D6417" w:rsidP="006D6417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26" w:type="dxa"/>
            <w:shd w:val="clear" w:color="auto" w:fill="FFFFFF" w:themeFill="background1"/>
          </w:tcPr>
          <w:p w:rsidR="006D6417" w:rsidRPr="0012329A" w:rsidRDefault="006D6417" w:rsidP="006D6417">
            <w:pPr>
              <w:rPr>
                <w:rFonts w:cs="B Nazanin"/>
              </w:rPr>
            </w:pPr>
          </w:p>
        </w:tc>
        <w:tc>
          <w:tcPr>
            <w:tcW w:w="1598" w:type="dxa"/>
            <w:shd w:val="clear" w:color="auto" w:fill="FFFFFF" w:themeFill="background1"/>
          </w:tcPr>
          <w:p w:rsidR="006D6417" w:rsidRPr="0012329A" w:rsidRDefault="006D6417" w:rsidP="006D6417">
            <w:pPr>
              <w:rPr>
                <w:rFonts w:cs="B Nazanin"/>
              </w:rPr>
            </w:pPr>
          </w:p>
        </w:tc>
        <w:tc>
          <w:tcPr>
            <w:tcW w:w="2491" w:type="dxa"/>
            <w:gridSpan w:val="2"/>
            <w:shd w:val="clear" w:color="auto" w:fill="FFFFFF" w:themeFill="background1"/>
          </w:tcPr>
          <w:p w:rsidR="006D6417" w:rsidRPr="0012329A" w:rsidRDefault="006D6417" w:rsidP="006D6417">
            <w:pPr>
              <w:rPr>
                <w:rFonts w:cs="B Nazanin"/>
              </w:rPr>
            </w:pPr>
          </w:p>
        </w:tc>
      </w:tr>
      <w:tr w:rsidR="006D6417" w:rsidRPr="00856DB1" w:rsidTr="00046F33">
        <w:trPr>
          <w:trHeight w:val="87"/>
        </w:trPr>
        <w:tc>
          <w:tcPr>
            <w:tcW w:w="1981" w:type="dxa"/>
            <w:gridSpan w:val="2"/>
            <w:shd w:val="clear" w:color="auto" w:fill="F2F2F2" w:themeFill="background1" w:themeFillShade="F2"/>
          </w:tcPr>
          <w:p w:rsidR="006D6417" w:rsidRPr="003A54BF" w:rsidRDefault="006D6417" w:rsidP="006D6417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  <w:r w:rsidRPr="003A54BF">
              <w:rPr>
                <w:rFonts w:cs="B Nazanin" w:hint="cs"/>
                <w:sz w:val="28"/>
                <w:szCs w:val="28"/>
                <w:rtl/>
              </w:rPr>
              <w:t>همکار ۱</w:t>
            </w:r>
          </w:p>
        </w:tc>
        <w:tc>
          <w:tcPr>
            <w:tcW w:w="2366" w:type="dxa"/>
            <w:gridSpan w:val="4"/>
            <w:shd w:val="clear" w:color="auto" w:fill="FFFFFF" w:themeFill="background1"/>
          </w:tcPr>
          <w:p w:rsidR="006D6417" w:rsidRPr="003A54BF" w:rsidRDefault="006D6417" w:rsidP="006D6417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26" w:type="dxa"/>
            <w:shd w:val="clear" w:color="auto" w:fill="FFFFFF" w:themeFill="background1"/>
          </w:tcPr>
          <w:p w:rsidR="006D6417" w:rsidRPr="00856DB1" w:rsidRDefault="006D6417" w:rsidP="006D6417">
            <w:pPr>
              <w:rPr>
                <w:rFonts w:cs="B Nazanin"/>
                <w:rtl/>
              </w:rPr>
            </w:pPr>
          </w:p>
        </w:tc>
        <w:tc>
          <w:tcPr>
            <w:tcW w:w="1598" w:type="dxa"/>
            <w:shd w:val="clear" w:color="auto" w:fill="FFFFFF" w:themeFill="background1"/>
          </w:tcPr>
          <w:p w:rsidR="006D6417" w:rsidRPr="00856DB1" w:rsidRDefault="006D6417" w:rsidP="006D6417">
            <w:pPr>
              <w:rPr>
                <w:rFonts w:cs="B Nazanin"/>
                <w:rtl/>
              </w:rPr>
            </w:pPr>
          </w:p>
        </w:tc>
        <w:tc>
          <w:tcPr>
            <w:tcW w:w="2491" w:type="dxa"/>
            <w:gridSpan w:val="2"/>
            <w:shd w:val="clear" w:color="auto" w:fill="FFFFFF" w:themeFill="background1"/>
          </w:tcPr>
          <w:p w:rsidR="006D6417" w:rsidRPr="00856DB1" w:rsidRDefault="006D6417" w:rsidP="006D6417">
            <w:pPr>
              <w:rPr>
                <w:rFonts w:cs="B Nazanin"/>
                <w:rtl/>
              </w:rPr>
            </w:pPr>
          </w:p>
        </w:tc>
      </w:tr>
      <w:tr w:rsidR="006D6417" w:rsidRPr="00856DB1" w:rsidTr="00ED1E23">
        <w:trPr>
          <w:trHeight w:val="87"/>
        </w:trPr>
        <w:tc>
          <w:tcPr>
            <w:tcW w:w="1981" w:type="dxa"/>
            <w:gridSpan w:val="2"/>
            <w:shd w:val="clear" w:color="auto" w:fill="F2F2F2" w:themeFill="background1" w:themeFillShade="F2"/>
          </w:tcPr>
          <w:p w:rsidR="006D6417" w:rsidRPr="003A54BF" w:rsidRDefault="006D6417" w:rsidP="006D6417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  <w:r w:rsidRPr="003A54BF">
              <w:rPr>
                <w:rFonts w:cs="B Nazanin" w:hint="cs"/>
                <w:sz w:val="28"/>
                <w:szCs w:val="28"/>
                <w:rtl/>
              </w:rPr>
              <w:t>همکار ۲</w:t>
            </w:r>
          </w:p>
        </w:tc>
        <w:tc>
          <w:tcPr>
            <w:tcW w:w="2366" w:type="dxa"/>
            <w:gridSpan w:val="4"/>
            <w:shd w:val="clear" w:color="auto" w:fill="FFFFFF" w:themeFill="background1"/>
          </w:tcPr>
          <w:p w:rsidR="006D6417" w:rsidRPr="003A54BF" w:rsidRDefault="006D6417" w:rsidP="006D6417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26" w:type="dxa"/>
            <w:shd w:val="clear" w:color="auto" w:fill="FFFFFF" w:themeFill="background1"/>
          </w:tcPr>
          <w:p w:rsidR="006D6417" w:rsidRPr="00856DB1" w:rsidRDefault="006D6417" w:rsidP="006D6417">
            <w:pPr>
              <w:rPr>
                <w:rFonts w:cs="B Nazanin"/>
                <w:rtl/>
              </w:rPr>
            </w:pPr>
          </w:p>
        </w:tc>
        <w:tc>
          <w:tcPr>
            <w:tcW w:w="1598" w:type="dxa"/>
            <w:shd w:val="clear" w:color="auto" w:fill="FFFFFF" w:themeFill="background1"/>
          </w:tcPr>
          <w:p w:rsidR="006D6417" w:rsidRPr="00856DB1" w:rsidRDefault="006D6417" w:rsidP="006D6417">
            <w:pPr>
              <w:rPr>
                <w:rFonts w:cs="B Nazanin"/>
                <w:rtl/>
              </w:rPr>
            </w:pPr>
          </w:p>
        </w:tc>
        <w:tc>
          <w:tcPr>
            <w:tcW w:w="2491" w:type="dxa"/>
            <w:gridSpan w:val="2"/>
            <w:shd w:val="clear" w:color="auto" w:fill="FFFFFF" w:themeFill="background1"/>
          </w:tcPr>
          <w:p w:rsidR="006D6417" w:rsidRPr="00856DB1" w:rsidRDefault="006D6417" w:rsidP="006D6417">
            <w:pPr>
              <w:rPr>
                <w:rFonts w:cs="B Nazanin"/>
                <w:rtl/>
              </w:rPr>
            </w:pPr>
          </w:p>
        </w:tc>
      </w:tr>
      <w:tr w:rsidR="006D6417" w:rsidRPr="00856DB1" w:rsidTr="00682419">
        <w:trPr>
          <w:trHeight w:val="87"/>
        </w:trPr>
        <w:tc>
          <w:tcPr>
            <w:tcW w:w="1981" w:type="dxa"/>
            <w:gridSpan w:val="2"/>
            <w:shd w:val="clear" w:color="auto" w:fill="F2F2F2" w:themeFill="background1" w:themeFillShade="F2"/>
          </w:tcPr>
          <w:p w:rsidR="006D6417" w:rsidRPr="003A54BF" w:rsidRDefault="006D6417" w:rsidP="006D6417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  <w:r w:rsidRPr="003A54BF">
              <w:rPr>
                <w:rFonts w:cs="B Nazanin" w:hint="cs"/>
                <w:sz w:val="28"/>
                <w:szCs w:val="28"/>
                <w:rtl/>
              </w:rPr>
              <w:t>همکار ۳</w:t>
            </w:r>
          </w:p>
        </w:tc>
        <w:tc>
          <w:tcPr>
            <w:tcW w:w="2366" w:type="dxa"/>
            <w:gridSpan w:val="4"/>
            <w:shd w:val="clear" w:color="auto" w:fill="FFFFFF" w:themeFill="background1"/>
          </w:tcPr>
          <w:p w:rsidR="006D6417" w:rsidRPr="003A54BF" w:rsidRDefault="006D6417" w:rsidP="006D6417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26" w:type="dxa"/>
            <w:shd w:val="clear" w:color="auto" w:fill="FFFFFF" w:themeFill="background1"/>
          </w:tcPr>
          <w:p w:rsidR="006D6417" w:rsidRPr="00856DB1" w:rsidRDefault="006D6417" w:rsidP="006D6417">
            <w:pPr>
              <w:rPr>
                <w:rFonts w:cs="B Nazanin"/>
                <w:rtl/>
              </w:rPr>
            </w:pPr>
          </w:p>
        </w:tc>
        <w:tc>
          <w:tcPr>
            <w:tcW w:w="1598" w:type="dxa"/>
            <w:shd w:val="clear" w:color="auto" w:fill="FFFFFF" w:themeFill="background1"/>
          </w:tcPr>
          <w:p w:rsidR="006D6417" w:rsidRPr="00856DB1" w:rsidRDefault="006D6417" w:rsidP="006D6417">
            <w:pPr>
              <w:rPr>
                <w:rFonts w:cs="B Nazanin"/>
                <w:rtl/>
              </w:rPr>
            </w:pPr>
          </w:p>
        </w:tc>
        <w:tc>
          <w:tcPr>
            <w:tcW w:w="2491" w:type="dxa"/>
            <w:gridSpan w:val="2"/>
            <w:shd w:val="clear" w:color="auto" w:fill="FFFFFF" w:themeFill="background1"/>
          </w:tcPr>
          <w:p w:rsidR="006D6417" w:rsidRPr="00856DB1" w:rsidRDefault="006D6417" w:rsidP="006D6417">
            <w:pPr>
              <w:rPr>
                <w:rFonts w:cs="B Nazanin"/>
                <w:rtl/>
              </w:rPr>
            </w:pPr>
          </w:p>
        </w:tc>
      </w:tr>
      <w:tr w:rsidR="00DB6CAD" w:rsidRPr="003A54BF" w:rsidTr="00E23F0E">
        <w:tc>
          <w:tcPr>
            <w:tcW w:w="7479" w:type="dxa"/>
            <w:gridSpan w:val="9"/>
            <w:shd w:val="clear" w:color="auto" w:fill="F2F2F2" w:themeFill="background1" w:themeFillShade="F2"/>
          </w:tcPr>
          <w:p w:rsidR="00DB6CAD" w:rsidRPr="003A54BF" w:rsidRDefault="00DB6CAD" w:rsidP="00C72C1E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lastRenderedPageBreak/>
              <w:t xml:space="preserve">مجموع هزینه </w:t>
            </w:r>
            <w:r w:rsidRPr="00B84337">
              <w:rPr>
                <w:rFonts w:cs="B Nazanin" w:hint="cs"/>
                <w:sz w:val="28"/>
                <w:szCs w:val="28"/>
                <w:rtl/>
                <w:lang w:bidi="ar-SA"/>
              </w:rPr>
              <w:t>حق التحقيق</w:t>
            </w:r>
            <w:r w:rsidRPr="00415884">
              <w:rPr>
                <w:rFonts w:cs="B Nazanin"/>
                <w:sz w:val="28"/>
                <w:szCs w:val="28"/>
                <w:rtl/>
              </w:rPr>
              <w:t xml:space="preserve"> </w:t>
            </w:r>
            <w:r>
              <w:rPr>
                <w:rFonts w:cs="B Nazanin" w:hint="cs"/>
                <w:sz w:val="28"/>
                <w:szCs w:val="28"/>
                <w:rtl/>
              </w:rPr>
              <w:t>(میلیون ریال)</w:t>
            </w:r>
          </w:p>
        </w:tc>
        <w:tc>
          <w:tcPr>
            <w:tcW w:w="2483" w:type="dxa"/>
            <w:shd w:val="clear" w:color="auto" w:fill="auto"/>
          </w:tcPr>
          <w:p w:rsidR="00DB6CAD" w:rsidRPr="003A54BF" w:rsidRDefault="00DB6CAD" w:rsidP="00E23F0E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0C3A62" w:rsidRPr="003A54BF" w:rsidTr="00E23F0E">
        <w:tc>
          <w:tcPr>
            <w:tcW w:w="9962" w:type="dxa"/>
            <w:gridSpan w:val="10"/>
            <w:shd w:val="clear" w:color="auto" w:fill="F2F2F2" w:themeFill="background1" w:themeFillShade="F2"/>
          </w:tcPr>
          <w:p w:rsidR="000C3A62" w:rsidRPr="00245217" w:rsidRDefault="008F42D6" w:rsidP="000C3A62">
            <w:pPr>
              <w:pStyle w:val="a9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۲</w:t>
            </w:r>
            <w:r w:rsidR="000C3A62">
              <w:rPr>
                <w:rFonts w:cs="B Nazanin" w:hint="cs"/>
                <w:sz w:val="28"/>
                <w:szCs w:val="28"/>
                <w:rtl/>
              </w:rPr>
              <w:t>. تجهیزات مورد استفاده که در دانشگاه موجود است</w:t>
            </w:r>
          </w:p>
        </w:tc>
      </w:tr>
      <w:tr w:rsidR="00B10153" w:rsidRPr="00245217" w:rsidTr="006D6417">
        <w:trPr>
          <w:trHeight w:val="109"/>
        </w:trPr>
        <w:tc>
          <w:tcPr>
            <w:tcW w:w="4314" w:type="dxa"/>
            <w:gridSpan w:val="5"/>
            <w:shd w:val="clear" w:color="auto" w:fill="F2F2F2" w:themeFill="background1" w:themeFillShade="F2"/>
          </w:tcPr>
          <w:p w:rsidR="00B10153" w:rsidRPr="00245217" w:rsidRDefault="00B10153" w:rsidP="00B10153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عنوان تجهیز</w:t>
            </w:r>
          </w:p>
        </w:tc>
        <w:tc>
          <w:tcPr>
            <w:tcW w:w="5648" w:type="dxa"/>
            <w:gridSpan w:val="5"/>
            <w:shd w:val="clear" w:color="auto" w:fill="F2F2F2" w:themeFill="background1" w:themeFillShade="F2"/>
          </w:tcPr>
          <w:p w:rsidR="00B10153" w:rsidRPr="00245217" w:rsidRDefault="00B10153" w:rsidP="00B10153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محل  استقرار در دانشگاه</w:t>
            </w:r>
          </w:p>
        </w:tc>
      </w:tr>
      <w:tr w:rsidR="00B10153" w:rsidRPr="00245217" w:rsidTr="006D6417">
        <w:trPr>
          <w:trHeight w:val="107"/>
        </w:trPr>
        <w:tc>
          <w:tcPr>
            <w:tcW w:w="4314" w:type="dxa"/>
            <w:gridSpan w:val="5"/>
            <w:shd w:val="clear" w:color="auto" w:fill="FFFFFF" w:themeFill="background1"/>
          </w:tcPr>
          <w:p w:rsidR="00B10153" w:rsidRPr="00245217" w:rsidRDefault="00B10153" w:rsidP="00B10153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5648" w:type="dxa"/>
            <w:gridSpan w:val="5"/>
            <w:shd w:val="clear" w:color="auto" w:fill="FFFFFF" w:themeFill="background1"/>
          </w:tcPr>
          <w:p w:rsidR="00B10153" w:rsidRPr="00245217" w:rsidRDefault="00B10153" w:rsidP="00B10153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B10153" w:rsidRPr="00245217" w:rsidTr="006D6417">
        <w:trPr>
          <w:trHeight w:val="107"/>
        </w:trPr>
        <w:tc>
          <w:tcPr>
            <w:tcW w:w="4314" w:type="dxa"/>
            <w:gridSpan w:val="5"/>
            <w:shd w:val="clear" w:color="auto" w:fill="FFFFFF" w:themeFill="background1"/>
          </w:tcPr>
          <w:p w:rsidR="00B10153" w:rsidRPr="00245217" w:rsidRDefault="00B10153" w:rsidP="00B10153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5648" w:type="dxa"/>
            <w:gridSpan w:val="5"/>
            <w:shd w:val="clear" w:color="auto" w:fill="FFFFFF" w:themeFill="background1"/>
          </w:tcPr>
          <w:p w:rsidR="00B10153" w:rsidRPr="00245217" w:rsidRDefault="00B10153" w:rsidP="00B10153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B10153" w:rsidRPr="003A54BF" w:rsidTr="00821CF3">
        <w:tc>
          <w:tcPr>
            <w:tcW w:w="9962" w:type="dxa"/>
            <w:gridSpan w:val="10"/>
            <w:shd w:val="clear" w:color="auto" w:fill="F2F2F2" w:themeFill="background1" w:themeFillShade="F2"/>
          </w:tcPr>
          <w:p w:rsidR="00B10153" w:rsidRPr="003A54BF" w:rsidRDefault="008F42D6" w:rsidP="00B10153">
            <w:pPr>
              <w:pStyle w:val="a9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۳</w:t>
            </w:r>
            <w:r w:rsidR="00B10153">
              <w:rPr>
                <w:rFonts w:cs="B Nazanin" w:hint="cs"/>
                <w:sz w:val="28"/>
                <w:szCs w:val="28"/>
                <w:rtl/>
              </w:rPr>
              <w:t xml:space="preserve">. </w:t>
            </w:r>
            <w:r w:rsidR="00B10153" w:rsidRPr="00415884">
              <w:rPr>
                <w:rFonts w:cs="B Nazanin"/>
                <w:sz w:val="28"/>
                <w:szCs w:val="28"/>
                <w:rtl/>
              </w:rPr>
              <w:t>خر</w:t>
            </w:r>
            <w:r w:rsidR="00B10153" w:rsidRPr="00415884">
              <w:rPr>
                <w:rFonts w:cs="B Nazanin" w:hint="cs"/>
                <w:sz w:val="28"/>
                <w:szCs w:val="28"/>
                <w:rtl/>
              </w:rPr>
              <w:t>ی</w:t>
            </w:r>
            <w:r w:rsidR="00B10153" w:rsidRPr="00415884">
              <w:rPr>
                <w:rFonts w:cs="B Nazanin" w:hint="eastAsia"/>
                <w:sz w:val="28"/>
                <w:szCs w:val="28"/>
                <w:rtl/>
              </w:rPr>
              <w:t>د</w:t>
            </w:r>
            <w:r w:rsidR="00B10153" w:rsidRPr="00415884">
              <w:rPr>
                <w:rFonts w:cs="B Nazanin"/>
                <w:sz w:val="28"/>
                <w:szCs w:val="28"/>
                <w:rtl/>
              </w:rPr>
              <w:t xml:space="preserve"> مواد، تجه</w:t>
            </w:r>
            <w:r w:rsidR="00B10153" w:rsidRPr="00415884">
              <w:rPr>
                <w:rFonts w:cs="B Nazanin" w:hint="cs"/>
                <w:sz w:val="28"/>
                <w:szCs w:val="28"/>
                <w:rtl/>
              </w:rPr>
              <w:t>ی</w:t>
            </w:r>
            <w:r w:rsidR="00B10153" w:rsidRPr="00415884">
              <w:rPr>
                <w:rFonts w:cs="B Nazanin" w:hint="eastAsia"/>
                <w:sz w:val="28"/>
                <w:szCs w:val="28"/>
                <w:rtl/>
              </w:rPr>
              <w:t>زات</w:t>
            </w:r>
            <w:r w:rsidR="00B10153" w:rsidRPr="00415884">
              <w:rPr>
                <w:rFonts w:cs="B Nazanin"/>
                <w:sz w:val="28"/>
                <w:szCs w:val="28"/>
                <w:rtl/>
              </w:rPr>
              <w:t xml:space="preserve"> و خدمات علم</w:t>
            </w:r>
            <w:r w:rsidR="00B10153" w:rsidRPr="00415884">
              <w:rPr>
                <w:rFonts w:cs="B Nazanin" w:hint="cs"/>
                <w:sz w:val="28"/>
                <w:szCs w:val="28"/>
                <w:rtl/>
              </w:rPr>
              <w:t>ی</w:t>
            </w:r>
            <w:r w:rsidR="00B10153" w:rsidRPr="00415884">
              <w:rPr>
                <w:rFonts w:cs="B Nazanin"/>
                <w:sz w:val="28"/>
                <w:szCs w:val="28"/>
                <w:rtl/>
              </w:rPr>
              <w:t xml:space="preserve"> و فن</w:t>
            </w:r>
            <w:r w:rsidR="00B10153" w:rsidRPr="00415884">
              <w:rPr>
                <w:rFonts w:cs="B Nazanin" w:hint="cs"/>
                <w:sz w:val="28"/>
                <w:szCs w:val="28"/>
                <w:rtl/>
              </w:rPr>
              <w:t>ی</w:t>
            </w:r>
            <w:r w:rsidR="00B10153" w:rsidRPr="00415884">
              <w:rPr>
                <w:rFonts w:cs="B Nazanin"/>
                <w:sz w:val="28"/>
                <w:szCs w:val="28"/>
                <w:rtl/>
              </w:rPr>
              <w:t xml:space="preserve"> مورد ن</w:t>
            </w:r>
            <w:r w:rsidR="00B10153" w:rsidRPr="00415884">
              <w:rPr>
                <w:rFonts w:cs="B Nazanin" w:hint="cs"/>
                <w:sz w:val="28"/>
                <w:szCs w:val="28"/>
                <w:rtl/>
              </w:rPr>
              <w:t>ی</w:t>
            </w:r>
            <w:r w:rsidR="00B10153" w:rsidRPr="00415884">
              <w:rPr>
                <w:rFonts w:cs="B Nazanin" w:hint="eastAsia"/>
                <w:sz w:val="28"/>
                <w:szCs w:val="28"/>
                <w:rtl/>
              </w:rPr>
              <w:t>از</w:t>
            </w:r>
          </w:p>
        </w:tc>
      </w:tr>
      <w:tr w:rsidR="00B10153" w:rsidRPr="00E535B0" w:rsidTr="00E23F0E">
        <w:tc>
          <w:tcPr>
            <w:tcW w:w="9962" w:type="dxa"/>
            <w:gridSpan w:val="10"/>
            <w:shd w:val="clear" w:color="auto" w:fill="F2F2F2" w:themeFill="background1" w:themeFillShade="F2"/>
          </w:tcPr>
          <w:p w:rsidR="00B10153" w:rsidRPr="00E535B0" w:rsidRDefault="00B10153" w:rsidP="00B10153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 w:rsidRPr="00E535B0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تجهیزات (غیر مصرفی) مورد نیاز که باید خریداری شود</w:t>
            </w:r>
          </w:p>
        </w:tc>
      </w:tr>
      <w:tr w:rsidR="00B10153" w:rsidRPr="00245217" w:rsidTr="00E23F0E">
        <w:trPr>
          <w:trHeight w:val="88"/>
        </w:trPr>
        <w:tc>
          <w:tcPr>
            <w:tcW w:w="3038" w:type="dxa"/>
            <w:gridSpan w:val="3"/>
            <w:shd w:val="clear" w:color="auto" w:fill="F2F2F2" w:themeFill="background1" w:themeFillShade="F2"/>
          </w:tcPr>
          <w:p w:rsidR="00B10153" w:rsidRPr="00245217" w:rsidRDefault="00B10153" w:rsidP="00B10153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عنوان تجهیز</w:t>
            </w:r>
          </w:p>
        </w:tc>
        <w:tc>
          <w:tcPr>
            <w:tcW w:w="2835" w:type="dxa"/>
            <w:gridSpan w:val="4"/>
            <w:shd w:val="clear" w:color="auto" w:fill="F2F2F2" w:themeFill="background1" w:themeFillShade="F2"/>
          </w:tcPr>
          <w:p w:rsidR="00B10153" w:rsidRPr="00245217" w:rsidRDefault="00B10153" w:rsidP="00B10153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قیمت هر واحد (میلیون ریال)</w:t>
            </w:r>
          </w:p>
        </w:tc>
        <w:tc>
          <w:tcPr>
            <w:tcW w:w="1598" w:type="dxa"/>
            <w:shd w:val="clear" w:color="auto" w:fill="F2F2F2" w:themeFill="background1" w:themeFillShade="F2"/>
          </w:tcPr>
          <w:p w:rsidR="00B10153" w:rsidRPr="00245217" w:rsidRDefault="00B10153" w:rsidP="00B10153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تعداد مورد نیاز</w:t>
            </w:r>
          </w:p>
        </w:tc>
        <w:tc>
          <w:tcPr>
            <w:tcW w:w="2491" w:type="dxa"/>
            <w:gridSpan w:val="2"/>
            <w:shd w:val="clear" w:color="auto" w:fill="F2F2F2" w:themeFill="background1" w:themeFillShade="F2"/>
          </w:tcPr>
          <w:p w:rsidR="00B10153" w:rsidRPr="00245217" w:rsidRDefault="00B10153" w:rsidP="00B10153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هزینه (میلیون ریال)</w:t>
            </w:r>
          </w:p>
        </w:tc>
      </w:tr>
      <w:tr w:rsidR="00B10153" w:rsidRPr="00245217" w:rsidTr="00E23F0E">
        <w:trPr>
          <w:trHeight w:val="87"/>
        </w:trPr>
        <w:tc>
          <w:tcPr>
            <w:tcW w:w="3038" w:type="dxa"/>
            <w:gridSpan w:val="3"/>
            <w:shd w:val="clear" w:color="auto" w:fill="FFFFFF" w:themeFill="background1"/>
          </w:tcPr>
          <w:p w:rsidR="00B10153" w:rsidRPr="00245217" w:rsidRDefault="00B10153" w:rsidP="00B10153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2835" w:type="dxa"/>
            <w:gridSpan w:val="4"/>
            <w:shd w:val="clear" w:color="auto" w:fill="FFFFFF" w:themeFill="background1"/>
          </w:tcPr>
          <w:p w:rsidR="00B10153" w:rsidRPr="00245217" w:rsidRDefault="00B10153" w:rsidP="00B10153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598" w:type="dxa"/>
            <w:shd w:val="clear" w:color="auto" w:fill="FFFFFF" w:themeFill="background1"/>
          </w:tcPr>
          <w:p w:rsidR="00B10153" w:rsidRPr="00245217" w:rsidRDefault="00B10153" w:rsidP="00B10153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2491" w:type="dxa"/>
            <w:gridSpan w:val="2"/>
            <w:shd w:val="clear" w:color="auto" w:fill="FFFFFF" w:themeFill="background1"/>
          </w:tcPr>
          <w:p w:rsidR="00B10153" w:rsidRPr="00245217" w:rsidRDefault="00B10153" w:rsidP="00B10153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B10153" w:rsidRPr="00245217" w:rsidTr="00E23F0E">
        <w:trPr>
          <w:trHeight w:val="87"/>
        </w:trPr>
        <w:tc>
          <w:tcPr>
            <w:tcW w:w="3038" w:type="dxa"/>
            <w:gridSpan w:val="3"/>
            <w:shd w:val="clear" w:color="auto" w:fill="FFFFFF" w:themeFill="background1"/>
          </w:tcPr>
          <w:p w:rsidR="00B10153" w:rsidRPr="00245217" w:rsidRDefault="00B10153" w:rsidP="00B10153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2835" w:type="dxa"/>
            <w:gridSpan w:val="4"/>
            <w:shd w:val="clear" w:color="auto" w:fill="FFFFFF" w:themeFill="background1"/>
          </w:tcPr>
          <w:p w:rsidR="00B10153" w:rsidRPr="00245217" w:rsidRDefault="00B10153" w:rsidP="00B10153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598" w:type="dxa"/>
            <w:shd w:val="clear" w:color="auto" w:fill="FFFFFF" w:themeFill="background1"/>
          </w:tcPr>
          <w:p w:rsidR="00B10153" w:rsidRPr="00245217" w:rsidRDefault="00B10153" w:rsidP="00B10153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2491" w:type="dxa"/>
            <w:gridSpan w:val="2"/>
            <w:shd w:val="clear" w:color="auto" w:fill="FFFFFF" w:themeFill="background1"/>
          </w:tcPr>
          <w:p w:rsidR="00B10153" w:rsidRPr="00245217" w:rsidRDefault="00B10153" w:rsidP="00B10153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B10153" w:rsidRPr="00E535B0" w:rsidTr="00821CF3">
        <w:tc>
          <w:tcPr>
            <w:tcW w:w="9962" w:type="dxa"/>
            <w:gridSpan w:val="10"/>
            <w:shd w:val="clear" w:color="auto" w:fill="F2F2F2" w:themeFill="background1" w:themeFillShade="F2"/>
          </w:tcPr>
          <w:p w:rsidR="00B10153" w:rsidRPr="00E535B0" w:rsidRDefault="00B10153" w:rsidP="00B10153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 w:rsidRPr="00E535B0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 xml:space="preserve">تجهیزات (مصرفی)، </w:t>
            </w:r>
            <w:r w:rsidRPr="00E535B0">
              <w:rPr>
                <w:rFonts w:cs="B Nazanin"/>
                <w:b w:val="0"/>
                <w:bCs w:val="0"/>
                <w:sz w:val="28"/>
                <w:szCs w:val="28"/>
                <w:rtl/>
              </w:rPr>
              <w:t>و خدمات علم</w:t>
            </w:r>
            <w:r w:rsidRPr="00E535B0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ی</w:t>
            </w:r>
            <w:r w:rsidRPr="00E535B0">
              <w:rPr>
                <w:rFonts w:cs="B Nazanin"/>
                <w:b w:val="0"/>
                <w:bCs w:val="0"/>
                <w:sz w:val="28"/>
                <w:szCs w:val="28"/>
                <w:rtl/>
              </w:rPr>
              <w:t xml:space="preserve"> و فن</w:t>
            </w:r>
            <w:r w:rsidRPr="00E535B0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ی</w:t>
            </w:r>
            <w:r w:rsidRPr="00E535B0">
              <w:rPr>
                <w:rFonts w:cs="B Nazanin"/>
                <w:b w:val="0"/>
                <w:bCs w:val="0"/>
                <w:sz w:val="28"/>
                <w:szCs w:val="28"/>
                <w:rtl/>
              </w:rPr>
              <w:t xml:space="preserve"> مورد ن</w:t>
            </w:r>
            <w:r w:rsidRPr="00E535B0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ی</w:t>
            </w:r>
            <w:r w:rsidRPr="00E535B0">
              <w:rPr>
                <w:rFonts w:cs="B Nazanin" w:hint="eastAsia"/>
                <w:b w:val="0"/>
                <w:bCs w:val="0"/>
                <w:sz w:val="28"/>
                <w:szCs w:val="28"/>
                <w:rtl/>
              </w:rPr>
              <w:t>از</w:t>
            </w:r>
          </w:p>
        </w:tc>
      </w:tr>
      <w:tr w:rsidR="00B10153" w:rsidRPr="00245217" w:rsidTr="00F24C36">
        <w:trPr>
          <w:trHeight w:val="88"/>
        </w:trPr>
        <w:tc>
          <w:tcPr>
            <w:tcW w:w="3038" w:type="dxa"/>
            <w:gridSpan w:val="3"/>
            <w:shd w:val="clear" w:color="auto" w:fill="F2F2F2" w:themeFill="background1" w:themeFillShade="F2"/>
          </w:tcPr>
          <w:p w:rsidR="00B10153" w:rsidRPr="00245217" w:rsidRDefault="00B10153" w:rsidP="00B10153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 xml:space="preserve">عنوان </w:t>
            </w:r>
          </w:p>
        </w:tc>
        <w:tc>
          <w:tcPr>
            <w:tcW w:w="916" w:type="dxa"/>
            <w:shd w:val="clear" w:color="auto" w:fill="F2F2F2" w:themeFill="background1" w:themeFillShade="F2"/>
          </w:tcPr>
          <w:p w:rsidR="00B10153" w:rsidRPr="00245217" w:rsidRDefault="00B10153" w:rsidP="00B10153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واحد</w:t>
            </w:r>
          </w:p>
        </w:tc>
        <w:tc>
          <w:tcPr>
            <w:tcW w:w="1919" w:type="dxa"/>
            <w:gridSpan w:val="3"/>
            <w:shd w:val="clear" w:color="auto" w:fill="F2F2F2" w:themeFill="background1" w:themeFillShade="F2"/>
          </w:tcPr>
          <w:p w:rsidR="00B10153" w:rsidRPr="00245217" w:rsidRDefault="00B10153" w:rsidP="00B10153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قیمت هر واحد (میلیون ریال)</w:t>
            </w:r>
          </w:p>
        </w:tc>
        <w:tc>
          <w:tcPr>
            <w:tcW w:w="1598" w:type="dxa"/>
            <w:shd w:val="clear" w:color="auto" w:fill="F2F2F2" w:themeFill="background1" w:themeFillShade="F2"/>
          </w:tcPr>
          <w:p w:rsidR="00B10153" w:rsidRPr="00245217" w:rsidRDefault="00B10153" w:rsidP="00B10153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تعداد مورد نیاز</w:t>
            </w:r>
          </w:p>
        </w:tc>
        <w:tc>
          <w:tcPr>
            <w:tcW w:w="2491" w:type="dxa"/>
            <w:gridSpan w:val="2"/>
            <w:shd w:val="clear" w:color="auto" w:fill="F2F2F2" w:themeFill="background1" w:themeFillShade="F2"/>
          </w:tcPr>
          <w:p w:rsidR="00B10153" w:rsidRPr="00245217" w:rsidRDefault="00B10153" w:rsidP="00B10153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هزینه (میلیون ریال)</w:t>
            </w:r>
          </w:p>
        </w:tc>
      </w:tr>
      <w:tr w:rsidR="00B10153" w:rsidRPr="00245217" w:rsidTr="00B312E1">
        <w:trPr>
          <w:trHeight w:val="87"/>
        </w:trPr>
        <w:tc>
          <w:tcPr>
            <w:tcW w:w="3038" w:type="dxa"/>
            <w:gridSpan w:val="3"/>
            <w:shd w:val="clear" w:color="auto" w:fill="FFFFFF" w:themeFill="background1"/>
          </w:tcPr>
          <w:p w:rsidR="00B10153" w:rsidRPr="00245217" w:rsidRDefault="00B10153" w:rsidP="00B10153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916" w:type="dxa"/>
            <w:shd w:val="clear" w:color="auto" w:fill="FFFFFF" w:themeFill="background1"/>
          </w:tcPr>
          <w:p w:rsidR="00B10153" w:rsidRPr="00245217" w:rsidRDefault="00B10153" w:rsidP="00B10153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919" w:type="dxa"/>
            <w:gridSpan w:val="3"/>
            <w:shd w:val="clear" w:color="auto" w:fill="FFFFFF" w:themeFill="background1"/>
          </w:tcPr>
          <w:p w:rsidR="00B10153" w:rsidRPr="00245217" w:rsidRDefault="00B10153" w:rsidP="00B10153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598" w:type="dxa"/>
            <w:shd w:val="clear" w:color="auto" w:fill="FFFFFF" w:themeFill="background1"/>
          </w:tcPr>
          <w:p w:rsidR="00B10153" w:rsidRPr="00245217" w:rsidRDefault="00B10153" w:rsidP="00B10153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2491" w:type="dxa"/>
            <w:gridSpan w:val="2"/>
            <w:shd w:val="clear" w:color="auto" w:fill="FFFFFF" w:themeFill="background1"/>
          </w:tcPr>
          <w:p w:rsidR="00B10153" w:rsidRPr="00245217" w:rsidRDefault="00B10153" w:rsidP="00B10153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B10153" w:rsidRPr="00245217" w:rsidTr="00B312E1">
        <w:trPr>
          <w:trHeight w:val="87"/>
        </w:trPr>
        <w:tc>
          <w:tcPr>
            <w:tcW w:w="3038" w:type="dxa"/>
            <w:gridSpan w:val="3"/>
            <w:shd w:val="clear" w:color="auto" w:fill="FFFFFF" w:themeFill="background1"/>
          </w:tcPr>
          <w:p w:rsidR="00B10153" w:rsidRPr="00245217" w:rsidRDefault="00B10153" w:rsidP="00B10153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916" w:type="dxa"/>
            <w:shd w:val="clear" w:color="auto" w:fill="FFFFFF" w:themeFill="background1"/>
          </w:tcPr>
          <w:p w:rsidR="00B10153" w:rsidRPr="00245217" w:rsidRDefault="00B10153" w:rsidP="00B10153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919" w:type="dxa"/>
            <w:gridSpan w:val="3"/>
            <w:shd w:val="clear" w:color="auto" w:fill="FFFFFF" w:themeFill="background1"/>
          </w:tcPr>
          <w:p w:rsidR="00B10153" w:rsidRPr="00245217" w:rsidRDefault="00B10153" w:rsidP="00B10153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598" w:type="dxa"/>
            <w:shd w:val="clear" w:color="auto" w:fill="FFFFFF" w:themeFill="background1"/>
          </w:tcPr>
          <w:p w:rsidR="00B10153" w:rsidRPr="00245217" w:rsidRDefault="00B10153" w:rsidP="00B10153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2491" w:type="dxa"/>
            <w:gridSpan w:val="2"/>
            <w:shd w:val="clear" w:color="auto" w:fill="FFFFFF" w:themeFill="background1"/>
          </w:tcPr>
          <w:p w:rsidR="00B10153" w:rsidRPr="00245217" w:rsidRDefault="00B10153" w:rsidP="00B10153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B10153" w:rsidRPr="003A54BF" w:rsidTr="00BC00FC">
        <w:tc>
          <w:tcPr>
            <w:tcW w:w="7479" w:type="dxa"/>
            <w:gridSpan w:val="9"/>
            <w:shd w:val="clear" w:color="auto" w:fill="F2F2F2" w:themeFill="background1" w:themeFillShade="F2"/>
          </w:tcPr>
          <w:p w:rsidR="00B10153" w:rsidRPr="003A54BF" w:rsidRDefault="00B10153" w:rsidP="00B10153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مجموع هزینه </w:t>
            </w:r>
            <w:r w:rsidRPr="00415884">
              <w:rPr>
                <w:rFonts w:cs="B Nazanin"/>
                <w:sz w:val="28"/>
                <w:szCs w:val="28"/>
                <w:rtl/>
              </w:rPr>
              <w:t>خر</w:t>
            </w:r>
            <w:r w:rsidRPr="00415884">
              <w:rPr>
                <w:rFonts w:cs="B Nazanin" w:hint="cs"/>
                <w:sz w:val="28"/>
                <w:szCs w:val="28"/>
                <w:rtl/>
              </w:rPr>
              <w:t>ی</w:t>
            </w:r>
            <w:r w:rsidRPr="00415884">
              <w:rPr>
                <w:rFonts w:cs="B Nazanin" w:hint="eastAsia"/>
                <w:sz w:val="28"/>
                <w:szCs w:val="28"/>
                <w:rtl/>
              </w:rPr>
              <w:t>د</w:t>
            </w:r>
            <w:r w:rsidRPr="00415884">
              <w:rPr>
                <w:rFonts w:cs="B Nazanin"/>
                <w:sz w:val="28"/>
                <w:szCs w:val="28"/>
                <w:rtl/>
              </w:rPr>
              <w:t xml:space="preserve"> مواد، تجه</w:t>
            </w:r>
            <w:r w:rsidRPr="00415884">
              <w:rPr>
                <w:rFonts w:cs="B Nazanin" w:hint="cs"/>
                <w:sz w:val="28"/>
                <w:szCs w:val="28"/>
                <w:rtl/>
              </w:rPr>
              <w:t>ی</w:t>
            </w:r>
            <w:r w:rsidRPr="00415884">
              <w:rPr>
                <w:rFonts w:cs="B Nazanin" w:hint="eastAsia"/>
                <w:sz w:val="28"/>
                <w:szCs w:val="28"/>
                <w:rtl/>
              </w:rPr>
              <w:t>زات</w:t>
            </w:r>
            <w:r w:rsidRPr="00415884">
              <w:rPr>
                <w:rFonts w:cs="B Nazanin"/>
                <w:sz w:val="28"/>
                <w:szCs w:val="28"/>
                <w:rtl/>
              </w:rPr>
              <w:t xml:space="preserve"> و خدمات علم</w:t>
            </w:r>
            <w:r w:rsidRPr="00415884">
              <w:rPr>
                <w:rFonts w:cs="B Nazanin" w:hint="cs"/>
                <w:sz w:val="28"/>
                <w:szCs w:val="28"/>
                <w:rtl/>
              </w:rPr>
              <w:t>ی</w:t>
            </w:r>
            <w:r w:rsidRPr="00415884">
              <w:rPr>
                <w:rFonts w:cs="B Nazanin"/>
                <w:sz w:val="28"/>
                <w:szCs w:val="28"/>
                <w:rtl/>
              </w:rPr>
              <w:t xml:space="preserve"> و فن</w:t>
            </w:r>
            <w:r w:rsidRPr="00415884">
              <w:rPr>
                <w:rFonts w:cs="B Nazanin" w:hint="cs"/>
                <w:sz w:val="28"/>
                <w:szCs w:val="28"/>
                <w:rtl/>
              </w:rPr>
              <w:t>ی</w:t>
            </w:r>
            <w:r w:rsidRPr="00415884">
              <w:rPr>
                <w:rFonts w:cs="B Nazanin"/>
                <w:sz w:val="28"/>
                <w:szCs w:val="28"/>
                <w:rtl/>
              </w:rPr>
              <w:t xml:space="preserve"> </w:t>
            </w:r>
            <w:r>
              <w:rPr>
                <w:rFonts w:cs="B Nazanin" w:hint="cs"/>
                <w:sz w:val="28"/>
                <w:szCs w:val="28"/>
                <w:rtl/>
              </w:rPr>
              <w:t>(میلیون ریال)</w:t>
            </w:r>
          </w:p>
        </w:tc>
        <w:tc>
          <w:tcPr>
            <w:tcW w:w="2483" w:type="dxa"/>
            <w:shd w:val="clear" w:color="auto" w:fill="auto"/>
          </w:tcPr>
          <w:p w:rsidR="00B10153" w:rsidRPr="003A54BF" w:rsidRDefault="00B10153" w:rsidP="00B10153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B10153" w:rsidRPr="003A54BF" w:rsidTr="00E23F0E">
        <w:tc>
          <w:tcPr>
            <w:tcW w:w="9962" w:type="dxa"/>
            <w:gridSpan w:val="10"/>
            <w:shd w:val="clear" w:color="auto" w:fill="F2F2F2" w:themeFill="background1" w:themeFillShade="F2"/>
          </w:tcPr>
          <w:p w:rsidR="00B10153" w:rsidRPr="003A54BF" w:rsidRDefault="008F42D6" w:rsidP="00B10153">
            <w:pPr>
              <w:pStyle w:val="a9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۴</w:t>
            </w:r>
            <w:r w:rsidR="00B10153">
              <w:rPr>
                <w:rFonts w:cs="B Nazanin" w:hint="cs"/>
                <w:sz w:val="28"/>
                <w:szCs w:val="28"/>
                <w:rtl/>
              </w:rPr>
              <w:t xml:space="preserve">. </w:t>
            </w:r>
            <w:r w:rsidR="00B10153" w:rsidRPr="00415884">
              <w:rPr>
                <w:rFonts w:cs="B Nazanin"/>
                <w:sz w:val="28"/>
                <w:szCs w:val="28"/>
                <w:rtl/>
              </w:rPr>
              <w:t>سفر مرتبط، هز</w:t>
            </w:r>
            <w:r w:rsidR="00B10153" w:rsidRPr="00415884">
              <w:rPr>
                <w:rFonts w:cs="B Nazanin" w:hint="cs"/>
                <w:sz w:val="28"/>
                <w:szCs w:val="28"/>
                <w:rtl/>
              </w:rPr>
              <w:t>ی</w:t>
            </w:r>
            <w:r w:rsidR="00B10153" w:rsidRPr="00415884">
              <w:rPr>
                <w:rFonts w:cs="B Nazanin" w:hint="eastAsia"/>
                <w:sz w:val="28"/>
                <w:szCs w:val="28"/>
                <w:rtl/>
              </w:rPr>
              <w:t>نه</w:t>
            </w:r>
            <w:r w:rsidR="00B10153" w:rsidRPr="00415884">
              <w:rPr>
                <w:rFonts w:cs="B Nazanin"/>
                <w:sz w:val="28"/>
                <w:szCs w:val="28"/>
                <w:rtl/>
              </w:rPr>
              <w:t xml:space="preserve"> ثبت اختراع، منابع علم</w:t>
            </w:r>
            <w:r w:rsidR="00B10153" w:rsidRPr="00415884">
              <w:rPr>
                <w:rFonts w:cs="B Nazanin" w:hint="cs"/>
                <w:sz w:val="28"/>
                <w:szCs w:val="28"/>
                <w:rtl/>
              </w:rPr>
              <w:t>ی</w:t>
            </w:r>
            <w:r w:rsidR="00B10153" w:rsidRPr="00415884">
              <w:rPr>
                <w:rFonts w:cs="B Nazanin"/>
                <w:sz w:val="28"/>
                <w:szCs w:val="28"/>
                <w:rtl/>
              </w:rPr>
              <w:t xml:space="preserve"> و انتشارات</w:t>
            </w:r>
            <w:r w:rsidR="0046411B">
              <w:rPr>
                <w:rFonts w:cs="B Nazanin" w:hint="cs"/>
                <w:sz w:val="28"/>
                <w:szCs w:val="28"/>
                <w:rtl/>
              </w:rPr>
              <w:t xml:space="preserve"> و ...</w:t>
            </w:r>
          </w:p>
        </w:tc>
      </w:tr>
      <w:tr w:rsidR="00B10153" w:rsidRPr="00E535B0" w:rsidTr="00E23F0E">
        <w:tc>
          <w:tcPr>
            <w:tcW w:w="9962" w:type="dxa"/>
            <w:gridSpan w:val="10"/>
            <w:shd w:val="clear" w:color="auto" w:fill="F2F2F2" w:themeFill="background1" w:themeFillShade="F2"/>
          </w:tcPr>
          <w:p w:rsidR="00B10153" w:rsidRPr="00E535B0" w:rsidRDefault="00B10153" w:rsidP="00B10153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 w:rsidRPr="00E535B0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سفر</w:t>
            </w:r>
          </w:p>
        </w:tc>
      </w:tr>
      <w:tr w:rsidR="00B10153" w:rsidRPr="0012329A" w:rsidTr="0012329A">
        <w:trPr>
          <w:trHeight w:val="88"/>
        </w:trPr>
        <w:tc>
          <w:tcPr>
            <w:tcW w:w="3038" w:type="dxa"/>
            <w:gridSpan w:val="3"/>
            <w:shd w:val="clear" w:color="auto" w:fill="F2F2F2" w:themeFill="background1" w:themeFillShade="F2"/>
          </w:tcPr>
          <w:p w:rsidR="00B10153" w:rsidRPr="00245217" w:rsidRDefault="00B10153" w:rsidP="00B10153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 w:rsidRPr="0012329A">
              <w:rPr>
                <w:rFonts w:cs="B Nazanin"/>
                <w:b w:val="0"/>
                <w:bCs w:val="0"/>
                <w:sz w:val="28"/>
                <w:szCs w:val="28"/>
                <w:rtl/>
              </w:rPr>
              <w:t xml:space="preserve">مقصد و منظور از </w:t>
            </w:r>
            <w:r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سفر</w:t>
            </w:r>
          </w:p>
        </w:tc>
        <w:tc>
          <w:tcPr>
            <w:tcW w:w="1309" w:type="dxa"/>
            <w:gridSpan w:val="3"/>
            <w:shd w:val="clear" w:color="auto" w:fill="F2F2F2" w:themeFill="background1" w:themeFillShade="F2"/>
          </w:tcPr>
          <w:p w:rsidR="00B10153" w:rsidRPr="0012329A" w:rsidRDefault="00B10153" w:rsidP="00B10153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</w:rPr>
            </w:pPr>
            <w:r w:rsidRPr="0012329A">
              <w:rPr>
                <w:rFonts w:cs="B Nazanin"/>
                <w:b w:val="0"/>
                <w:bCs w:val="0"/>
                <w:sz w:val="28"/>
                <w:szCs w:val="28"/>
                <w:rtl/>
              </w:rPr>
              <w:t>تعداد مسافرت</w:t>
            </w:r>
          </w:p>
        </w:tc>
        <w:tc>
          <w:tcPr>
            <w:tcW w:w="1526" w:type="dxa"/>
            <w:shd w:val="clear" w:color="auto" w:fill="F2F2F2" w:themeFill="background1" w:themeFillShade="F2"/>
          </w:tcPr>
          <w:p w:rsidR="00B10153" w:rsidRPr="00245217" w:rsidRDefault="00B10153" w:rsidP="00B10153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 w:rsidRPr="0012329A">
              <w:rPr>
                <w:rFonts w:cs="B Nazanin"/>
                <w:b w:val="0"/>
                <w:bCs w:val="0"/>
                <w:sz w:val="28"/>
                <w:szCs w:val="28"/>
                <w:rtl/>
              </w:rPr>
              <w:t>نوع وسيله نقليه</w:t>
            </w:r>
          </w:p>
        </w:tc>
        <w:tc>
          <w:tcPr>
            <w:tcW w:w="1598" w:type="dxa"/>
            <w:shd w:val="clear" w:color="auto" w:fill="F2F2F2" w:themeFill="background1" w:themeFillShade="F2"/>
          </w:tcPr>
          <w:p w:rsidR="00B10153" w:rsidRPr="00245217" w:rsidRDefault="00B10153" w:rsidP="00B10153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 w:rsidRPr="0012329A">
              <w:rPr>
                <w:rFonts w:cs="B Nazanin"/>
                <w:b w:val="0"/>
                <w:bCs w:val="0"/>
                <w:sz w:val="28"/>
                <w:szCs w:val="28"/>
                <w:rtl/>
              </w:rPr>
              <w:t>تعداد افراد</w:t>
            </w:r>
          </w:p>
        </w:tc>
        <w:tc>
          <w:tcPr>
            <w:tcW w:w="2491" w:type="dxa"/>
            <w:gridSpan w:val="2"/>
            <w:shd w:val="clear" w:color="auto" w:fill="F2F2F2" w:themeFill="background1" w:themeFillShade="F2"/>
          </w:tcPr>
          <w:p w:rsidR="00B10153" w:rsidRPr="00245217" w:rsidRDefault="00B10153" w:rsidP="00B10153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هزینه (میلیون ریال)</w:t>
            </w:r>
          </w:p>
        </w:tc>
      </w:tr>
      <w:tr w:rsidR="00B10153" w:rsidRPr="00245217" w:rsidTr="0012329A">
        <w:trPr>
          <w:trHeight w:val="87"/>
        </w:trPr>
        <w:tc>
          <w:tcPr>
            <w:tcW w:w="3038" w:type="dxa"/>
            <w:gridSpan w:val="3"/>
            <w:shd w:val="clear" w:color="auto" w:fill="FFFFFF" w:themeFill="background1"/>
          </w:tcPr>
          <w:p w:rsidR="00B10153" w:rsidRPr="0012329A" w:rsidRDefault="00B10153" w:rsidP="00B10153">
            <w:pPr>
              <w:rPr>
                <w:rFonts w:cs="B Nazanin"/>
              </w:rPr>
            </w:pPr>
          </w:p>
        </w:tc>
        <w:tc>
          <w:tcPr>
            <w:tcW w:w="1309" w:type="dxa"/>
            <w:gridSpan w:val="3"/>
            <w:shd w:val="clear" w:color="auto" w:fill="FFFFFF" w:themeFill="background1"/>
          </w:tcPr>
          <w:p w:rsidR="00B10153" w:rsidRPr="0012329A" w:rsidRDefault="00B10153" w:rsidP="00B10153">
            <w:pPr>
              <w:rPr>
                <w:rFonts w:cs="B Nazanin"/>
              </w:rPr>
            </w:pPr>
          </w:p>
        </w:tc>
        <w:tc>
          <w:tcPr>
            <w:tcW w:w="1526" w:type="dxa"/>
            <w:shd w:val="clear" w:color="auto" w:fill="FFFFFF" w:themeFill="background1"/>
          </w:tcPr>
          <w:p w:rsidR="00B10153" w:rsidRPr="0012329A" w:rsidRDefault="00B10153" w:rsidP="00B10153">
            <w:pPr>
              <w:rPr>
                <w:rFonts w:cs="B Nazanin"/>
              </w:rPr>
            </w:pPr>
          </w:p>
        </w:tc>
        <w:tc>
          <w:tcPr>
            <w:tcW w:w="1598" w:type="dxa"/>
            <w:shd w:val="clear" w:color="auto" w:fill="FFFFFF" w:themeFill="background1"/>
          </w:tcPr>
          <w:p w:rsidR="00B10153" w:rsidRPr="0012329A" w:rsidRDefault="00B10153" w:rsidP="00B10153">
            <w:pPr>
              <w:rPr>
                <w:rFonts w:cs="B Nazanin"/>
              </w:rPr>
            </w:pPr>
          </w:p>
        </w:tc>
        <w:tc>
          <w:tcPr>
            <w:tcW w:w="2491" w:type="dxa"/>
            <w:gridSpan w:val="2"/>
            <w:shd w:val="clear" w:color="auto" w:fill="FFFFFF" w:themeFill="background1"/>
          </w:tcPr>
          <w:p w:rsidR="00B10153" w:rsidRPr="0012329A" w:rsidRDefault="00B10153" w:rsidP="00B10153">
            <w:pPr>
              <w:rPr>
                <w:rFonts w:cs="B Nazanin"/>
              </w:rPr>
            </w:pPr>
          </w:p>
        </w:tc>
      </w:tr>
      <w:tr w:rsidR="00B10153" w:rsidRPr="00856DB1" w:rsidTr="0012329A">
        <w:trPr>
          <w:trHeight w:val="87"/>
        </w:trPr>
        <w:tc>
          <w:tcPr>
            <w:tcW w:w="3038" w:type="dxa"/>
            <w:gridSpan w:val="3"/>
            <w:shd w:val="clear" w:color="auto" w:fill="FFFFFF" w:themeFill="background1"/>
          </w:tcPr>
          <w:p w:rsidR="00B10153" w:rsidRPr="00856DB1" w:rsidRDefault="00B10153" w:rsidP="00B10153">
            <w:pPr>
              <w:rPr>
                <w:rFonts w:cs="B Nazanin"/>
                <w:rtl/>
              </w:rPr>
            </w:pPr>
          </w:p>
        </w:tc>
        <w:tc>
          <w:tcPr>
            <w:tcW w:w="1309" w:type="dxa"/>
            <w:gridSpan w:val="3"/>
            <w:shd w:val="clear" w:color="auto" w:fill="FFFFFF" w:themeFill="background1"/>
          </w:tcPr>
          <w:p w:rsidR="00B10153" w:rsidRPr="00856DB1" w:rsidRDefault="00B10153" w:rsidP="00B10153">
            <w:pPr>
              <w:rPr>
                <w:rFonts w:cs="B Nazanin"/>
                <w:rtl/>
              </w:rPr>
            </w:pPr>
          </w:p>
        </w:tc>
        <w:tc>
          <w:tcPr>
            <w:tcW w:w="1526" w:type="dxa"/>
            <w:shd w:val="clear" w:color="auto" w:fill="FFFFFF" w:themeFill="background1"/>
          </w:tcPr>
          <w:p w:rsidR="00B10153" w:rsidRPr="00856DB1" w:rsidRDefault="00B10153" w:rsidP="00B10153">
            <w:pPr>
              <w:rPr>
                <w:rFonts w:cs="B Nazanin"/>
                <w:rtl/>
              </w:rPr>
            </w:pPr>
          </w:p>
        </w:tc>
        <w:tc>
          <w:tcPr>
            <w:tcW w:w="1598" w:type="dxa"/>
            <w:shd w:val="clear" w:color="auto" w:fill="FFFFFF" w:themeFill="background1"/>
          </w:tcPr>
          <w:p w:rsidR="00B10153" w:rsidRPr="00856DB1" w:rsidRDefault="00B10153" w:rsidP="00B10153">
            <w:pPr>
              <w:rPr>
                <w:rFonts w:cs="B Nazanin"/>
                <w:rtl/>
              </w:rPr>
            </w:pPr>
          </w:p>
        </w:tc>
        <w:tc>
          <w:tcPr>
            <w:tcW w:w="2491" w:type="dxa"/>
            <w:gridSpan w:val="2"/>
            <w:shd w:val="clear" w:color="auto" w:fill="FFFFFF" w:themeFill="background1"/>
          </w:tcPr>
          <w:p w:rsidR="00B10153" w:rsidRPr="00856DB1" w:rsidRDefault="00B10153" w:rsidP="00B10153">
            <w:pPr>
              <w:rPr>
                <w:rFonts w:cs="B Nazanin"/>
                <w:rtl/>
              </w:rPr>
            </w:pPr>
          </w:p>
        </w:tc>
      </w:tr>
      <w:tr w:rsidR="00B10153" w:rsidRPr="00E535B0" w:rsidTr="00E23F0E">
        <w:tc>
          <w:tcPr>
            <w:tcW w:w="9962" w:type="dxa"/>
            <w:gridSpan w:val="10"/>
            <w:shd w:val="clear" w:color="auto" w:fill="F2F2F2" w:themeFill="background1" w:themeFillShade="F2"/>
          </w:tcPr>
          <w:p w:rsidR="00B10153" w:rsidRPr="00E535B0" w:rsidRDefault="00B10153" w:rsidP="00B10153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 w:rsidRPr="00E535B0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سایر هزینه‌ها</w:t>
            </w:r>
          </w:p>
        </w:tc>
      </w:tr>
      <w:tr w:rsidR="008F42D6" w:rsidRPr="00245217" w:rsidTr="0065505C">
        <w:trPr>
          <w:trHeight w:val="88"/>
        </w:trPr>
        <w:tc>
          <w:tcPr>
            <w:tcW w:w="7471" w:type="dxa"/>
            <w:gridSpan w:val="8"/>
            <w:shd w:val="clear" w:color="auto" w:fill="F2F2F2" w:themeFill="background1" w:themeFillShade="F2"/>
          </w:tcPr>
          <w:p w:rsidR="008F42D6" w:rsidRPr="00245217" w:rsidRDefault="008F42D6" w:rsidP="00B10153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 xml:space="preserve">عنوان </w:t>
            </w:r>
          </w:p>
        </w:tc>
        <w:tc>
          <w:tcPr>
            <w:tcW w:w="2491" w:type="dxa"/>
            <w:gridSpan w:val="2"/>
            <w:shd w:val="clear" w:color="auto" w:fill="F2F2F2" w:themeFill="background1" w:themeFillShade="F2"/>
          </w:tcPr>
          <w:p w:rsidR="008F42D6" w:rsidRPr="00245217" w:rsidRDefault="008F42D6" w:rsidP="00B10153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هزینه (میلیون ریال)</w:t>
            </w:r>
          </w:p>
        </w:tc>
      </w:tr>
      <w:tr w:rsidR="008F42D6" w:rsidRPr="00245217" w:rsidTr="00A62942">
        <w:trPr>
          <w:trHeight w:val="87"/>
        </w:trPr>
        <w:tc>
          <w:tcPr>
            <w:tcW w:w="7471" w:type="dxa"/>
            <w:gridSpan w:val="8"/>
            <w:shd w:val="clear" w:color="auto" w:fill="FFFFFF" w:themeFill="background1"/>
          </w:tcPr>
          <w:p w:rsidR="008F42D6" w:rsidRPr="00245217" w:rsidRDefault="008F42D6" w:rsidP="00B10153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2491" w:type="dxa"/>
            <w:gridSpan w:val="2"/>
            <w:shd w:val="clear" w:color="auto" w:fill="FFFFFF" w:themeFill="background1"/>
          </w:tcPr>
          <w:p w:rsidR="008F42D6" w:rsidRPr="00245217" w:rsidRDefault="008F42D6" w:rsidP="00B10153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8F42D6" w:rsidRPr="00245217" w:rsidTr="008341BD">
        <w:trPr>
          <w:trHeight w:val="87"/>
        </w:trPr>
        <w:tc>
          <w:tcPr>
            <w:tcW w:w="7471" w:type="dxa"/>
            <w:gridSpan w:val="8"/>
            <w:shd w:val="clear" w:color="auto" w:fill="FFFFFF" w:themeFill="background1"/>
          </w:tcPr>
          <w:p w:rsidR="008F42D6" w:rsidRPr="00245217" w:rsidRDefault="008F42D6" w:rsidP="00B10153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2491" w:type="dxa"/>
            <w:gridSpan w:val="2"/>
            <w:shd w:val="clear" w:color="auto" w:fill="FFFFFF" w:themeFill="background1"/>
          </w:tcPr>
          <w:p w:rsidR="008F42D6" w:rsidRPr="00245217" w:rsidRDefault="008F42D6" w:rsidP="00B10153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B10153" w:rsidRPr="003A54BF" w:rsidTr="00E23F0E">
        <w:tc>
          <w:tcPr>
            <w:tcW w:w="7479" w:type="dxa"/>
            <w:gridSpan w:val="9"/>
            <w:shd w:val="clear" w:color="auto" w:fill="F2F2F2" w:themeFill="background1" w:themeFillShade="F2"/>
          </w:tcPr>
          <w:p w:rsidR="00B10153" w:rsidRPr="00B10153" w:rsidRDefault="00B10153" w:rsidP="00B10153">
            <w:pPr>
              <w:pStyle w:val="a9"/>
              <w:rPr>
                <w:rFonts w:cs="B Nazanin"/>
                <w:b w:val="0"/>
                <w:bCs w:val="0"/>
                <w:sz w:val="26"/>
                <w:szCs w:val="26"/>
                <w:rtl/>
              </w:rPr>
            </w:pPr>
            <w:r w:rsidRPr="008D5881">
              <w:rPr>
                <w:rFonts w:cs="B Nazanin" w:hint="cs"/>
                <w:sz w:val="24"/>
                <w:szCs w:val="24"/>
                <w:rtl/>
              </w:rPr>
              <w:t>مجموع</w:t>
            </w:r>
            <w:r w:rsidR="008D5881" w:rsidRPr="008D5881">
              <w:rPr>
                <w:rFonts w:cs="B Nazanin" w:hint="cs"/>
                <w:sz w:val="24"/>
                <w:szCs w:val="24"/>
                <w:rtl/>
              </w:rPr>
              <w:t xml:space="preserve"> هزینه</w:t>
            </w:r>
            <w:r w:rsidRPr="008D5881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8D5881">
              <w:rPr>
                <w:rFonts w:cs="B Nazanin"/>
                <w:sz w:val="24"/>
                <w:szCs w:val="24"/>
                <w:rtl/>
              </w:rPr>
              <w:t>سفر مرتبط، هز</w:t>
            </w:r>
            <w:r w:rsidRPr="008D5881">
              <w:rPr>
                <w:rFonts w:cs="B Nazanin" w:hint="cs"/>
                <w:sz w:val="24"/>
                <w:szCs w:val="24"/>
                <w:rtl/>
              </w:rPr>
              <w:t>ی</w:t>
            </w:r>
            <w:r w:rsidRPr="008D5881">
              <w:rPr>
                <w:rFonts w:cs="B Nazanin" w:hint="eastAsia"/>
                <w:sz w:val="24"/>
                <w:szCs w:val="24"/>
                <w:rtl/>
              </w:rPr>
              <w:t>نه</w:t>
            </w:r>
            <w:r w:rsidRPr="008D5881">
              <w:rPr>
                <w:rFonts w:cs="B Nazanin"/>
                <w:sz w:val="24"/>
                <w:szCs w:val="24"/>
                <w:rtl/>
              </w:rPr>
              <w:t xml:space="preserve"> ثبت اختراع، منابع علم</w:t>
            </w:r>
            <w:r w:rsidRPr="008D5881">
              <w:rPr>
                <w:rFonts w:cs="B Nazanin" w:hint="cs"/>
                <w:sz w:val="24"/>
                <w:szCs w:val="24"/>
                <w:rtl/>
              </w:rPr>
              <w:t>ی</w:t>
            </w:r>
            <w:r w:rsidRPr="008D5881">
              <w:rPr>
                <w:rFonts w:cs="B Nazanin"/>
                <w:sz w:val="24"/>
                <w:szCs w:val="24"/>
                <w:rtl/>
              </w:rPr>
              <w:t xml:space="preserve"> و انتشارات </w:t>
            </w:r>
            <w:r w:rsidRPr="008D5881">
              <w:rPr>
                <w:rFonts w:cs="B Nazanin" w:hint="cs"/>
                <w:sz w:val="24"/>
                <w:szCs w:val="24"/>
                <w:rtl/>
              </w:rPr>
              <w:t>(میلیون ریال)</w:t>
            </w:r>
          </w:p>
        </w:tc>
        <w:tc>
          <w:tcPr>
            <w:tcW w:w="2483" w:type="dxa"/>
            <w:shd w:val="clear" w:color="auto" w:fill="auto"/>
          </w:tcPr>
          <w:p w:rsidR="00B10153" w:rsidRPr="003A54BF" w:rsidRDefault="00B10153" w:rsidP="00B10153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</w:tr>
    </w:tbl>
    <w:p w:rsidR="009B6B66" w:rsidRPr="00F207BD" w:rsidRDefault="009B6B66" w:rsidP="009B6B66">
      <w:pPr>
        <w:bidi w:val="0"/>
        <w:rPr>
          <w:rFonts w:eastAsia="Calibri" w:cs="B Nazanin"/>
          <w:b/>
          <w:bCs/>
          <w:lang w:bidi="fa-IR"/>
        </w:rPr>
      </w:pPr>
      <w:r w:rsidRPr="00F207BD">
        <w:rPr>
          <w:rFonts w:eastAsia="Calibri" w:cs="B Nazanin"/>
          <w:b/>
          <w:bCs/>
          <w:lang w:bidi="fa-IR"/>
        </w:rPr>
        <w:br w:type="page"/>
      </w:r>
    </w:p>
    <w:tbl>
      <w:tblPr>
        <w:bidiVisual/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1182"/>
        <w:gridCol w:w="703"/>
        <w:gridCol w:w="2799"/>
        <w:gridCol w:w="1532"/>
        <w:gridCol w:w="3012"/>
      </w:tblGrid>
      <w:tr w:rsidR="00E535B0" w:rsidRPr="003A54BF" w:rsidTr="00E23F0E">
        <w:tc>
          <w:tcPr>
            <w:tcW w:w="734" w:type="dxa"/>
            <w:shd w:val="clear" w:color="auto" w:fill="F2F2F2" w:themeFill="background1" w:themeFillShade="F2"/>
          </w:tcPr>
          <w:p w:rsidR="00E535B0" w:rsidRPr="003A54BF" w:rsidRDefault="00E535B0" w:rsidP="00E23F0E">
            <w:pPr>
              <w:pStyle w:val="a9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lastRenderedPageBreak/>
              <w:t>ج</w:t>
            </w:r>
          </w:p>
        </w:tc>
        <w:tc>
          <w:tcPr>
            <w:tcW w:w="9228" w:type="dxa"/>
            <w:gridSpan w:val="5"/>
            <w:shd w:val="clear" w:color="auto" w:fill="F2F2F2" w:themeFill="background1" w:themeFillShade="F2"/>
          </w:tcPr>
          <w:p w:rsidR="00E535B0" w:rsidRPr="003A54BF" w:rsidRDefault="00E535B0" w:rsidP="00E23F0E">
            <w:pPr>
              <w:pStyle w:val="a9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مشخصات مشارکت کنندگان</w:t>
            </w:r>
          </w:p>
        </w:tc>
      </w:tr>
      <w:tr w:rsidR="00E535B0" w:rsidRPr="003A54BF" w:rsidTr="00E23F0E">
        <w:tc>
          <w:tcPr>
            <w:tcW w:w="1916" w:type="dxa"/>
            <w:gridSpan w:val="2"/>
            <w:shd w:val="clear" w:color="auto" w:fill="F2F2F2" w:themeFill="background1" w:themeFillShade="F2"/>
          </w:tcPr>
          <w:p w:rsidR="00E535B0" w:rsidRDefault="00E535B0" w:rsidP="00E23F0E">
            <w:pPr>
              <w:pStyle w:val="a9"/>
              <w:rPr>
                <w:rFonts w:cs="B Nazanin"/>
                <w:i/>
                <w:sz w:val="28"/>
                <w:szCs w:val="28"/>
                <w:rtl/>
                <w:lang w:bidi="ar-SA"/>
              </w:rPr>
            </w:pPr>
            <w:r>
              <w:rPr>
                <w:rFonts w:cs="B Nazanin" w:hint="cs"/>
                <w:i/>
                <w:sz w:val="28"/>
                <w:szCs w:val="28"/>
                <w:rtl/>
                <w:lang w:bidi="ar-SA"/>
              </w:rPr>
              <w:t>۱. مجری</w:t>
            </w:r>
          </w:p>
          <w:p w:rsidR="0046411B" w:rsidRPr="003A54BF" w:rsidRDefault="0046411B" w:rsidP="00E23F0E">
            <w:pPr>
              <w:pStyle w:val="a9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(استاد میزبان)</w:t>
            </w:r>
          </w:p>
        </w:tc>
        <w:tc>
          <w:tcPr>
            <w:tcW w:w="8046" w:type="dxa"/>
            <w:gridSpan w:val="4"/>
            <w:shd w:val="clear" w:color="auto" w:fill="auto"/>
          </w:tcPr>
          <w:p w:rsidR="00E535B0" w:rsidRPr="003A54BF" w:rsidRDefault="00E535B0" w:rsidP="00E23F0E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نام و نام خانوادگی</w:t>
            </w:r>
          </w:p>
        </w:tc>
      </w:tr>
      <w:tr w:rsidR="00E535B0" w:rsidRPr="00E535B0" w:rsidTr="00E23F0E">
        <w:tc>
          <w:tcPr>
            <w:tcW w:w="2619" w:type="dxa"/>
            <w:gridSpan w:val="3"/>
            <w:shd w:val="clear" w:color="auto" w:fill="F2F2F2" w:themeFill="background1" w:themeFillShade="F2"/>
          </w:tcPr>
          <w:p w:rsidR="00E535B0" w:rsidRPr="00E535B0" w:rsidRDefault="00E535B0" w:rsidP="00E23F0E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 w:rsidRPr="00E535B0">
              <w:rPr>
                <w:rFonts w:cs="B Nazanin" w:hint="cs"/>
                <w:b w:val="0"/>
                <w:bCs w:val="0"/>
                <w:i/>
                <w:sz w:val="28"/>
                <w:szCs w:val="28"/>
                <w:rtl/>
                <w:lang w:bidi="ar-SA"/>
              </w:rPr>
              <w:t>آخرین مدرک تحصیلی</w:t>
            </w:r>
          </w:p>
        </w:tc>
        <w:tc>
          <w:tcPr>
            <w:tcW w:w="2799" w:type="dxa"/>
            <w:shd w:val="clear" w:color="auto" w:fill="auto"/>
          </w:tcPr>
          <w:p w:rsidR="00E535B0" w:rsidRPr="00E535B0" w:rsidRDefault="00E535B0" w:rsidP="00E23F0E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532" w:type="dxa"/>
            <w:shd w:val="clear" w:color="auto" w:fill="F2F2F2" w:themeFill="background1" w:themeFillShade="F2"/>
          </w:tcPr>
          <w:p w:rsidR="00E535B0" w:rsidRPr="00E535B0" w:rsidRDefault="00E535B0" w:rsidP="00E23F0E">
            <w:pPr>
              <w:pStyle w:val="a9"/>
              <w:rPr>
                <w:rFonts w:cs="B Nazanin"/>
                <w:b w:val="0"/>
                <w:bCs w:val="0"/>
                <w:i/>
                <w:sz w:val="28"/>
                <w:szCs w:val="28"/>
                <w:rtl/>
                <w:lang w:bidi="ar-SA"/>
              </w:rPr>
            </w:pPr>
            <w:r w:rsidRPr="00E535B0">
              <w:rPr>
                <w:rFonts w:cs="B Nazanin" w:hint="cs"/>
                <w:b w:val="0"/>
                <w:bCs w:val="0"/>
                <w:i/>
                <w:sz w:val="28"/>
                <w:szCs w:val="28"/>
                <w:rtl/>
                <w:lang w:bidi="ar-SA"/>
              </w:rPr>
              <w:t>رشته تحصیلی</w:t>
            </w:r>
          </w:p>
        </w:tc>
        <w:tc>
          <w:tcPr>
            <w:tcW w:w="3012" w:type="dxa"/>
            <w:shd w:val="clear" w:color="auto" w:fill="auto"/>
          </w:tcPr>
          <w:p w:rsidR="00E535B0" w:rsidRPr="00E535B0" w:rsidRDefault="00E535B0" w:rsidP="00E23F0E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1D3A11" w:rsidRPr="00E535B0" w:rsidTr="00CC786D">
        <w:tc>
          <w:tcPr>
            <w:tcW w:w="6950" w:type="dxa"/>
            <w:gridSpan w:val="5"/>
            <w:shd w:val="clear" w:color="auto" w:fill="F2F2F2" w:themeFill="background1" w:themeFillShade="F2"/>
          </w:tcPr>
          <w:p w:rsidR="001D3A11" w:rsidRPr="00E535B0" w:rsidRDefault="001D3A11" w:rsidP="00E23F0E">
            <w:pPr>
              <w:pStyle w:val="a9"/>
              <w:rPr>
                <w:rFonts w:cs="B Nazanin"/>
                <w:b w:val="0"/>
                <w:bCs w:val="0"/>
                <w:i/>
                <w:sz w:val="28"/>
                <w:szCs w:val="28"/>
                <w:rtl/>
                <w:lang w:bidi="ar-SA"/>
              </w:rPr>
            </w:pPr>
            <w:r>
              <w:rPr>
                <w:rFonts w:cs="B Nazanin" w:hint="cs"/>
                <w:b w:val="0"/>
                <w:bCs w:val="0"/>
                <w:i/>
                <w:sz w:val="28"/>
                <w:szCs w:val="28"/>
                <w:rtl/>
                <w:lang w:bidi="ar-SA"/>
              </w:rPr>
              <w:t>تعداد طرح‌های پژوهش و فناوری درون دانشگاهی در دست اجرا</w:t>
            </w:r>
          </w:p>
        </w:tc>
        <w:tc>
          <w:tcPr>
            <w:tcW w:w="3012" w:type="dxa"/>
            <w:shd w:val="clear" w:color="auto" w:fill="auto"/>
          </w:tcPr>
          <w:p w:rsidR="001D3A11" w:rsidRPr="00E535B0" w:rsidRDefault="001D3A11" w:rsidP="00E23F0E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E535B0" w:rsidRPr="003A54BF" w:rsidTr="00E23F0E">
        <w:tc>
          <w:tcPr>
            <w:tcW w:w="9962" w:type="dxa"/>
            <w:gridSpan w:val="6"/>
            <w:shd w:val="clear" w:color="auto" w:fill="F2F2F2" w:themeFill="background1" w:themeFillShade="F2"/>
          </w:tcPr>
          <w:p w:rsidR="00E535B0" w:rsidRPr="003A54BF" w:rsidRDefault="00E535B0" w:rsidP="00E23F0E">
            <w:pPr>
              <w:pStyle w:val="a9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طرح‌های پژوهشی و فناوری</w:t>
            </w:r>
          </w:p>
        </w:tc>
      </w:tr>
      <w:tr w:rsidR="00E535B0" w:rsidRPr="00245217" w:rsidTr="00E23F0E">
        <w:tc>
          <w:tcPr>
            <w:tcW w:w="9962" w:type="dxa"/>
            <w:gridSpan w:val="6"/>
            <w:shd w:val="clear" w:color="auto" w:fill="FFFFFF" w:themeFill="background1"/>
          </w:tcPr>
          <w:p w:rsidR="00E535B0" w:rsidRDefault="00E535B0" w:rsidP="00E23F0E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 xml:space="preserve">چه </w:t>
            </w:r>
            <w:r w:rsidRPr="00E535B0">
              <w:rPr>
                <w:rFonts w:cs="B Nazanin"/>
                <w:b w:val="0"/>
                <w:bCs w:val="0"/>
                <w:sz w:val="28"/>
                <w:szCs w:val="28"/>
                <w:rtl/>
              </w:rPr>
              <w:t>طرح‌ها</w:t>
            </w:r>
            <w:r w:rsidRPr="00E535B0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ی</w:t>
            </w:r>
            <w:r w:rsidRPr="00E535B0">
              <w:rPr>
                <w:rFonts w:cs="B Nazanin"/>
                <w:b w:val="0"/>
                <w:bCs w:val="0"/>
                <w:sz w:val="28"/>
                <w:szCs w:val="28"/>
                <w:rtl/>
              </w:rPr>
              <w:t xml:space="preserve"> پژوهش</w:t>
            </w:r>
            <w:r w:rsidRPr="00E535B0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ی</w:t>
            </w:r>
            <w:r w:rsidRPr="00E535B0">
              <w:rPr>
                <w:rFonts w:cs="B Nazanin"/>
                <w:b w:val="0"/>
                <w:bCs w:val="0"/>
                <w:sz w:val="28"/>
                <w:szCs w:val="28"/>
                <w:rtl/>
              </w:rPr>
              <w:t xml:space="preserve"> و فناور</w:t>
            </w:r>
            <w:r w:rsidRPr="00E535B0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ی</w:t>
            </w:r>
            <w:r w:rsidRPr="00E535B0">
              <w:rPr>
                <w:rFonts w:cs="B Nazanin"/>
                <w:b w:val="0"/>
                <w:bCs w:val="0"/>
                <w:sz w:val="28"/>
                <w:szCs w:val="28"/>
                <w:rtl/>
              </w:rPr>
              <w:t xml:space="preserve"> در زم</w:t>
            </w:r>
            <w:r w:rsidRPr="00E535B0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ی</w:t>
            </w:r>
            <w:r w:rsidRPr="00E535B0">
              <w:rPr>
                <w:rFonts w:cs="B Nazanin" w:hint="eastAsia"/>
                <w:b w:val="0"/>
                <w:bCs w:val="0"/>
                <w:sz w:val="28"/>
                <w:szCs w:val="28"/>
                <w:rtl/>
              </w:rPr>
              <w:t>نه</w:t>
            </w:r>
            <w:r w:rsidRPr="00E535B0">
              <w:rPr>
                <w:rFonts w:cs="B Nazanin"/>
                <w:b w:val="0"/>
                <w:bCs w:val="0"/>
                <w:sz w:val="28"/>
                <w:szCs w:val="28"/>
                <w:rtl/>
              </w:rPr>
              <w:t xml:space="preserve"> موضوع طرح انجام داده</w:t>
            </w:r>
            <w:r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‌اید؟</w:t>
            </w:r>
          </w:p>
          <w:p w:rsidR="00E535B0" w:rsidRDefault="00E535B0" w:rsidP="00E23F0E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  <w:p w:rsidR="00E535B0" w:rsidRPr="00245217" w:rsidRDefault="00E535B0" w:rsidP="00E23F0E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E535B0" w:rsidRPr="003A54BF" w:rsidTr="00E23F0E">
        <w:tc>
          <w:tcPr>
            <w:tcW w:w="9962" w:type="dxa"/>
            <w:gridSpan w:val="6"/>
            <w:shd w:val="clear" w:color="auto" w:fill="F2F2F2" w:themeFill="background1" w:themeFillShade="F2"/>
          </w:tcPr>
          <w:p w:rsidR="00E535B0" w:rsidRPr="00245217" w:rsidRDefault="00E535B0" w:rsidP="00E23F0E">
            <w:pPr>
              <w:pStyle w:val="a9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انتشارات</w:t>
            </w:r>
          </w:p>
        </w:tc>
      </w:tr>
      <w:tr w:rsidR="00E535B0" w:rsidRPr="00245217" w:rsidTr="00E23F0E">
        <w:tc>
          <w:tcPr>
            <w:tcW w:w="9962" w:type="dxa"/>
            <w:gridSpan w:val="6"/>
            <w:shd w:val="clear" w:color="auto" w:fill="FFFFFF" w:themeFill="background1"/>
          </w:tcPr>
          <w:p w:rsidR="00E535B0" w:rsidRDefault="00E535B0" w:rsidP="00E23F0E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چه مقالات یا کتاب‌هایی</w:t>
            </w:r>
            <w:r w:rsidRPr="00E535B0">
              <w:rPr>
                <w:rFonts w:cs="B Nazanin"/>
                <w:b w:val="0"/>
                <w:bCs w:val="0"/>
                <w:sz w:val="28"/>
                <w:szCs w:val="28"/>
                <w:rtl/>
              </w:rPr>
              <w:t xml:space="preserve"> در زم</w:t>
            </w:r>
            <w:r w:rsidRPr="00E535B0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ی</w:t>
            </w:r>
            <w:r w:rsidRPr="00E535B0">
              <w:rPr>
                <w:rFonts w:cs="B Nazanin" w:hint="eastAsia"/>
                <w:b w:val="0"/>
                <w:bCs w:val="0"/>
                <w:sz w:val="28"/>
                <w:szCs w:val="28"/>
                <w:rtl/>
              </w:rPr>
              <w:t>نه</w:t>
            </w:r>
            <w:r w:rsidRPr="00E535B0">
              <w:rPr>
                <w:rFonts w:cs="B Nazanin"/>
                <w:b w:val="0"/>
                <w:bCs w:val="0"/>
                <w:sz w:val="28"/>
                <w:szCs w:val="28"/>
                <w:rtl/>
              </w:rPr>
              <w:t xml:space="preserve"> موضوع طرح </w:t>
            </w:r>
            <w:r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منتشر کرده‌اید؟</w:t>
            </w:r>
          </w:p>
          <w:p w:rsidR="00E535B0" w:rsidRDefault="00E535B0" w:rsidP="00E23F0E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  <w:p w:rsidR="00E535B0" w:rsidRPr="00245217" w:rsidRDefault="00E535B0" w:rsidP="00E23F0E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E535B0" w:rsidRPr="003A54BF" w:rsidTr="00E23F0E">
        <w:tc>
          <w:tcPr>
            <w:tcW w:w="9962" w:type="dxa"/>
            <w:gridSpan w:val="6"/>
            <w:shd w:val="clear" w:color="auto" w:fill="F2F2F2" w:themeFill="background1" w:themeFillShade="F2"/>
          </w:tcPr>
          <w:p w:rsidR="00E535B0" w:rsidRPr="003A54BF" w:rsidRDefault="00E535B0" w:rsidP="00E23F0E">
            <w:pPr>
              <w:pStyle w:val="a9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سوابق علمی-اجرایی</w:t>
            </w:r>
          </w:p>
        </w:tc>
      </w:tr>
      <w:tr w:rsidR="00E535B0" w:rsidRPr="00245217" w:rsidTr="00E23F0E">
        <w:tc>
          <w:tcPr>
            <w:tcW w:w="9962" w:type="dxa"/>
            <w:gridSpan w:val="6"/>
            <w:shd w:val="clear" w:color="auto" w:fill="FFFFFF" w:themeFill="background1"/>
          </w:tcPr>
          <w:p w:rsidR="00E535B0" w:rsidRDefault="00E535B0" w:rsidP="00E23F0E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 xml:space="preserve">سایر سوابق </w:t>
            </w:r>
            <w:r w:rsidRPr="00E535B0">
              <w:rPr>
                <w:rFonts w:cs="B Nazanin"/>
                <w:b w:val="0"/>
                <w:bCs w:val="0"/>
                <w:sz w:val="28"/>
                <w:szCs w:val="28"/>
                <w:rtl/>
              </w:rPr>
              <w:t>علم</w:t>
            </w:r>
            <w:r w:rsidRPr="00E535B0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ی</w:t>
            </w:r>
            <w:r w:rsidRPr="00E535B0">
              <w:rPr>
                <w:rFonts w:cs="B Nazanin"/>
                <w:b w:val="0"/>
                <w:bCs w:val="0"/>
                <w:sz w:val="28"/>
                <w:szCs w:val="28"/>
                <w:rtl/>
              </w:rPr>
              <w:t>-اجرا</w:t>
            </w:r>
            <w:r w:rsidRPr="00E535B0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 xml:space="preserve">یی </w:t>
            </w:r>
            <w:r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مرتبط با موضوع طرح</w:t>
            </w:r>
          </w:p>
          <w:p w:rsidR="00E535B0" w:rsidRDefault="00E535B0" w:rsidP="00E23F0E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  <w:p w:rsidR="00E535B0" w:rsidRPr="00245217" w:rsidRDefault="00E535B0" w:rsidP="00E23F0E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</w:tr>
    </w:tbl>
    <w:p w:rsidR="00E535B0" w:rsidRPr="00F207BD" w:rsidRDefault="00E535B0" w:rsidP="00E535B0">
      <w:pPr>
        <w:rPr>
          <w:rFonts w:eastAsia="Calibri" w:cs="B Nazanin"/>
          <w:b/>
          <w:bCs/>
          <w:lang w:bidi="fa-IR"/>
        </w:rPr>
      </w:pPr>
    </w:p>
    <w:p w:rsidR="00E535B0" w:rsidRPr="00F207BD" w:rsidRDefault="00E535B0" w:rsidP="00E535B0">
      <w:pPr>
        <w:bidi w:val="0"/>
        <w:rPr>
          <w:rFonts w:eastAsia="Calibri" w:cs="B Nazanin"/>
          <w:b/>
          <w:bCs/>
          <w:lang w:bidi="fa-IR"/>
        </w:rPr>
      </w:pPr>
      <w:r w:rsidRPr="00F207BD">
        <w:rPr>
          <w:rFonts w:eastAsia="Calibri" w:cs="B Nazanin"/>
          <w:b/>
          <w:bCs/>
          <w:lang w:bidi="fa-IR"/>
        </w:rPr>
        <w:br w:type="page"/>
      </w:r>
    </w:p>
    <w:tbl>
      <w:tblPr>
        <w:bidiVisual/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9"/>
        <w:gridCol w:w="170"/>
        <w:gridCol w:w="2799"/>
        <w:gridCol w:w="1532"/>
        <w:gridCol w:w="3012"/>
      </w:tblGrid>
      <w:tr w:rsidR="00E535B0" w:rsidRPr="003A54BF" w:rsidTr="00043BAD">
        <w:tc>
          <w:tcPr>
            <w:tcW w:w="2449" w:type="dxa"/>
            <w:shd w:val="clear" w:color="auto" w:fill="F2F2F2" w:themeFill="background1" w:themeFillShade="F2"/>
          </w:tcPr>
          <w:p w:rsidR="00E535B0" w:rsidRDefault="00E535B0" w:rsidP="00E23F0E">
            <w:pPr>
              <w:pStyle w:val="a9"/>
              <w:rPr>
                <w:rFonts w:cs="B Nazanin"/>
                <w:i/>
                <w:sz w:val="28"/>
                <w:szCs w:val="28"/>
                <w:rtl/>
                <w:lang w:bidi="ar-SA"/>
              </w:rPr>
            </w:pPr>
            <w:r>
              <w:rPr>
                <w:rFonts w:cs="B Nazanin" w:hint="cs"/>
                <w:i/>
                <w:sz w:val="28"/>
                <w:szCs w:val="28"/>
                <w:rtl/>
                <w:lang w:bidi="ar-SA"/>
              </w:rPr>
              <w:lastRenderedPageBreak/>
              <w:t>۲. همکار ۱</w:t>
            </w:r>
          </w:p>
          <w:p w:rsidR="00043BAD" w:rsidRPr="003A54BF" w:rsidRDefault="00043BAD" w:rsidP="00E23F0E">
            <w:pPr>
              <w:pStyle w:val="a9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(پژوهشگر پسادکتری)</w:t>
            </w:r>
          </w:p>
        </w:tc>
        <w:tc>
          <w:tcPr>
            <w:tcW w:w="7513" w:type="dxa"/>
            <w:gridSpan w:val="4"/>
            <w:shd w:val="clear" w:color="auto" w:fill="auto"/>
          </w:tcPr>
          <w:p w:rsidR="00E535B0" w:rsidRPr="003A54BF" w:rsidRDefault="00E535B0" w:rsidP="00E23F0E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نام و نام خانوادگی</w:t>
            </w:r>
          </w:p>
        </w:tc>
      </w:tr>
      <w:tr w:rsidR="00E535B0" w:rsidRPr="00E535B0" w:rsidTr="00E23F0E">
        <w:tc>
          <w:tcPr>
            <w:tcW w:w="2619" w:type="dxa"/>
            <w:gridSpan w:val="2"/>
            <w:shd w:val="clear" w:color="auto" w:fill="F2F2F2" w:themeFill="background1" w:themeFillShade="F2"/>
          </w:tcPr>
          <w:p w:rsidR="00E535B0" w:rsidRPr="00E535B0" w:rsidRDefault="00E535B0" w:rsidP="00E23F0E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 w:rsidRPr="00E535B0">
              <w:rPr>
                <w:rFonts w:cs="B Nazanin" w:hint="cs"/>
                <w:b w:val="0"/>
                <w:bCs w:val="0"/>
                <w:i/>
                <w:sz w:val="28"/>
                <w:szCs w:val="28"/>
                <w:rtl/>
                <w:lang w:bidi="ar-SA"/>
              </w:rPr>
              <w:t>آخرین مدرک تحصیلی</w:t>
            </w:r>
          </w:p>
        </w:tc>
        <w:tc>
          <w:tcPr>
            <w:tcW w:w="2799" w:type="dxa"/>
            <w:shd w:val="clear" w:color="auto" w:fill="auto"/>
          </w:tcPr>
          <w:p w:rsidR="00E535B0" w:rsidRPr="00E535B0" w:rsidRDefault="00E535B0" w:rsidP="00E23F0E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532" w:type="dxa"/>
            <w:shd w:val="clear" w:color="auto" w:fill="F2F2F2" w:themeFill="background1" w:themeFillShade="F2"/>
          </w:tcPr>
          <w:p w:rsidR="00E535B0" w:rsidRPr="00E535B0" w:rsidRDefault="00E535B0" w:rsidP="00E23F0E">
            <w:pPr>
              <w:pStyle w:val="a9"/>
              <w:rPr>
                <w:rFonts w:cs="B Nazanin"/>
                <w:b w:val="0"/>
                <w:bCs w:val="0"/>
                <w:i/>
                <w:sz w:val="28"/>
                <w:szCs w:val="28"/>
                <w:rtl/>
                <w:lang w:bidi="ar-SA"/>
              </w:rPr>
            </w:pPr>
            <w:r w:rsidRPr="00E535B0">
              <w:rPr>
                <w:rFonts w:cs="B Nazanin" w:hint="cs"/>
                <w:b w:val="0"/>
                <w:bCs w:val="0"/>
                <w:i/>
                <w:sz w:val="28"/>
                <w:szCs w:val="28"/>
                <w:rtl/>
                <w:lang w:bidi="ar-SA"/>
              </w:rPr>
              <w:t>رشته تحصیلی</w:t>
            </w:r>
          </w:p>
        </w:tc>
        <w:tc>
          <w:tcPr>
            <w:tcW w:w="3012" w:type="dxa"/>
            <w:shd w:val="clear" w:color="auto" w:fill="auto"/>
          </w:tcPr>
          <w:p w:rsidR="00E535B0" w:rsidRPr="00E535B0" w:rsidRDefault="00E535B0" w:rsidP="00E23F0E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E535B0" w:rsidRPr="003A54BF" w:rsidTr="00E23F0E">
        <w:tc>
          <w:tcPr>
            <w:tcW w:w="9962" w:type="dxa"/>
            <w:gridSpan w:val="5"/>
            <w:shd w:val="clear" w:color="auto" w:fill="F2F2F2" w:themeFill="background1" w:themeFillShade="F2"/>
          </w:tcPr>
          <w:p w:rsidR="00E535B0" w:rsidRPr="003A54BF" w:rsidRDefault="00E535B0" w:rsidP="00E23F0E">
            <w:pPr>
              <w:pStyle w:val="a9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طرح‌های پژوهشی و فناوری</w:t>
            </w:r>
          </w:p>
        </w:tc>
      </w:tr>
      <w:tr w:rsidR="00E535B0" w:rsidRPr="00245217" w:rsidTr="00E23F0E">
        <w:tc>
          <w:tcPr>
            <w:tcW w:w="9962" w:type="dxa"/>
            <w:gridSpan w:val="5"/>
            <w:shd w:val="clear" w:color="auto" w:fill="FFFFFF" w:themeFill="background1"/>
          </w:tcPr>
          <w:p w:rsidR="00E535B0" w:rsidRDefault="00E535B0" w:rsidP="00E23F0E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 xml:space="preserve">چه </w:t>
            </w:r>
            <w:r w:rsidRPr="00E535B0">
              <w:rPr>
                <w:rFonts w:cs="B Nazanin"/>
                <w:b w:val="0"/>
                <w:bCs w:val="0"/>
                <w:sz w:val="28"/>
                <w:szCs w:val="28"/>
                <w:rtl/>
              </w:rPr>
              <w:t>طرح‌ها</w:t>
            </w:r>
            <w:r w:rsidRPr="00E535B0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ی</w:t>
            </w:r>
            <w:r w:rsidRPr="00E535B0">
              <w:rPr>
                <w:rFonts w:cs="B Nazanin"/>
                <w:b w:val="0"/>
                <w:bCs w:val="0"/>
                <w:sz w:val="28"/>
                <w:szCs w:val="28"/>
                <w:rtl/>
              </w:rPr>
              <w:t xml:space="preserve"> پژوهش</w:t>
            </w:r>
            <w:r w:rsidRPr="00E535B0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ی</w:t>
            </w:r>
            <w:r w:rsidRPr="00E535B0">
              <w:rPr>
                <w:rFonts w:cs="B Nazanin"/>
                <w:b w:val="0"/>
                <w:bCs w:val="0"/>
                <w:sz w:val="28"/>
                <w:szCs w:val="28"/>
                <w:rtl/>
              </w:rPr>
              <w:t xml:space="preserve"> و فناور</w:t>
            </w:r>
            <w:r w:rsidRPr="00E535B0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ی</w:t>
            </w:r>
            <w:r w:rsidRPr="00E535B0">
              <w:rPr>
                <w:rFonts w:cs="B Nazanin"/>
                <w:b w:val="0"/>
                <w:bCs w:val="0"/>
                <w:sz w:val="28"/>
                <w:szCs w:val="28"/>
                <w:rtl/>
              </w:rPr>
              <w:t xml:space="preserve"> در زم</w:t>
            </w:r>
            <w:r w:rsidRPr="00E535B0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ی</w:t>
            </w:r>
            <w:r w:rsidRPr="00E535B0">
              <w:rPr>
                <w:rFonts w:cs="B Nazanin" w:hint="eastAsia"/>
                <w:b w:val="0"/>
                <w:bCs w:val="0"/>
                <w:sz w:val="28"/>
                <w:szCs w:val="28"/>
                <w:rtl/>
              </w:rPr>
              <w:t>نه</w:t>
            </w:r>
            <w:r w:rsidRPr="00E535B0">
              <w:rPr>
                <w:rFonts w:cs="B Nazanin"/>
                <w:b w:val="0"/>
                <w:bCs w:val="0"/>
                <w:sz w:val="28"/>
                <w:szCs w:val="28"/>
                <w:rtl/>
              </w:rPr>
              <w:t xml:space="preserve"> موضوع طرح انجام داده</w:t>
            </w:r>
            <w:r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‌اید؟</w:t>
            </w:r>
          </w:p>
          <w:p w:rsidR="00E535B0" w:rsidRDefault="00E535B0" w:rsidP="00E23F0E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  <w:p w:rsidR="00E535B0" w:rsidRPr="00245217" w:rsidRDefault="00E535B0" w:rsidP="00E23F0E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E535B0" w:rsidRPr="003A54BF" w:rsidTr="00E23F0E">
        <w:tc>
          <w:tcPr>
            <w:tcW w:w="9962" w:type="dxa"/>
            <w:gridSpan w:val="5"/>
            <w:shd w:val="clear" w:color="auto" w:fill="F2F2F2" w:themeFill="background1" w:themeFillShade="F2"/>
          </w:tcPr>
          <w:p w:rsidR="00E535B0" w:rsidRPr="00245217" w:rsidRDefault="00E535B0" w:rsidP="00E23F0E">
            <w:pPr>
              <w:pStyle w:val="a9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انتشارات</w:t>
            </w:r>
          </w:p>
        </w:tc>
      </w:tr>
      <w:tr w:rsidR="00E535B0" w:rsidRPr="00245217" w:rsidTr="00E23F0E">
        <w:tc>
          <w:tcPr>
            <w:tcW w:w="9962" w:type="dxa"/>
            <w:gridSpan w:val="5"/>
            <w:shd w:val="clear" w:color="auto" w:fill="FFFFFF" w:themeFill="background1"/>
          </w:tcPr>
          <w:p w:rsidR="00E535B0" w:rsidRDefault="00E535B0" w:rsidP="00E23F0E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چه مقالات یا کتاب‌هایی</w:t>
            </w:r>
            <w:r w:rsidRPr="00E535B0">
              <w:rPr>
                <w:rFonts w:cs="B Nazanin"/>
                <w:b w:val="0"/>
                <w:bCs w:val="0"/>
                <w:sz w:val="28"/>
                <w:szCs w:val="28"/>
                <w:rtl/>
              </w:rPr>
              <w:t xml:space="preserve"> در زم</w:t>
            </w:r>
            <w:r w:rsidRPr="00E535B0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ی</w:t>
            </w:r>
            <w:r w:rsidRPr="00E535B0">
              <w:rPr>
                <w:rFonts w:cs="B Nazanin" w:hint="eastAsia"/>
                <w:b w:val="0"/>
                <w:bCs w:val="0"/>
                <w:sz w:val="28"/>
                <w:szCs w:val="28"/>
                <w:rtl/>
              </w:rPr>
              <w:t>نه</w:t>
            </w:r>
            <w:r w:rsidRPr="00E535B0">
              <w:rPr>
                <w:rFonts w:cs="B Nazanin"/>
                <w:b w:val="0"/>
                <w:bCs w:val="0"/>
                <w:sz w:val="28"/>
                <w:szCs w:val="28"/>
                <w:rtl/>
              </w:rPr>
              <w:t xml:space="preserve"> موضوع طرح </w:t>
            </w:r>
            <w:r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منتشر کرده‌اید؟</w:t>
            </w:r>
          </w:p>
          <w:p w:rsidR="00E535B0" w:rsidRDefault="00E535B0" w:rsidP="00E23F0E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  <w:p w:rsidR="00E535B0" w:rsidRPr="00245217" w:rsidRDefault="00E535B0" w:rsidP="00E23F0E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E535B0" w:rsidRPr="003A54BF" w:rsidTr="00E23F0E">
        <w:tc>
          <w:tcPr>
            <w:tcW w:w="9962" w:type="dxa"/>
            <w:gridSpan w:val="5"/>
            <w:shd w:val="clear" w:color="auto" w:fill="F2F2F2" w:themeFill="background1" w:themeFillShade="F2"/>
          </w:tcPr>
          <w:p w:rsidR="00E535B0" w:rsidRPr="003A54BF" w:rsidRDefault="00E535B0" w:rsidP="00E23F0E">
            <w:pPr>
              <w:pStyle w:val="a9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سوابق علمی-اجرایی</w:t>
            </w:r>
          </w:p>
        </w:tc>
      </w:tr>
      <w:tr w:rsidR="00E535B0" w:rsidRPr="00245217" w:rsidTr="00E23F0E">
        <w:tc>
          <w:tcPr>
            <w:tcW w:w="9962" w:type="dxa"/>
            <w:gridSpan w:val="5"/>
            <w:shd w:val="clear" w:color="auto" w:fill="FFFFFF" w:themeFill="background1"/>
          </w:tcPr>
          <w:p w:rsidR="00E535B0" w:rsidRDefault="00E535B0" w:rsidP="00E23F0E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 xml:space="preserve">سایر سوابق </w:t>
            </w:r>
            <w:r w:rsidRPr="00E535B0">
              <w:rPr>
                <w:rFonts w:cs="B Nazanin"/>
                <w:b w:val="0"/>
                <w:bCs w:val="0"/>
                <w:sz w:val="28"/>
                <w:szCs w:val="28"/>
                <w:rtl/>
              </w:rPr>
              <w:t>علم</w:t>
            </w:r>
            <w:r w:rsidRPr="00E535B0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ی</w:t>
            </w:r>
            <w:r w:rsidRPr="00E535B0">
              <w:rPr>
                <w:rFonts w:cs="B Nazanin"/>
                <w:b w:val="0"/>
                <w:bCs w:val="0"/>
                <w:sz w:val="28"/>
                <w:szCs w:val="28"/>
                <w:rtl/>
              </w:rPr>
              <w:t>-اجرا</w:t>
            </w:r>
            <w:r w:rsidRPr="00E535B0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 xml:space="preserve">یی </w:t>
            </w:r>
            <w:r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مرتبط با موضوع طرح</w:t>
            </w:r>
          </w:p>
          <w:p w:rsidR="00E535B0" w:rsidRDefault="00E535B0" w:rsidP="00E23F0E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  <w:p w:rsidR="00E535B0" w:rsidRPr="00245217" w:rsidRDefault="00E535B0" w:rsidP="00E23F0E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</w:tr>
    </w:tbl>
    <w:p w:rsidR="00E535B0" w:rsidRPr="00F207BD" w:rsidRDefault="00E535B0" w:rsidP="00E535B0">
      <w:pPr>
        <w:rPr>
          <w:rFonts w:eastAsia="Calibri" w:cs="B Nazanin"/>
          <w:b/>
          <w:bCs/>
          <w:lang w:bidi="fa-IR"/>
        </w:rPr>
      </w:pPr>
    </w:p>
    <w:p w:rsidR="007D6183" w:rsidRPr="00E535B0" w:rsidRDefault="007D6183" w:rsidP="007D6183">
      <w:pPr>
        <w:bidi w:val="0"/>
        <w:rPr>
          <w:rFonts w:eastAsia="Calibri" w:cs="B Nazanin"/>
          <w:b/>
          <w:bCs/>
          <w:rtl/>
          <w:lang w:bidi="fa-IR"/>
        </w:rPr>
      </w:pPr>
    </w:p>
    <w:p w:rsidR="007D6183" w:rsidRPr="00F207BD" w:rsidRDefault="007D6183" w:rsidP="007D6183">
      <w:pPr>
        <w:bidi w:val="0"/>
        <w:rPr>
          <w:rFonts w:eastAsia="Calibri" w:cs="B Nazanin"/>
          <w:b/>
          <w:bCs/>
          <w:lang w:bidi="fa-IR"/>
        </w:rPr>
      </w:pPr>
      <w:r w:rsidRPr="00F207BD">
        <w:rPr>
          <w:rFonts w:eastAsia="Calibri" w:cs="B Nazanin"/>
          <w:b/>
          <w:bCs/>
          <w:lang w:bidi="fa-IR"/>
        </w:rPr>
        <w:br w:type="page"/>
      </w:r>
    </w:p>
    <w:tbl>
      <w:tblPr>
        <w:bidiVisual/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6"/>
        <w:gridCol w:w="703"/>
        <w:gridCol w:w="2799"/>
        <w:gridCol w:w="1532"/>
        <w:gridCol w:w="3012"/>
      </w:tblGrid>
      <w:tr w:rsidR="007D6183" w:rsidRPr="003A54BF" w:rsidTr="00E23F0E">
        <w:tc>
          <w:tcPr>
            <w:tcW w:w="1916" w:type="dxa"/>
            <w:shd w:val="clear" w:color="auto" w:fill="F2F2F2" w:themeFill="background1" w:themeFillShade="F2"/>
          </w:tcPr>
          <w:p w:rsidR="007D6183" w:rsidRPr="003A54BF" w:rsidRDefault="007D6183" w:rsidP="00E23F0E">
            <w:pPr>
              <w:pStyle w:val="a9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i/>
                <w:sz w:val="28"/>
                <w:szCs w:val="28"/>
                <w:rtl/>
                <w:lang w:bidi="ar-SA"/>
              </w:rPr>
              <w:lastRenderedPageBreak/>
              <w:t>۳. همکار ۲</w:t>
            </w:r>
          </w:p>
        </w:tc>
        <w:tc>
          <w:tcPr>
            <w:tcW w:w="8046" w:type="dxa"/>
            <w:gridSpan w:val="4"/>
            <w:shd w:val="clear" w:color="auto" w:fill="auto"/>
          </w:tcPr>
          <w:p w:rsidR="007D6183" w:rsidRPr="003A54BF" w:rsidRDefault="007D6183" w:rsidP="00E23F0E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نام و نام خانوادگی</w:t>
            </w:r>
          </w:p>
        </w:tc>
      </w:tr>
      <w:tr w:rsidR="007D6183" w:rsidRPr="00E535B0" w:rsidTr="00E23F0E">
        <w:tc>
          <w:tcPr>
            <w:tcW w:w="2619" w:type="dxa"/>
            <w:gridSpan w:val="2"/>
            <w:shd w:val="clear" w:color="auto" w:fill="F2F2F2" w:themeFill="background1" w:themeFillShade="F2"/>
          </w:tcPr>
          <w:p w:rsidR="007D6183" w:rsidRPr="00E535B0" w:rsidRDefault="007D6183" w:rsidP="00E23F0E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 w:rsidRPr="00E535B0">
              <w:rPr>
                <w:rFonts w:cs="B Nazanin" w:hint="cs"/>
                <w:b w:val="0"/>
                <w:bCs w:val="0"/>
                <w:i/>
                <w:sz w:val="28"/>
                <w:szCs w:val="28"/>
                <w:rtl/>
                <w:lang w:bidi="ar-SA"/>
              </w:rPr>
              <w:t>آخرین مدرک تحصیلی</w:t>
            </w:r>
          </w:p>
        </w:tc>
        <w:tc>
          <w:tcPr>
            <w:tcW w:w="2799" w:type="dxa"/>
            <w:shd w:val="clear" w:color="auto" w:fill="auto"/>
          </w:tcPr>
          <w:p w:rsidR="007D6183" w:rsidRPr="00E535B0" w:rsidRDefault="007D6183" w:rsidP="00E23F0E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532" w:type="dxa"/>
            <w:shd w:val="clear" w:color="auto" w:fill="F2F2F2" w:themeFill="background1" w:themeFillShade="F2"/>
          </w:tcPr>
          <w:p w:rsidR="007D6183" w:rsidRPr="00E535B0" w:rsidRDefault="007D6183" w:rsidP="00E23F0E">
            <w:pPr>
              <w:pStyle w:val="a9"/>
              <w:rPr>
                <w:rFonts w:cs="B Nazanin"/>
                <w:b w:val="0"/>
                <w:bCs w:val="0"/>
                <w:i/>
                <w:sz w:val="28"/>
                <w:szCs w:val="28"/>
                <w:rtl/>
                <w:lang w:bidi="ar-SA"/>
              </w:rPr>
            </w:pPr>
            <w:r w:rsidRPr="00E535B0">
              <w:rPr>
                <w:rFonts w:cs="B Nazanin" w:hint="cs"/>
                <w:b w:val="0"/>
                <w:bCs w:val="0"/>
                <w:i/>
                <w:sz w:val="28"/>
                <w:szCs w:val="28"/>
                <w:rtl/>
                <w:lang w:bidi="ar-SA"/>
              </w:rPr>
              <w:t>رشته تحصیلی</w:t>
            </w:r>
          </w:p>
        </w:tc>
        <w:tc>
          <w:tcPr>
            <w:tcW w:w="3012" w:type="dxa"/>
            <w:shd w:val="clear" w:color="auto" w:fill="auto"/>
          </w:tcPr>
          <w:p w:rsidR="007D6183" w:rsidRPr="00E535B0" w:rsidRDefault="007D6183" w:rsidP="00E23F0E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7D6183" w:rsidRPr="003A54BF" w:rsidTr="00E23F0E">
        <w:tc>
          <w:tcPr>
            <w:tcW w:w="9962" w:type="dxa"/>
            <w:gridSpan w:val="5"/>
            <w:shd w:val="clear" w:color="auto" w:fill="F2F2F2" w:themeFill="background1" w:themeFillShade="F2"/>
          </w:tcPr>
          <w:p w:rsidR="007D6183" w:rsidRPr="003A54BF" w:rsidRDefault="007D6183" w:rsidP="00E23F0E">
            <w:pPr>
              <w:pStyle w:val="a9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طرح‌های پژوهشی و فناوری</w:t>
            </w:r>
          </w:p>
        </w:tc>
      </w:tr>
      <w:tr w:rsidR="007D6183" w:rsidRPr="00245217" w:rsidTr="00E23F0E">
        <w:tc>
          <w:tcPr>
            <w:tcW w:w="9962" w:type="dxa"/>
            <w:gridSpan w:val="5"/>
            <w:shd w:val="clear" w:color="auto" w:fill="FFFFFF" w:themeFill="background1"/>
          </w:tcPr>
          <w:p w:rsidR="007D6183" w:rsidRDefault="007D6183" w:rsidP="00E23F0E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 xml:space="preserve">چه </w:t>
            </w:r>
            <w:r w:rsidRPr="00E535B0">
              <w:rPr>
                <w:rFonts w:cs="B Nazanin"/>
                <w:b w:val="0"/>
                <w:bCs w:val="0"/>
                <w:sz w:val="28"/>
                <w:szCs w:val="28"/>
                <w:rtl/>
              </w:rPr>
              <w:t>طرح‌ها</w:t>
            </w:r>
            <w:r w:rsidRPr="00E535B0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ی</w:t>
            </w:r>
            <w:r w:rsidRPr="00E535B0">
              <w:rPr>
                <w:rFonts w:cs="B Nazanin"/>
                <w:b w:val="0"/>
                <w:bCs w:val="0"/>
                <w:sz w:val="28"/>
                <w:szCs w:val="28"/>
                <w:rtl/>
              </w:rPr>
              <w:t xml:space="preserve"> پژوهش</w:t>
            </w:r>
            <w:r w:rsidRPr="00E535B0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ی</w:t>
            </w:r>
            <w:r w:rsidRPr="00E535B0">
              <w:rPr>
                <w:rFonts w:cs="B Nazanin"/>
                <w:b w:val="0"/>
                <w:bCs w:val="0"/>
                <w:sz w:val="28"/>
                <w:szCs w:val="28"/>
                <w:rtl/>
              </w:rPr>
              <w:t xml:space="preserve"> و فناور</w:t>
            </w:r>
            <w:r w:rsidRPr="00E535B0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ی</w:t>
            </w:r>
            <w:r w:rsidRPr="00E535B0">
              <w:rPr>
                <w:rFonts w:cs="B Nazanin"/>
                <w:b w:val="0"/>
                <w:bCs w:val="0"/>
                <w:sz w:val="28"/>
                <w:szCs w:val="28"/>
                <w:rtl/>
              </w:rPr>
              <w:t xml:space="preserve"> در زم</w:t>
            </w:r>
            <w:r w:rsidRPr="00E535B0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ی</w:t>
            </w:r>
            <w:r w:rsidRPr="00E535B0">
              <w:rPr>
                <w:rFonts w:cs="B Nazanin" w:hint="eastAsia"/>
                <w:b w:val="0"/>
                <w:bCs w:val="0"/>
                <w:sz w:val="28"/>
                <w:szCs w:val="28"/>
                <w:rtl/>
              </w:rPr>
              <w:t>نه</w:t>
            </w:r>
            <w:r w:rsidRPr="00E535B0">
              <w:rPr>
                <w:rFonts w:cs="B Nazanin"/>
                <w:b w:val="0"/>
                <w:bCs w:val="0"/>
                <w:sz w:val="28"/>
                <w:szCs w:val="28"/>
                <w:rtl/>
              </w:rPr>
              <w:t xml:space="preserve"> موضوع طرح انجام داده</w:t>
            </w:r>
            <w:r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‌اید؟</w:t>
            </w:r>
          </w:p>
          <w:p w:rsidR="007D6183" w:rsidRDefault="007D6183" w:rsidP="00E23F0E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  <w:p w:rsidR="007D6183" w:rsidRPr="00245217" w:rsidRDefault="007D6183" w:rsidP="00E23F0E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7D6183" w:rsidRPr="003A54BF" w:rsidTr="00E23F0E">
        <w:tc>
          <w:tcPr>
            <w:tcW w:w="9962" w:type="dxa"/>
            <w:gridSpan w:val="5"/>
            <w:shd w:val="clear" w:color="auto" w:fill="F2F2F2" w:themeFill="background1" w:themeFillShade="F2"/>
          </w:tcPr>
          <w:p w:rsidR="007D6183" w:rsidRPr="00245217" w:rsidRDefault="007D6183" w:rsidP="00E23F0E">
            <w:pPr>
              <w:pStyle w:val="a9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انتشارات</w:t>
            </w:r>
          </w:p>
        </w:tc>
      </w:tr>
      <w:tr w:rsidR="007D6183" w:rsidRPr="00245217" w:rsidTr="00E23F0E">
        <w:tc>
          <w:tcPr>
            <w:tcW w:w="9962" w:type="dxa"/>
            <w:gridSpan w:val="5"/>
            <w:shd w:val="clear" w:color="auto" w:fill="FFFFFF" w:themeFill="background1"/>
          </w:tcPr>
          <w:p w:rsidR="007D6183" w:rsidRDefault="007D6183" w:rsidP="00E23F0E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چه مقالات یا کتاب‌هایی</w:t>
            </w:r>
            <w:r w:rsidRPr="00E535B0">
              <w:rPr>
                <w:rFonts w:cs="B Nazanin"/>
                <w:b w:val="0"/>
                <w:bCs w:val="0"/>
                <w:sz w:val="28"/>
                <w:szCs w:val="28"/>
                <w:rtl/>
              </w:rPr>
              <w:t xml:space="preserve"> در زم</w:t>
            </w:r>
            <w:r w:rsidRPr="00E535B0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ی</w:t>
            </w:r>
            <w:r w:rsidRPr="00E535B0">
              <w:rPr>
                <w:rFonts w:cs="B Nazanin" w:hint="eastAsia"/>
                <w:b w:val="0"/>
                <w:bCs w:val="0"/>
                <w:sz w:val="28"/>
                <w:szCs w:val="28"/>
                <w:rtl/>
              </w:rPr>
              <w:t>نه</w:t>
            </w:r>
            <w:r w:rsidRPr="00E535B0">
              <w:rPr>
                <w:rFonts w:cs="B Nazanin"/>
                <w:b w:val="0"/>
                <w:bCs w:val="0"/>
                <w:sz w:val="28"/>
                <w:szCs w:val="28"/>
                <w:rtl/>
              </w:rPr>
              <w:t xml:space="preserve"> موضوع طرح </w:t>
            </w:r>
            <w:r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منتشر کرده‌اید؟</w:t>
            </w:r>
          </w:p>
          <w:p w:rsidR="007D6183" w:rsidRDefault="007D6183" w:rsidP="00E23F0E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  <w:p w:rsidR="007D6183" w:rsidRPr="00245217" w:rsidRDefault="007D6183" w:rsidP="00E23F0E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7D6183" w:rsidRPr="003A54BF" w:rsidTr="00E23F0E">
        <w:tc>
          <w:tcPr>
            <w:tcW w:w="9962" w:type="dxa"/>
            <w:gridSpan w:val="5"/>
            <w:shd w:val="clear" w:color="auto" w:fill="F2F2F2" w:themeFill="background1" w:themeFillShade="F2"/>
          </w:tcPr>
          <w:p w:rsidR="007D6183" w:rsidRPr="003A54BF" w:rsidRDefault="007D6183" w:rsidP="00E23F0E">
            <w:pPr>
              <w:pStyle w:val="a9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سوابق علمی-اجرایی</w:t>
            </w:r>
          </w:p>
        </w:tc>
      </w:tr>
      <w:tr w:rsidR="007D6183" w:rsidRPr="00245217" w:rsidTr="00E23F0E">
        <w:tc>
          <w:tcPr>
            <w:tcW w:w="9962" w:type="dxa"/>
            <w:gridSpan w:val="5"/>
            <w:shd w:val="clear" w:color="auto" w:fill="FFFFFF" w:themeFill="background1"/>
          </w:tcPr>
          <w:p w:rsidR="007D6183" w:rsidRDefault="007D6183" w:rsidP="00E23F0E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 xml:space="preserve">سایر سوابق </w:t>
            </w:r>
            <w:r w:rsidRPr="00E535B0">
              <w:rPr>
                <w:rFonts w:cs="B Nazanin"/>
                <w:b w:val="0"/>
                <w:bCs w:val="0"/>
                <w:sz w:val="28"/>
                <w:szCs w:val="28"/>
                <w:rtl/>
              </w:rPr>
              <w:t>علم</w:t>
            </w:r>
            <w:r w:rsidRPr="00E535B0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ی</w:t>
            </w:r>
            <w:r w:rsidRPr="00E535B0">
              <w:rPr>
                <w:rFonts w:cs="B Nazanin"/>
                <w:b w:val="0"/>
                <w:bCs w:val="0"/>
                <w:sz w:val="28"/>
                <w:szCs w:val="28"/>
                <w:rtl/>
              </w:rPr>
              <w:t>-اجرا</w:t>
            </w:r>
            <w:r w:rsidRPr="00E535B0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 xml:space="preserve">یی </w:t>
            </w:r>
            <w:r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مرتبط با موضوع طرح</w:t>
            </w:r>
          </w:p>
          <w:p w:rsidR="007D6183" w:rsidRDefault="007D6183" w:rsidP="00E23F0E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  <w:p w:rsidR="007D6183" w:rsidRPr="00245217" w:rsidRDefault="007D6183" w:rsidP="00E23F0E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</w:tr>
    </w:tbl>
    <w:p w:rsidR="007D6183" w:rsidRPr="00F207BD" w:rsidRDefault="007D6183" w:rsidP="007D6183">
      <w:pPr>
        <w:rPr>
          <w:rFonts w:eastAsia="Calibri" w:cs="B Nazanin"/>
          <w:b/>
          <w:bCs/>
          <w:lang w:bidi="fa-IR"/>
        </w:rPr>
      </w:pPr>
    </w:p>
    <w:p w:rsidR="007D6183" w:rsidRPr="00E535B0" w:rsidRDefault="007D6183" w:rsidP="007D6183">
      <w:pPr>
        <w:bidi w:val="0"/>
        <w:rPr>
          <w:rFonts w:eastAsia="Calibri" w:cs="B Nazanin"/>
          <w:b/>
          <w:bCs/>
          <w:rtl/>
          <w:lang w:bidi="fa-IR"/>
        </w:rPr>
      </w:pPr>
    </w:p>
    <w:p w:rsidR="007D6183" w:rsidRPr="00E535B0" w:rsidRDefault="007D6183" w:rsidP="007D6183">
      <w:pPr>
        <w:bidi w:val="0"/>
        <w:rPr>
          <w:rFonts w:eastAsia="Calibri" w:cs="B Nazanin"/>
          <w:b/>
          <w:bCs/>
          <w:rtl/>
          <w:lang w:bidi="fa-IR"/>
        </w:rPr>
      </w:pPr>
    </w:p>
    <w:p w:rsidR="007D6183" w:rsidRPr="00E535B0" w:rsidRDefault="007D6183" w:rsidP="007D6183">
      <w:pPr>
        <w:bidi w:val="0"/>
        <w:rPr>
          <w:rFonts w:eastAsia="Calibri" w:cs="B Nazanin"/>
          <w:b/>
          <w:bCs/>
          <w:rtl/>
          <w:lang w:bidi="fa-IR"/>
        </w:rPr>
      </w:pPr>
    </w:p>
    <w:p w:rsidR="007D6183" w:rsidRPr="00F207BD" w:rsidRDefault="007D6183" w:rsidP="007D6183">
      <w:pPr>
        <w:bidi w:val="0"/>
        <w:rPr>
          <w:rFonts w:eastAsia="Calibri" w:cs="B Nazanin"/>
          <w:b/>
          <w:bCs/>
          <w:lang w:bidi="fa-IR"/>
        </w:rPr>
      </w:pPr>
      <w:r w:rsidRPr="00F207BD">
        <w:rPr>
          <w:rFonts w:eastAsia="Calibri" w:cs="B Nazanin"/>
          <w:b/>
          <w:bCs/>
          <w:lang w:bidi="fa-IR"/>
        </w:rPr>
        <w:br w:type="page"/>
      </w:r>
    </w:p>
    <w:tbl>
      <w:tblPr>
        <w:bidiVisual/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6"/>
        <w:gridCol w:w="703"/>
        <w:gridCol w:w="2799"/>
        <w:gridCol w:w="1532"/>
        <w:gridCol w:w="3012"/>
      </w:tblGrid>
      <w:tr w:rsidR="007D6183" w:rsidRPr="003A54BF" w:rsidTr="00E23F0E">
        <w:tc>
          <w:tcPr>
            <w:tcW w:w="1916" w:type="dxa"/>
            <w:shd w:val="clear" w:color="auto" w:fill="F2F2F2" w:themeFill="background1" w:themeFillShade="F2"/>
          </w:tcPr>
          <w:p w:rsidR="007D6183" w:rsidRPr="003A54BF" w:rsidRDefault="007D6183" w:rsidP="007D6183">
            <w:pPr>
              <w:pStyle w:val="a9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i/>
                <w:sz w:val="28"/>
                <w:szCs w:val="28"/>
                <w:rtl/>
                <w:lang w:bidi="ar-SA"/>
              </w:rPr>
              <w:lastRenderedPageBreak/>
              <w:t>۴. همکار ۳</w:t>
            </w:r>
          </w:p>
        </w:tc>
        <w:tc>
          <w:tcPr>
            <w:tcW w:w="8046" w:type="dxa"/>
            <w:gridSpan w:val="4"/>
            <w:shd w:val="clear" w:color="auto" w:fill="auto"/>
          </w:tcPr>
          <w:p w:rsidR="007D6183" w:rsidRPr="003A54BF" w:rsidRDefault="007D6183" w:rsidP="00E23F0E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نام و نام خانوادگی</w:t>
            </w:r>
          </w:p>
        </w:tc>
      </w:tr>
      <w:tr w:rsidR="007D6183" w:rsidRPr="00E535B0" w:rsidTr="00E23F0E">
        <w:tc>
          <w:tcPr>
            <w:tcW w:w="2619" w:type="dxa"/>
            <w:gridSpan w:val="2"/>
            <w:shd w:val="clear" w:color="auto" w:fill="F2F2F2" w:themeFill="background1" w:themeFillShade="F2"/>
          </w:tcPr>
          <w:p w:rsidR="007D6183" w:rsidRPr="00E535B0" w:rsidRDefault="007D6183" w:rsidP="00E23F0E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 w:rsidRPr="00E535B0">
              <w:rPr>
                <w:rFonts w:cs="B Nazanin" w:hint="cs"/>
                <w:b w:val="0"/>
                <w:bCs w:val="0"/>
                <w:i/>
                <w:sz w:val="28"/>
                <w:szCs w:val="28"/>
                <w:rtl/>
                <w:lang w:bidi="ar-SA"/>
              </w:rPr>
              <w:t>آخرین مدرک تحصیلی</w:t>
            </w:r>
          </w:p>
        </w:tc>
        <w:tc>
          <w:tcPr>
            <w:tcW w:w="2799" w:type="dxa"/>
            <w:shd w:val="clear" w:color="auto" w:fill="auto"/>
          </w:tcPr>
          <w:p w:rsidR="007D6183" w:rsidRPr="00E535B0" w:rsidRDefault="007D6183" w:rsidP="00E23F0E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532" w:type="dxa"/>
            <w:shd w:val="clear" w:color="auto" w:fill="F2F2F2" w:themeFill="background1" w:themeFillShade="F2"/>
          </w:tcPr>
          <w:p w:rsidR="007D6183" w:rsidRPr="00E535B0" w:rsidRDefault="007D6183" w:rsidP="00E23F0E">
            <w:pPr>
              <w:pStyle w:val="a9"/>
              <w:rPr>
                <w:rFonts w:cs="B Nazanin"/>
                <w:b w:val="0"/>
                <w:bCs w:val="0"/>
                <w:i/>
                <w:sz w:val="28"/>
                <w:szCs w:val="28"/>
                <w:rtl/>
                <w:lang w:bidi="ar-SA"/>
              </w:rPr>
            </w:pPr>
            <w:r w:rsidRPr="00E535B0">
              <w:rPr>
                <w:rFonts w:cs="B Nazanin" w:hint="cs"/>
                <w:b w:val="0"/>
                <w:bCs w:val="0"/>
                <w:i/>
                <w:sz w:val="28"/>
                <w:szCs w:val="28"/>
                <w:rtl/>
                <w:lang w:bidi="ar-SA"/>
              </w:rPr>
              <w:t>رشته تحصیلی</w:t>
            </w:r>
          </w:p>
        </w:tc>
        <w:tc>
          <w:tcPr>
            <w:tcW w:w="3012" w:type="dxa"/>
            <w:shd w:val="clear" w:color="auto" w:fill="auto"/>
          </w:tcPr>
          <w:p w:rsidR="007D6183" w:rsidRPr="00E535B0" w:rsidRDefault="007D6183" w:rsidP="00E23F0E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7D6183" w:rsidRPr="003A54BF" w:rsidTr="00E23F0E">
        <w:tc>
          <w:tcPr>
            <w:tcW w:w="9962" w:type="dxa"/>
            <w:gridSpan w:val="5"/>
            <w:shd w:val="clear" w:color="auto" w:fill="F2F2F2" w:themeFill="background1" w:themeFillShade="F2"/>
          </w:tcPr>
          <w:p w:rsidR="007D6183" w:rsidRPr="003A54BF" w:rsidRDefault="007D6183" w:rsidP="00E23F0E">
            <w:pPr>
              <w:pStyle w:val="a9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طرح‌های پژوهشی و فناوری</w:t>
            </w:r>
          </w:p>
        </w:tc>
      </w:tr>
      <w:tr w:rsidR="007D6183" w:rsidRPr="00245217" w:rsidTr="00E23F0E">
        <w:tc>
          <w:tcPr>
            <w:tcW w:w="9962" w:type="dxa"/>
            <w:gridSpan w:val="5"/>
            <w:shd w:val="clear" w:color="auto" w:fill="FFFFFF" w:themeFill="background1"/>
          </w:tcPr>
          <w:p w:rsidR="007D6183" w:rsidRDefault="007D6183" w:rsidP="00E23F0E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 xml:space="preserve">چه </w:t>
            </w:r>
            <w:r w:rsidRPr="00E535B0">
              <w:rPr>
                <w:rFonts w:cs="B Nazanin"/>
                <w:b w:val="0"/>
                <w:bCs w:val="0"/>
                <w:sz w:val="28"/>
                <w:szCs w:val="28"/>
                <w:rtl/>
              </w:rPr>
              <w:t>طرح‌ها</w:t>
            </w:r>
            <w:r w:rsidRPr="00E535B0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ی</w:t>
            </w:r>
            <w:r w:rsidRPr="00E535B0">
              <w:rPr>
                <w:rFonts w:cs="B Nazanin"/>
                <w:b w:val="0"/>
                <w:bCs w:val="0"/>
                <w:sz w:val="28"/>
                <w:szCs w:val="28"/>
                <w:rtl/>
              </w:rPr>
              <w:t xml:space="preserve"> پژوهش</w:t>
            </w:r>
            <w:r w:rsidRPr="00E535B0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ی</w:t>
            </w:r>
            <w:r w:rsidRPr="00E535B0">
              <w:rPr>
                <w:rFonts w:cs="B Nazanin"/>
                <w:b w:val="0"/>
                <w:bCs w:val="0"/>
                <w:sz w:val="28"/>
                <w:szCs w:val="28"/>
                <w:rtl/>
              </w:rPr>
              <w:t xml:space="preserve"> و فناور</w:t>
            </w:r>
            <w:r w:rsidRPr="00E535B0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ی</w:t>
            </w:r>
            <w:r w:rsidRPr="00E535B0">
              <w:rPr>
                <w:rFonts w:cs="B Nazanin"/>
                <w:b w:val="0"/>
                <w:bCs w:val="0"/>
                <w:sz w:val="28"/>
                <w:szCs w:val="28"/>
                <w:rtl/>
              </w:rPr>
              <w:t xml:space="preserve"> در زم</w:t>
            </w:r>
            <w:r w:rsidRPr="00E535B0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ی</w:t>
            </w:r>
            <w:r w:rsidRPr="00E535B0">
              <w:rPr>
                <w:rFonts w:cs="B Nazanin" w:hint="eastAsia"/>
                <w:b w:val="0"/>
                <w:bCs w:val="0"/>
                <w:sz w:val="28"/>
                <w:szCs w:val="28"/>
                <w:rtl/>
              </w:rPr>
              <w:t>نه</w:t>
            </w:r>
            <w:r w:rsidRPr="00E535B0">
              <w:rPr>
                <w:rFonts w:cs="B Nazanin"/>
                <w:b w:val="0"/>
                <w:bCs w:val="0"/>
                <w:sz w:val="28"/>
                <w:szCs w:val="28"/>
                <w:rtl/>
              </w:rPr>
              <w:t xml:space="preserve"> موضوع طرح انجام داده</w:t>
            </w:r>
            <w:r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‌اید؟</w:t>
            </w:r>
          </w:p>
          <w:p w:rsidR="007D6183" w:rsidRDefault="007D6183" w:rsidP="00E23F0E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  <w:p w:rsidR="007D6183" w:rsidRPr="00245217" w:rsidRDefault="007D6183" w:rsidP="00E23F0E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7D6183" w:rsidRPr="003A54BF" w:rsidTr="00E23F0E">
        <w:tc>
          <w:tcPr>
            <w:tcW w:w="9962" w:type="dxa"/>
            <w:gridSpan w:val="5"/>
            <w:shd w:val="clear" w:color="auto" w:fill="F2F2F2" w:themeFill="background1" w:themeFillShade="F2"/>
          </w:tcPr>
          <w:p w:rsidR="007D6183" w:rsidRPr="00245217" w:rsidRDefault="007D6183" w:rsidP="00E23F0E">
            <w:pPr>
              <w:pStyle w:val="a9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انتشارات</w:t>
            </w:r>
          </w:p>
        </w:tc>
      </w:tr>
      <w:tr w:rsidR="007D6183" w:rsidRPr="00245217" w:rsidTr="00E23F0E">
        <w:tc>
          <w:tcPr>
            <w:tcW w:w="9962" w:type="dxa"/>
            <w:gridSpan w:val="5"/>
            <w:shd w:val="clear" w:color="auto" w:fill="FFFFFF" w:themeFill="background1"/>
          </w:tcPr>
          <w:p w:rsidR="007D6183" w:rsidRDefault="007D6183" w:rsidP="00E23F0E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چه مقالات یا کتاب‌هایی</w:t>
            </w:r>
            <w:r w:rsidRPr="00E535B0">
              <w:rPr>
                <w:rFonts w:cs="B Nazanin"/>
                <w:b w:val="0"/>
                <w:bCs w:val="0"/>
                <w:sz w:val="28"/>
                <w:szCs w:val="28"/>
                <w:rtl/>
              </w:rPr>
              <w:t xml:space="preserve"> در زم</w:t>
            </w:r>
            <w:r w:rsidRPr="00E535B0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ی</w:t>
            </w:r>
            <w:r w:rsidRPr="00E535B0">
              <w:rPr>
                <w:rFonts w:cs="B Nazanin" w:hint="eastAsia"/>
                <w:b w:val="0"/>
                <w:bCs w:val="0"/>
                <w:sz w:val="28"/>
                <w:szCs w:val="28"/>
                <w:rtl/>
              </w:rPr>
              <w:t>نه</w:t>
            </w:r>
            <w:r w:rsidRPr="00E535B0">
              <w:rPr>
                <w:rFonts w:cs="B Nazanin"/>
                <w:b w:val="0"/>
                <w:bCs w:val="0"/>
                <w:sz w:val="28"/>
                <w:szCs w:val="28"/>
                <w:rtl/>
              </w:rPr>
              <w:t xml:space="preserve"> موضوع طرح </w:t>
            </w:r>
            <w:r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منتشر کرده‌اید؟</w:t>
            </w:r>
          </w:p>
          <w:p w:rsidR="007D6183" w:rsidRDefault="007D6183" w:rsidP="00E23F0E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  <w:p w:rsidR="007D6183" w:rsidRPr="00245217" w:rsidRDefault="007D6183" w:rsidP="00E23F0E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7D6183" w:rsidRPr="003A54BF" w:rsidTr="00E23F0E">
        <w:tc>
          <w:tcPr>
            <w:tcW w:w="9962" w:type="dxa"/>
            <w:gridSpan w:val="5"/>
            <w:shd w:val="clear" w:color="auto" w:fill="F2F2F2" w:themeFill="background1" w:themeFillShade="F2"/>
          </w:tcPr>
          <w:p w:rsidR="007D6183" w:rsidRPr="003A54BF" w:rsidRDefault="007D6183" w:rsidP="00E23F0E">
            <w:pPr>
              <w:pStyle w:val="a9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سوابق علمی-اجرایی</w:t>
            </w:r>
          </w:p>
        </w:tc>
      </w:tr>
      <w:tr w:rsidR="007D6183" w:rsidRPr="00245217" w:rsidTr="00E23F0E">
        <w:tc>
          <w:tcPr>
            <w:tcW w:w="9962" w:type="dxa"/>
            <w:gridSpan w:val="5"/>
            <w:shd w:val="clear" w:color="auto" w:fill="FFFFFF" w:themeFill="background1"/>
          </w:tcPr>
          <w:p w:rsidR="007D6183" w:rsidRDefault="007D6183" w:rsidP="00E23F0E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 xml:space="preserve">سایر سوابق </w:t>
            </w:r>
            <w:r w:rsidRPr="00E535B0">
              <w:rPr>
                <w:rFonts w:cs="B Nazanin"/>
                <w:b w:val="0"/>
                <w:bCs w:val="0"/>
                <w:sz w:val="28"/>
                <w:szCs w:val="28"/>
                <w:rtl/>
              </w:rPr>
              <w:t>علم</w:t>
            </w:r>
            <w:r w:rsidRPr="00E535B0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ی</w:t>
            </w:r>
            <w:r w:rsidRPr="00E535B0">
              <w:rPr>
                <w:rFonts w:cs="B Nazanin"/>
                <w:b w:val="0"/>
                <w:bCs w:val="0"/>
                <w:sz w:val="28"/>
                <w:szCs w:val="28"/>
                <w:rtl/>
              </w:rPr>
              <w:t>-اجرا</w:t>
            </w:r>
            <w:r w:rsidRPr="00E535B0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 xml:space="preserve">یی </w:t>
            </w:r>
            <w:r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مرتبط با موضوع طرح</w:t>
            </w:r>
          </w:p>
          <w:p w:rsidR="007D6183" w:rsidRDefault="007D6183" w:rsidP="00E23F0E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  <w:p w:rsidR="007D6183" w:rsidRPr="00245217" w:rsidRDefault="007D6183" w:rsidP="00E23F0E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</w:tr>
    </w:tbl>
    <w:p w:rsidR="007D6183" w:rsidRPr="00F207BD" w:rsidRDefault="007D6183" w:rsidP="007D6183">
      <w:pPr>
        <w:rPr>
          <w:rFonts w:eastAsia="Calibri" w:cs="B Nazanin"/>
          <w:b/>
          <w:bCs/>
          <w:lang w:bidi="fa-IR"/>
        </w:rPr>
      </w:pPr>
    </w:p>
    <w:p w:rsidR="007D6183" w:rsidRPr="00E535B0" w:rsidRDefault="007D6183" w:rsidP="007D6183">
      <w:pPr>
        <w:bidi w:val="0"/>
        <w:rPr>
          <w:rFonts w:eastAsia="Calibri" w:cs="B Nazanin"/>
          <w:b/>
          <w:bCs/>
          <w:rtl/>
          <w:lang w:bidi="fa-IR"/>
        </w:rPr>
      </w:pPr>
    </w:p>
    <w:p w:rsidR="007D6183" w:rsidRPr="00E535B0" w:rsidRDefault="007D6183" w:rsidP="007D6183">
      <w:pPr>
        <w:bidi w:val="0"/>
        <w:rPr>
          <w:rFonts w:eastAsia="Calibri" w:cs="B Nazanin"/>
          <w:b/>
          <w:bCs/>
          <w:rtl/>
          <w:lang w:bidi="fa-IR"/>
        </w:rPr>
      </w:pPr>
    </w:p>
    <w:p w:rsidR="003C5728" w:rsidRPr="00E535B0" w:rsidRDefault="003C5728" w:rsidP="007D6183">
      <w:pPr>
        <w:bidi w:val="0"/>
        <w:rPr>
          <w:rFonts w:eastAsia="Calibri" w:cs="B Nazanin"/>
          <w:b/>
          <w:bCs/>
          <w:rtl/>
          <w:lang w:bidi="fa-IR"/>
        </w:rPr>
      </w:pPr>
    </w:p>
    <w:sectPr w:rsidR="003C5728" w:rsidRPr="00E535B0" w:rsidSect="005C3AD4">
      <w:pgSz w:w="11906" w:h="16838" w:code="9"/>
      <w:pgMar w:top="1440" w:right="1440" w:bottom="1440" w:left="1440" w:header="720" w:footer="720" w:gutter="0"/>
      <w:pgNumType w:chapStyle="1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6D0" w:rsidRDefault="003276D0">
      <w:r>
        <w:separator/>
      </w:r>
    </w:p>
  </w:endnote>
  <w:endnote w:type="continuationSeparator" w:id="0">
    <w:p w:rsidR="003276D0" w:rsidRDefault="00327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itr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Lotu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CF3" w:rsidRPr="003067F6" w:rsidRDefault="00821CF3" w:rsidP="003067F6">
    <w:r w:rsidRPr="00911265">
      <w:rPr>
        <w:rtl/>
      </w:rPr>
      <w:fldChar w:fldCharType="begin"/>
    </w:r>
    <w:r w:rsidRPr="003067F6">
      <w:instrText xml:space="preserve">PAGE  </w:instrText>
    </w:r>
    <w:r w:rsidRPr="00911265">
      <w:rPr>
        <w:rtl/>
      </w:rPr>
      <w:fldChar w:fldCharType="end"/>
    </w:r>
  </w:p>
  <w:p w:rsidR="00821CF3" w:rsidRDefault="00821CF3" w:rsidP="003067F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 w:val="0"/>
        <w:rtl/>
      </w:rPr>
      <w:id w:val="10869584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21CF3" w:rsidRDefault="00821CF3">
        <w:pPr>
          <w:pStyle w:val="Footer"/>
          <w:jc w:val="right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080C9C">
          <w:rPr>
            <w:rtl/>
          </w:rPr>
          <w:t>10</w:t>
        </w:r>
        <w:r>
          <w:fldChar w:fldCharType="end"/>
        </w:r>
      </w:p>
    </w:sdtContent>
  </w:sdt>
  <w:p w:rsidR="00821CF3" w:rsidRDefault="00821CF3" w:rsidP="003067F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6D0" w:rsidRDefault="003276D0">
      <w:r>
        <w:separator/>
      </w:r>
    </w:p>
  </w:footnote>
  <w:footnote w:type="continuationSeparator" w:id="0">
    <w:p w:rsidR="003276D0" w:rsidRDefault="003276D0">
      <w:r>
        <w:continuationSeparator/>
      </w:r>
    </w:p>
  </w:footnote>
  <w:footnote w:id="1">
    <w:p w:rsidR="00821CF3" w:rsidRPr="00DB3690" w:rsidRDefault="00821CF3" w:rsidP="00DB3690">
      <w:pPr>
        <w:pStyle w:val="FootnoteText"/>
        <w:bidi/>
        <w:rPr>
          <w:rFonts w:cs="B Nazanin"/>
          <w:rtl/>
          <w:lang w:bidi="fa-IR"/>
        </w:rPr>
      </w:pPr>
      <w:r w:rsidRPr="00DB3690">
        <w:rPr>
          <w:rStyle w:val="FootnoteReference"/>
          <w:rFonts w:cs="B Nazanin"/>
        </w:rPr>
        <w:footnoteRef/>
      </w:r>
      <w:r w:rsidRPr="00DB3690">
        <w:rPr>
          <w:rFonts w:cs="B Nazanin"/>
        </w:rPr>
        <w:t xml:space="preserve"> </w:t>
      </w:r>
      <w:r w:rsidRPr="00DB3690">
        <w:rPr>
          <w:rFonts w:cs="B Nazanin" w:hint="cs"/>
          <w:rtl/>
          <w:lang w:bidi="fa-IR"/>
        </w:rPr>
        <w:t xml:space="preserve"> امضای این صفحه به منزله تأیید مف</w:t>
      </w:r>
      <w:r>
        <w:rPr>
          <w:rFonts w:cs="B Nazanin" w:hint="cs"/>
          <w:rtl/>
          <w:lang w:bidi="fa-IR"/>
        </w:rPr>
        <w:t>اد این پیشنهاد</w:t>
      </w:r>
      <w:r w:rsidRPr="00DB3690">
        <w:rPr>
          <w:rFonts w:cs="B Nazanin" w:hint="cs"/>
          <w:rtl/>
          <w:lang w:bidi="fa-IR"/>
        </w:rPr>
        <w:t>ه است.</w:t>
      </w:r>
    </w:p>
  </w:footnote>
  <w:footnote w:id="2">
    <w:p w:rsidR="00821CF3" w:rsidRPr="00DB3690" w:rsidRDefault="00821CF3" w:rsidP="00DB3690">
      <w:pPr>
        <w:pStyle w:val="FootnoteText"/>
        <w:bidi/>
        <w:rPr>
          <w:rFonts w:cs="B Nazanin"/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cs="B Nazanin" w:hint="cs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 xml:space="preserve">مطابق </w:t>
      </w:r>
      <w:r>
        <w:rPr>
          <w:rFonts w:cs="B Nazanin" w:hint="cs"/>
          <w:rtl/>
          <w:lang w:bidi="fa-IR"/>
        </w:rPr>
        <w:t xml:space="preserve">جدول ۱ </w:t>
      </w:r>
      <w:r w:rsidRPr="00DB3690">
        <w:rPr>
          <w:rFonts w:cs="B Nazanin"/>
          <w:rtl/>
          <w:lang w:bidi="fa-IR"/>
        </w:rPr>
        <w:t>آيين‌نامه طرح‌هاي پژوهشي و فناور</w:t>
      </w:r>
      <w:r w:rsidRPr="00DB3690">
        <w:rPr>
          <w:rFonts w:cs="B Nazanin" w:hint="cs"/>
          <w:rtl/>
          <w:lang w:bidi="fa-IR"/>
        </w:rPr>
        <w:t>ی</w:t>
      </w:r>
      <w:r w:rsidRPr="00DB3690">
        <w:rPr>
          <w:rFonts w:cs="B Nazanin"/>
          <w:rtl/>
          <w:lang w:bidi="fa-IR"/>
        </w:rPr>
        <w:t xml:space="preserve"> دانشگاه خل</w:t>
      </w:r>
      <w:r w:rsidRPr="00DB3690">
        <w:rPr>
          <w:rFonts w:cs="B Nazanin" w:hint="cs"/>
          <w:rtl/>
          <w:lang w:bidi="fa-IR"/>
        </w:rPr>
        <w:t>ی</w:t>
      </w:r>
      <w:r w:rsidRPr="00DB3690">
        <w:rPr>
          <w:rFonts w:cs="B Nazanin" w:hint="eastAsia"/>
          <w:rtl/>
          <w:lang w:bidi="fa-IR"/>
        </w:rPr>
        <w:t>ج</w:t>
      </w:r>
      <w:r w:rsidRPr="00DB3690">
        <w:rPr>
          <w:rFonts w:cs="B Nazanin"/>
          <w:rtl/>
          <w:lang w:bidi="fa-IR"/>
        </w:rPr>
        <w:t xml:space="preserve"> فارس</w:t>
      </w:r>
    </w:p>
  </w:footnote>
  <w:footnote w:id="3">
    <w:p w:rsidR="00502C06" w:rsidRPr="00502C06" w:rsidRDefault="00502C06" w:rsidP="00502C06">
      <w:pPr>
        <w:pStyle w:val="FootnoteText"/>
        <w:bidi/>
        <w:rPr>
          <w:rFonts w:cs="B Nazanin"/>
          <w:rtl/>
          <w:lang w:bidi="fa-IR"/>
        </w:rPr>
      </w:pPr>
      <w:r w:rsidRPr="00502C06">
        <w:rPr>
          <w:rStyle w:val="FootnoteReference"/>
          <w:rFonts w:cs="B Nazanin"/>
        </w:rPr>
        <w:footnoteRef/>
      </w:r>
      <w:r w:rsidRPr="00502C06">
        <w:rPr>
          <w:rFonts w:cs="B Nazanin"/>
        </w:rPr>
        <w:t xml:space="preserve"> </w:t>
      </w:r>
      <w:r w:rsidRPr="00502C06">
        <w:rPr>
          <w:rFonts w:cs="B Nazanin" w:hint="cs"/>
          <w:rtl/>
        </w:rPr>
        <w:t xml:space="preserve"> </w:t>
      </w:r>
      <w:r w:rsidRPr="00502C06">
        <w:rPr>
          <w:rFonts w:cs="B Nazanin"/>
          <w:rtl/>
        </w:rPr>
        <w:t>در صورت وجود، نام هسته ذکر شود</w:t>
      </w:r>
      <w:r w:rsidRPr="00502C06">
        <w:rPr>
          <w:rFonts w:cs="B Nazanin" w:hint="cs"/>
          <w:rtl/>
        </w:rPr>
        <w:t>.</w:t>
      </w:r>
    </w:p>
  </w:footnote>
  <w:footnote w:id="4">
    <w:p w:rsidR="00821CF3" w:rsidRDefault="00821CF3" w:rsidP="00754C83">
      <w:pPr>
        <w:pStyle w:val="FootnoteText"/>
        <w:bidi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cs="B Nazanin" w:hint="cs"/>
          <w:rtl/>
          <w:lang w:bidi="fa-IR"/>
        </w:rPr>
        <w:t xml:space="preserve">مطابق جدول ۳ </w:t>
      </w:r>
      <w:r w:rsidRPr="00DB3690">
        <w:rPr>
          <w:rFonts w:cs="B Nazanin"/>
          <w:rtl/>
          <w:lang w:bidi="fa-IR"/>
        </w:rPr>
        <w:t>آيين‌نامه طرح‌هاي پژوهشي و فناور</w:t>
      </w:r>
      <w:r w:rsidRPr="00DB3690">
        <w:rPr>
          <w:rFonts w:cs="B Nazanin" w:hint="cs"/>
          <w:rtl/>
          <w:lang w:bidi="fa-IR"/>
        </w:rPr>
        <w:t>ی</w:t>
      </w:r>
      <w:r w:rsidRPr="00DB3690">
        <w:rPr>
          <w:rFonts w:cs="B Nazanin"/>
          <w:rtl/>
          <w:lang w:bidi="fa-IR"/>
        </w:rPr>
        <w:t xml:space="preserve"> دانشگاه خل</w:t>
      </w:r>
      <w:r w:rsidRPr="00DB3690">
        <w:rPr>
          <w:rFonts w:cs="B Nazanin" w:hint="cs"/>
          <w:rtl/>
          <w:lang w:bidi="fa-IR"/>
        </w:rPr>
        <w:t>ی</w:t>
      </w:r>
      <w:r w:rsidRPr="00DB3690">
        <w:rPr>
          <w:rFonts w:cs="B Nazanin" w:hint="eastAsia"/>
          <w:rtl/>
          <w:lang w:bidi="fa-IR"/>
        </w:rPr>
        <w:t>ج</w:t>
      </w:r>
      <w:r w:rsidRPr="00DB3690">
        <w:rPr>
          <w:rFonts w:cs="B Nazanin"/>
          <w:rtl/>
          <w:lang w:bidi="fa-IR"/>
        </w:rPr>
        <w:t xml:space="preserve"> فارس</w:t>
      </w:r>
    </w:p>
  </w:footnote>
  <w:footnote w:id="5">
    <w:p w:rsidR="00DB5E91" w:rsidRDefault="00DB5E91" w:rsidP="00DB5E91">
      <w:pPr>
        <w:pStyle w:val="FootnoteText"/>
        <w:bidi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cs="B Nazanin" w:hint="cs"/>
          <w:rtl/>
          <w:lang w:bidi="fa-IR"/>
        </w:rPr>
        <w:t xml:space="preserve">مطابق </w:t>
      </w:r>
      <w:r>
        <w:rPr>
          <w:rFonts w:cs="B Nazanin" w:hint="cs"/>
          <w:rtl/>
          <w:lang w:bidi="fa-IR"/>
        </w:rPr>
        <w:t xml:space="preserve">جدول ۳ </w:t>
      </w:r>
      <w:r w:rsidRPr="00DB3690">
        <w:rPr>
          <w:rFonts w:cs="B Nazanin"/>
          <w:rtl/>
          <w:lang w:bidi="fa-IR"/>
        </w:rPr>
        <w:t>آيين‌نامه طرح‌هاي پژوهشي و فناور</w:t>
      </w:r>
      <w:r w:rsidRPr="00DB3690">
        <w:rPr>
          <w:rFonts w:cs="B Nazanin" w:hint="cs"/>
          <w:rtl/>
          <w:lang w:bidi="fa-IR"/>
        </w:rPr>
        <w:t>ی</w:t>
      </w:r>
      <w:r w:rsidRPr="00DB3690">
        <w:rPr>
          <w:rFonts w:cs="B Nazanin"/>
          <w:rtl/>
          <w:lang w:bidi="fa-IR"/>
        </w:rPr>
        <w:t xml:space="preserve"> دانشگاه خل</w:t>
      </w:r>
      <w:r w:rsidRPr="00DB3690">
        <w:rPr>
          <w:rFonts w:cs="B Nazanin" w:hint="cs"/>
          <w:rtl/>
          <w:lang w:bidi="fa-IR"/>
        </w:rPr>
        <w:t>ی</w:t>
      </w:r>
      <w:r w:rsidRPr="00DB3690">
        <w:rPr>
          <w:rFonts w:cs="B Nazanin" w:hint="eastAsia"/>
          <w:rtl/>
          <w:lang w:bidi="fa-IR"/>
        </w:rPr>
        <w:t>ج</w:t>
      </w:r>
      <w:r w:rsidRPr="00DB3690">
        <w:rPr>
          <w:rFonts w:cs="B Nazanin"/>
          <w:rtl/>
          <w:lang w:bidi="fa-IR"/>
        </w:rPr>
        <w:t xml:space="preserve"> فارس</w:t>
      </w:r>
    </w:p>
  </w:footnote>
  <w:footnote w:id="6">
    <w:p w:rsidR="0046411B" w:rsidRPr="0046411B" w:rsidRDefault="0046411B" w:rsidP="0046411B">
      <w:pPr>
        <w:pStyle w:val="FootnoteText"/>
        <w:bidi/>
        <w:rPr>
          <w:rFonts w:cs="B Nazanin"/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cs="B Nazanin" w:hint="cs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 xml:space="preserve">کمک </w:t>
      </w:r>
      <w:r>
        <w:rPr>
          <w:rFonts w:cs="B Nazanin" w:hint="cs"/>
          <w:rtl/>
          <w:lang w:bidi="fa-IR"/>
        </w:rPr>
        <w:t>هزینه زندگی و اسکان پژوهشگر پسادکتری در بخش سایر هزینه‌ها آورده شود.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9923" w:type="dxa"/>
      <w:tblInd w:w="-6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6095"/>
      <w:gridCol w:w="2268"/>
    </w:tblGrid>
    <w:tr w:rsidR="00821CF3" w:rsidRPr="005F1759" w:rsidTr="00115877">
      <w:trPr>
        <w:trHeight w:val="699"/>
      </w:trPr>
      <w:tc>
        <w:tcPr>
          <w:tcW w:w="1560" w:type="dxa"/>
        </w:tcPr>
        <w:p w:rsidR="00821CF3" w:rsidRPr="005F1759" w:rsidRDefault="00821CF3">
          <w:pPr>
            <w:pStyle w:val="Header"/>
            <w:rPr>
              <w:rFonts w:cs="B Nazanin"/>
              <w:rtl/>
            </w:rPr>
          </w:pPr>
          <w:r w:rsidRPr="005F1759">
            <w:rPr>
              <w:rFonts w:cs="B Nazanin"/>
              <w:noProof/>
            </w:rPr>
            <w:drawing>
              <wp:inline distT="0" distB="0" distL="0" distR="0">
                <wp:extent cx="548640" cy="713105"/>
                <wp:effectExtent l="0" t="0" r="381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8640" cy="7131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vAlign w:val="center"/>
        </w:tcPr>
        <w:p w:rsidR="00821CF3" w:rsidRPr="00221232" w:rsidRDefault="00821CF3" w:rsidP="00DA4DD3">
          <w:pPr>
            <w:pStyle w:val="Header"/>
            <w:jc w:val="center"/>
            <w:rPr>
              <w:rFonts w:cs="B Titr"/>
              <w:sz w:val="22"/>
              <w:szCs w:val="22"/>
              <w:rtl/>
            </w:rPr>
          </w:pPr>
          <w:r w:rsidRPr="00221232">
            <w:rPr>
              <w:rFonts w:cs="B Titr" w:hint="cs"/>
              <w:sz w:val="22"/>
              <w:szCs w:val="22"/>
              <w:rtl/>
            </w:rPr>
            <w:t>به نام خدا</w:t>
          </w:r>
        </w:p>
        <w:p w:rsidR="00821CF3" w:rsidRPr="00221232" w:rsidRDefault="00821CF3" w:rsidP="004D604E">
          <w:pPr>
            <w:pStyle w:val="Header"/>
            <w:tabs>
              <w:tab w:val="clear" w:pos="4153"/>
            </w:tabs>
            <w:jc w:val="center"/>
            <w:rPr>
              <w:rFonts w:cs="B Titr"/>
              <w:b/>
              <w:bCs/>
              <w:sz w:val="28"/>
              <w:szCs w:val="28"/>
              <w:rtl/>
            </w:rPr>
          </w:pPr>
          <w:r w:rsidRPr="00221232">
            <w:rPr>
              <w:rFonts w:cs="B Titr" w:hint="cs"/>
              <w:b/>
              <w:bCs/>
              <w:sz w:val="28"/>
              <w:szCs w:val="28"/>
              <w:rtl/>
            </w:rPr>
            <w:t>کاربرگ پیشنهاده طرح پژوهشی درون دانشگاهی</w:t>
          </w:r>
        </w:p>
        <w:p w:rsidR="00821CF3" w:rsidRPr="005F1759" w:rsidRDefault="00BF1A61" w:rsidP="00BE4E79">
          <w:pPr>
            <w:pStyle w:val="Header"/>
            <w:jc w:val="center"/>
            <w:rPr>
              <w:rFonts w:cs="B Titr"/>
              <w:rtl/>
            </w:rPr>
          </w:pPr>
          <w:r>
            <w:rPr>
              <w:rFonts w:cs="B Titr" w:hint="cs"/>
              <w:b/>
              <w:bCs/>
              <w:sz w:val="28"/>
              <w:szCs w:val="28"/>
              <w:rtl/>
            </w:rPr>
            <w:t>پسادکتری</w:t>
          </w:r>
        </w:p>
      </w:tc>
      <w:tc>
        <w:tcPr>
          <w:tcW w:w="2268" w:type="dxa"/>
          <w:vAlign w:val="bottom"/>
        </w:tcPr>
        <w:p w:rsidR="00821CF3" w:rsidRPr="005F1759" w:rsidRDefault="00821CF3" w:rsidP="00DA4DD3">
          <w:pPr>
            <w:pStyle w:val="Header"/>
            <w:jc w:val="right"/>
            <w:rPr>
              <w:rFonts w:cs="B Titr"/>
              <w:sz w:val="22"/>
              <w:szCs w:val="22"/>
              <w:rtl/>
            </w:rPr>
          </w:pPr>
          <w:r w:rsidRPr="005F1759">
            <w:rPr>
              <w:rFonts w:cs="B Titr" w:hint="cs"/>
              <w:sz w:val="22"/>
              <w:szCs w:val="22"/>
              <w:rtl/>
            </w:rPr>
            <w:t xml:space="preserve">مدیریت </w:t>
          </w:r>
          <w:r>
            <w:rPr>
              <w:rFonts w:cs="B Titr" w:hint="cs"/>
              <w:sz w:val="22"/>
              <w:szCs w:val="22"/>
              <w:rtl/>
            </w:rPr>
            <w:t>پژوهش و فناوری</w:t>
          </w:r>
        </w:p>
        <w:p w:rsidR="00821CF3" w:rsidRPr="005F1759" w:rsidRDefault="00821CF3" w:rsidP="005F1759">
          <w:pPr>
            <w:pStyle w:val="Header"/>
            <w:jc w:val="right"/>
            <w:rPr>
              <w:rFonts w:cs="B Nazanin"/>
            </w:rPr>
          </w:pPr>
          <w:r w:rsidRPr="005F1759">
            <w:rPr>
              <w:rFonts w:cs="B Nazanin"/>
              <w:sz w:val="22"/>
              <w:szCs w:val="22"/>
            </w:rPr>
            <w:t>www.pgu.ac.ir</w:t>
          </w:r>
        </w:p>
      </w:tc>
    </w:tr>
  </w:tbl>
  <w:p w:rsidR="00821CF3" w:rsidRDefault="00821C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D3F93"/>
    <w:multiLevelType w:val="hybridMultilevel"/>
    <w:tmpl w:val="C958DAAA"/>
    <w:lvl w:ilvl="0" w:tplc="9816077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C279F"/>
    <w:multiLevelType w:val="hybridMultilevel"/>
    <w:tmpl w:val="77BAB6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84DD8"/>
    <w:multiLevelType w:val="hybridMultilevel"/>
    <w:tmpl w:val="F1B654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40FE6"/>
    <w:multiLevelType w:val="hybridMultilevel"/>
    <w:tmpl w:val="4D38D5BC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28E7E10"/>
    <w:multiLevelType w:val="hybridMultilevel"/>
    <w:tmpl w:val="F2DA2EDC"/>
    <w:lvl w:ilvl="0" w:tplc="E94EFAE0">
      <w:start w:val="1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34E5D90"/>
    <w:multiLevelType w:val="hybridMultilevel"/>
    <w:tmpl w:val="6C1A80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86495C"/>
    <w:multiLevelType w:val="hybridMultilevel"/>
    <w:tmpl w:val="EA2ACC4C"/>
    <w:lvl w:ilvl="0" w:tplc="E94EFAE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8C44FF"/>
    <w:multiLevelType w:val="hybridMultilevel"/>
    <w:tmpl w:val="41FA6B82"/>
    <w:lvl w:ilvl="0" w:tplc="86C806C0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B85E1F"/>
    <w:multiLevelType w:val="hybridMultilevel"/>
    <w:tmpl w:val="B636B8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360A16"/>
    <w:multiLevelType w:val="hybridMultilevel"/>
    <w:tmpl w:val="019E4D74"/>
    <w:lvl w:ilvl="0" w:tplc="C818EC68">
      <w:numFmt w:val="bullet"/>
      <w:lvlText w:val="-"/>
      <w:lvlJc w:val="left"/>
      <w:pPr>
        <w:ind w:left="1080" w:hanging="360"/>
      </w:pPr>
      <w:rPr>
        <w:rFonts w:ascii="B Mitra" w:eastAsia="Calibr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DB2173A"/>
    <w:multiLevelType w:val="hybridMultilevel"/>
    <w:tmpl w:val="60A048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B20458"/>
    <w:multiLevelType w:val="hybridMultilevel"/>
    <w:tmpl w:val="4BF08D8C"/>
    <w:lvl w:ilvl="0" w:tplc="02E0CD3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B84363"/>
    <w:multiLevelType w:val="hybridMultilevel"/>
    <w:tmpl w:val="D6680940"/>
    <w:lvl w:ilvl="0" w:tplc="46EE8272">
      <w:start w:val="1"/>
      <w:numFmt w:val="decimal"/>
      <w:pStyle w:val="a0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675E32"/>
    <w:multiLevelType w:val="hybridMultilevel"/>
    <w:tmpl w:val="F140EB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DE07B4"/>
    <w:multiLevelType w:val="hybridMultilevel"/>
    <w:tmpl w:val="CF76694C"/>
    <w:lvl w:ilvl="0" w:tplc="F0BC06E4">
      <w:start w:val="11"/>
      <w:numFmt w:val="bullet"/>
      <w:lvlText w:val="-"/>
      <w:lvlJc w:val="left"/>
      <w:pPr>
        <w:ind w:left="-334" w:hanging="360"/>
      </w:pPr>
      <w:rPr>
        <w:rFonts w:ascii="Times New Roman" w:eastAsia="Times New Roman" w:hAnsi="Times New Roman" w:cs="B Lotus" w:hint="default"/>
      </w:rPr>
    </w:lvl>
    <w:lvl w:ilvl="1" w:tplc="04090003" w:tentative="1">
      <w:start w:val="1"/>
      <w:numFmt w:val="bullet"/>
      <w:lvlText w:val="o"/>
      <w:lvlJc w:val="left"/>
      <w:pPr>
        <w:ind w:left="3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26" w:hanging="360"/>
      </w:pPr>
      <w:rPr>
        <w:rFonts w:ascii="Wingdings" w:hAnsi="Wingdings" w:hint="default"/>
      </w:rPr>
    </w:lvl>
  </w:abstractNum>
  <w:abstractNum w:abstractNumId="15">
    <w:nsid w:val="792436F3"/>
    <w:multiLevelType w:val="hybridMultilevel"/>
    <w:tmpl w:val="7284A4D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1"/>
  </w:num>
  <w:num w:numId="4">
    <w:abstractNumId w:val="13"/>
  </w:num>
  <w:num w:numId="5">
    <w:abstractNumId w:val="9"/>
  </w:num>
  <w:num w:numId="6">
    <w:abstractNumId w:val="6"/>
  </w:num>
  <w:num w:numId="7">
    <w:abstractNumId w:val="10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4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5"/>
  </w:num>
  <w:num w:numId="16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307DA1"/>
    <w:rsid w:val="00000486"/>
    <w:rsid w:val="000009F1"/>
    <w:rsid w:val="000018FC"/>
    <w:rsid w:val="00003880"/>
    <w:rsid w:val="000038C1"/>
    <w:rsid w:val="000050DA"/>
    <w:rsid w:val="000059F2"/>
    <w:rsid w:val="00005C90"/>
    <w:rsid w:val="000079C7"/>
    <w:rsid w:val="000101D9"/>
    <w:rsid w:val="000117F6"/>
    <w:rsid w:val="00011C7B"/>
    <w:rsid w:val="00011CD2"/>
    <w:rsid w:val="00012D59"/>
    <w:rsid w:val="0001356F"/>
    <w:rsid w:val="00014B1F"/>
    <w:rsid w:val="000167A5"/>
    <w:rsid w:val="0002056E"/>
    <w:rsid w:val="00024ADF"/>
    <w:rsid w:val="00025213"/>
    <w:rsid w:val="000257A1"/>
    <w:rsid w:val="00025C84"/>
    <w:rsid w:val="000263D6"/>
    <w:rsid w:val="000276E2"/>
    <w:rsid w:val="000279C9"/>
    <w:rsid w:val="00031524"/>
    <w:rsid w:val="000321AC"/>
    <w:rsid w:val="00032496"/>
    <w:rsid w:val="000329F8"/>
    <w:rsid w:val="00033A20"/>
    <w:rsid w:val="00034F37"/>
    <w:rsid w:val="00036F0D"/>
    <w:rsid w:val="00040541"/>
    <w:rsid w:val="0004224F"/>
    <w:rsid w:val="00043BAD"/>
    <w:rsid w:val="00046021"/>
    <w:rsid w:val="000469DF"/>
    <w:rsid w:val="000504EA"/>
    <w:rsid w:val="00050B7B"/>
    <w:rsid w:val="00050C5A"/>
    <w:rsid w:val="00051958"/>
    <w:rsid w:val="00052C2E"/>
    <w:rsid w:val="000537B6"/>
    <w:rsid w:val="00053FD7"/>
    <w:rsid w:val="00054C9A"/>
    <w:rsid w:val="000569BE"/>
    <w:rsid w:val="00061C55"/>
    <w:rsid w:val="00063022"/>
    <w:rsid w:val="00070C0D"/>
    <w:rsid w:val="00070C70"/>
    <w:rsid w:val="000713C5"/>
    <w:rsid w:val="0007166D"/>
    <w:rsid w:val="00071E44"/>
    <w:rsid w:val="000730FB"/>
    <w:rsid w:val="00073876"/>
    <w:rsid w:val="00080C9C"/>
    <w:rsid w:val="000813AA"/>
    <w:rsid w:val="00081441"/>
    <w:rsid w:val="00082C03"/>
    <w:rsid w:val="000831A3"/>
    <w:rsid w:val="000833DC"/>
    <w:rsid w:val="00083961"/>
    <w:rsid w:val="00083DB0"/>
    <w:rsid w:val="000859B4"/>
    <w:rsid w:val="00085A32"/>
    <w:rsid w:val="00085C8C"/>
    <w:rsid w:val="000867DA"/>
    <w:rsid w:val="00086C0C"/>
    <w:rsid w:val="00086D7C"/>
    <w:rsid w:val="000875F2"/>
    <w:rsid w:val="0008760B"/>
    <w:rsid w:val="00087D6C"/>
    <w:rsid w:val="000901DF"/>
    <w:rsid w:val="0009043F"/>
    <w:rsid w:val="00090947"/>
    <w:rsid w:val="00092BB7"/>
    <w:rsid w:val="00092E58"/>
    <w:rsid w:val="00093077"/>
    <w:rsid w:val="00093495"/>
    <w:rsid w:val="00093D7B"/>
    <w:rsid w:val="0009463F"/>
    <w:rsid w:val="000962B9"/>
    <w:rsid w:val="000A0577"/>
    <w:rsid w:val="000A09FF"/>
    <w:rsid w:val="000A0F27"/>
    <w:rsid w:val="000A1C08"/>
    <w:rsid w:val="000A1FCE"/>
    <w:rsid w:val="000A3E0A"/>
    <w:rsid w:val="000A4349"/>
    <w:rsid w:val="000A4A9B"/>
    <w:rsid w:val="000A50A7"/>
    <w:rsid w:val="000A66F5"/>
    <w:rsid w:val="000B0274"/>
    <w:rsid w:val="000B0566"/>
    <w:rsid w:val="000B2290"/>
    <w:rsid w:val="000B5566"/>
    <w:rsid w:val="000B5784"/>
    <w:rsid w:val="000B5961"/>
    <w:rsid w:val="000B5A8C"/>
    <w:rsid w:val="000B6576"/>
    <w:rsid w:val="000B771E"/>
    <w:rsid w:val="000C0022"/>
    <w:rsid w:val="000C0E3D"/>
    <w:rsid w:val="000C17EB"/>
    <w:rsid w:val="000C22D7"/>
    <w:rsid w:val="000C2413"/>
    <w:rsid w:val="000C290D"/>
    <w:rsid w:val="000C3A62"/>
    <w:rsid w:val="000C3C07"/>
    <w:rsid w:val="000C4DA4"/>
    <w:rsid w:val="000C5845"/>
    <w:rsid w:val="000C60E3"/>
    <w:rsid w:val="000D00E8"/>
    <w:rsid w:val="000D0E18"/>
    <w:rsid w:val="000D0E8C"/>
    <w:rsid w:val="000D14F7"/>
    <w:rsid w:val="000D1B39"/>
    <w:rsid w:val="000D1B77"/>
    <w:rsid w:val="000D209C"/>
    <w:rsid w:val="000D496C"/>
    <w:rsid w:val="000D4F08"/>
    <w:rsid w:val="000D586F"/>
    <w:rsid w:val="000D68A8"/>
    <w:rsid w:val="000D7228"/>
    <w:rsid w:val="000E0FDD"/>
    <w:rsid w:val="000E2BEC"/>
    <w:rsid w:val="000E2E11"/>
    <w:rsid w:val="000E37E7"/>
    <w:rsid w:val="000E39CF"/>
    <w:rsid w:val="000E47D1"/>
    <w:rsid w:val="000E6D26"/>
    <w:rsid w:val="000F1197"/>
    <w:rsid w:val="000F17B8"/>
    <w:rsid w:val="000F21FD"/>
    <w:rsid w:val="000F3991"/>
    <w:rsid w:val="000F75B6"/>
    <w:rsid w:val="00101EA3"/>
    <w:rsid w:val="00103339"/>
    <w:rsid w:val="00103A5F"/>
    <w:rsid w:val="00104224"/>
    <w:rsid w:val="0010458A"/>
    <w:rsid w:val="00106327"/>
    <w:rsid w:val="001074D5"/>
    <w:rsid w:val="00110669"/>
    <w:rsid w:val="001106A6"/>
    <w:rsid w:val="001109A8"/>
    <w:rsid w:val="00111066"/>
    <w:rsid w:val="00112117"/>
    <w:rsid w:val="0011332D"/>
    <w:rsid w:val="00113A98"/>
    <w:rsid w:val="00114D40"/>
    <w:rsid w:val="00115877"/>
    <w:rsid w:val="00117038"/>
    <w:rsid w:val="00117586"/>
    <w:rsid w:val="00117D22"/>
    <w:rsid w:val="00121A8A"/>
    <w:rsid w:val="0012329A"/>
    <w:rsid w:val="00123487"/>
    <w:rsid w:val="00124462"/>
    <w:rsid w:val="00124B8E"/>
    <w:rsid w:val="00125C66"/>
    <w:rsid w:val="00125EB9"/>
    <w:rsid w:val="001267E9"/>
    <w:rsid w:val="00126E88"/>
    <w:rsid w:val="0013101B"/>
    <w:rsid w:val="00131302"/>
    <w:rsid w:val="001314E4"/>
    <w:rsid w:val="00132069"/>
    <w:rsid w:val="0013268E"/>
    <w:rsid w:val="0013348F"/>
    <w:rsid w:val="0013375C"/>
    <w:rsid w:val="00134BFD"/>
    <w:rsid w:val="001361DA"/>
    <w:rsid w:val="00136D13"/>
    <w:rsid w:val="001370AC"/>
    <w:rsid w:val="001372B5"/>
    <w:rsid w:val="00137396"/>
    <w:rsid w:val="00137816"/>
    <w:rsid w:val="00137F4C"/>
    <w:rsid w:val="00141015"/>
    <w:rsid w:val="00142905"/>
    <w:rsid w:val="00142CF6"/>
    <w:rsid w:val="001434A3"/>
    <w:rsid w:val="00143AAA"/>
    <w:rsid w:val="00143AF4"/>
    <w:rsid w:val="00144257"/>
    <w:rsid w:val="00145E1E"/>
    <w:rsid w:val="00145E47"/>
    <w:rsid w:val="0014754D"/>
    <w:rsid w:val="00147AFF"/>
    <w:rsid w:val="00147D60"/>
    <w:rsid w:val="00147EC0"/>
    <w:rsid w:val="0015036E"/>
    <w:rsid w:val="00151BEC"/>
    <w:rsid w:val="00152109"/>
    <w:rsid w:val="0015295E"/>
    <w:rsid w:val="0015396E"/>
    <w:rsid w:val="00153AEB"/>
    <w:rsid w:val="00154590"/>
    <w:rsid w:val="00154DA6"/>
    <w:rsid w:val="0015715C"/>
    <w:rsid w:val="001573A8"/>
    <w:rsid w:val="00157BBE"/>
    <w:rsid w:val="00157C7C"/>
    <w:rsid w:val="00161F4A"/>
    <w:rsid w:val="00162486"/>
    <w:rsid w:val="00163DA3"/>
    <w:rsid w:val="00165007"/>
    <w:rsid w:val="00170456"/>
    <w:rsid w:val="001708F0"/>
    <w:rsid w:val="0017139E"/>
    <w:rsid w:val="0017247E"/>
    <w:rsid w:val="00172785"/>
    <w:rsid w:val="00172AAC"/>
    <w:rsid w:val="00172C7D"/>
    <w:rsid w:val="00173794"/>
    <w:rsid w:val="00174CFD"/>
    <w:rsid w:val="00175610"/>
    <w:rsid w:val="00177A2C"/>
    <w:rsid w:val="0018115D"/>
    <w:rsid w:val="00181C7D"/>
    <w:rsid w:val="00181F6D"/>
    <w:rsid w:val="00182AB0"/>
    <w:rsid w:val="0018337C"/>
    <w:rsid w:val="00185A03"/>
    <w:rsid w:val="0018741A"/>
    <w:rsid w:val="001874A9"/>
    <w:rsid w:val="001878BC"/>
    <w:rsid w:val="00191160"/>
    <w:rsid w:val="00191D44"/>
    <w:rsid w:val="00191F4A"/>
    <w:rsid w:val="00194171"/>
    <w:rsid w:val="00194405"/>
    <w:rsid w:val="00194DD8"/>
    <w:rsid w:val="00195032"/>
    <w:rsid w:val="001A1BCF"/>
    <w:rsid w:val="001A1BFC"/>
    <w:rsid w:val="001A4E2C"/>
    <w:rsid w:val="001A5EC7"/>
    <w:rsid w:val="001A60A9"/>
    <w:rsid w:val="001A6BF6"/>
    <w:rsid w:val="001A7328"/>
    <w:rsid w:val="001A79DA"/>
    <w:rsid w:val="001A7E3C"/>
    <w:rsid w:val="001B05C8"/>
    <w:rsid w:val="001B05F1"/>
    <w:rsid w:val="001B29D5"/>
    <w:rsid w:val="001B3AE1"/>
    <w:rsid w:val="001B3D16"/>
    <w:rsid w:val="001B4177"/>
    <w:rsid w:val="001B4BA2"/>
    <w:rsid w:val="001B602B"/>
    <w:rsid w:val="001B62AB"/>
    <w:rsid w:val="001B74E1"/>
    <w:rsid w:val="001C0023"/>
    <w:rsid w:val="001C0C39"/>
    <w:rsid w:val="001C10FA"/>
    <w:rsid w:val="001C1B8C"/>
    <w:rsid w:val="001C2639"/>
    <w:rsid w:val="001C2CF9"/>
    <w:rsid w:val="001C36C1"/>
    <w:rsid w:val="001C59CC"/>
    <w:rsid w:val="001C619F"/>
    <w:rsid w:val="001D0E54"/>
    <w:rsid w:val="001D37DD"/>
    <w:rsid w:val="001D3A11"/>
    <w:rsid w:val="001D5238"/>
    <w:rsid w:val="001D636C"/>
    <w:rsid w:val="001D6E1A"/>
    <w:rsid w:val="001D7953"/>
    <w:rsid w:val="001D7DB5"/>
    <w:rsid w:val="001E0A8B"/>
    <w:rsid w:val="001E0D34"/>
    <w:rsid w:val="001E312D"/>
    <w:rsid w:val="001E404B"/>
    <w:rsid w:val="001E4176"/>
    <w:rsid w:val="001E4783"/>
    <w:rsid w:val="001E4A0F"/>
    <w:rsid w:val="001E5676"/>
    <w:rsid w:val="001E5C90"/>
    <w:rsid w:val="001E61DC"/>
    <w:rsid w:val="001E6256"/>
    <w:rsid w:val="001E634D"/>
    <w:rsid w:val="001E7A1D"/>
    <w:rsid w:val="001E7CC8"/>
    <w:rsid w:val="001F0BE3"/>
    <w:rsid w:val="001F31A4"/>
    <w:rsid w:val="001F3442"/>
    <w:rsid w:val="001F3580"/>
    <w:rsid w:val="001F438A"/>
    <w:rsid w:val="001F4456"/>
    <w:rsid w:val="001F483E"/>
    <w:rsid w:val="001F5C67"/>
    <w:rsid w:val="001F5E09"/>
    <w:rsid w:val="001F65A6"/>
    <w:rsid w:val="001F6D26"/>
    <w:rsid w:val="001F6EFC"/>
    <w:rsid w:val="00203296"/>
    <w:rsid w:val="00203983"/>
    <w:rsid w:val="00204F54"/>
    <w:rsid w:val="00205146"/>
    <w:rsid w:val="00205BFE"/>
    <w:rsid w:val="00206C52"/>
    <w:rsid w:val="0021109A"/>
    <w:rsid w:val="002112FF"/>
    <w:rsid w:val="00212027"/>
    <w:rsid w:val="00213273"/>
    <w:rsid w:val="00213AD1"/>
    <w:rsid w:val="00213F6B"/>
    <w:rsid w:val="002152EF"/>
    <w:rsid w:val="00216E02"/>
    <w:rsid w:val="002175B3"/>
    <w:rsid w:val="00220BEA"/>
    <w:rsid w:val="00221007"/>
    <w:rsid w:val="00221232"/>
    <w:rsid w:val="002229F2"/>
    <w:rsid w:val="00225D03"/>
    <w:rsid w:val="002271B1"/>
    <w:rsid w:val="00227763"/>
    <w:rsid w:val="00230321"/>
    <w:rsid w:val="00231385"/>
    <w:rsid w:val="002329A3"/>
    <w:rsid w:val="002344C9"/>
    <w:rsid w:val="002345D1"/>
    <w:rsid w:val="00235227"/>
    <w:rsid w:val="00237130"/>
    <w:rsid w:val="002405A6"/>
    <w:rsid w:val="002406B3"/>
    <w:rsid w:val="0024210B"/>
    <w:rsid w:val="00243DAE"/>
    <w:rsid w:val="00244D98"/>
    <w:rsid w:val="00245217"/>
    <w:rsid w:val="00245E2D"/>
    <w:rsid w:val="00246AE9"/>
    <w:rsid w:val="00246FE6"/>
    <w:rsid w:val="0025237C"/>
    <w:rsid w:val="00252A58"/>
    <w:rsid w:val="00252B38"/>
    <w:rsid w:val="00252DF3"/>
    <w:rsid w:val="00252E32"/>
    <w:rsid w:val="00252F80"/>
    <w:rsid w:val="002538A2"/>
    <w:rsid w:val="00253C33"/>
    <w:rsid w:val="002540F8"/>
    <w:rsid w:val="00254914"/>
    <w:rsid w:val="002562C9"/>
    <w:rsid w:val="00256926"/>
    <w:rsid w:val="00256D23"/>
    <w:rsid w:val="00260613"/>
    <w:rsid w:val="0026076B"/>
    <w:rsid w:val="00260AFC"/>
    <w:rsid w:val="00261018"/>
    <w:rsid w:val="002611FB"/>
    <w:rsid w:val="00262A56"/>
    <w:rsid w:val="00262ACF"/>
    <w:rsid w:val="00262F7F"/>
    <w:rsid w:val="002701E3"/>
    <w:rsid w:val="00273873"/>
    <w:rsid w:val="00275215"/>
    <w:rsid w:val="002754C7"/>
    <w:rsid w:val="0028179B"/>
    <w:rsid w:val="00281AD7"/>
    <w:rsid w:val="00282A6C"/>
    <w:rsid w:val="00282CA5"/>
    <w:rsid w:val="002841BB"/>
    <w:rsid w:val="0028498A"/>
    <w:rsid w:val="002849C3"/>
    <w:rsid w:val="00285EED"/>
    <w:rsid w:val="002907C6"/>
    <w:rsid w:val="00291010"/>
    <w:rsid w:val="00294201"/>
    <w:rsid w:val="002949E6"/>
    <w:rsid w:val="002950C4"/>
    <w:rsid w:val="002965E2"/>
    <w:rsid w:val="002A001A"/>
    <w:rsid w:val="002A033B"/>
    <w:rsid w:val="002A0EC4"/>
    <w:rsid w:val="002A0F32"/>
    <w:rsid w:val="002A1B57"/>
    <w:rsid w:val="002A1CFB"/>
    <w:rsid w:val="002A2B93"/>
    <w:rsid w:val="002A4B05"/>
    <w:rsid w:val="002A5153"/>
    <w:rsid w:val="002A5DDA"/>
    <w:rsid w:val="002A77A3"/>
    <w:rsid w:val="002B0BFF"/>
    <w:rsid w:val="002B118D"/>
    <w:rsid w:val="002B1B19"/>
    <w:rsid w:val="002B3917"/>
    <w:rsid w:val="002B3E39"/>
    <w:rsid w:val="002B6FF6"/>
    <w:rsid w:val="002B779B"/>
    <w:rsid w:val="002C0083"/>
    <w:rsid w:val="002C2176"/>
    <w:rsid w:val="002C23F2"/>
    <w:rsid w:val="002C395B"/>
    <w:rsid w:val="002C52B4"/>
    <w:rsid w:val="002C593F"/>
    <w:rsid w:val="002C5D7B"/>
    <w:rsid w:val="002C63AF"/>
    <w:rsid w:val="002C6577"/>
    <w:rsid w:val="002C7179"/>
    <w:rsid w:val="002C7456"/>
    <w:rsid w:val="002D0535"/>
    <w:rsid w:val="002D1424"/>
    <w:rsid w:val="002D2B74"/>
    <w:rsid w:val="002D2B7E"/>
    <w:rsid w:val="002D64AA"/>
    <w:rsid w:val="002E08AC"/>
    <w:rsid w:val="002E1623"/>
    <w:rsid w:val="002E25F7"/>
    <w:rsid w:val="002E29D0"/>
    <w:rsid w:val="002E39AA"/>
    <w:rsid w:val="002E47CB"/>
    <w:rsid w:val="002E592D"/>
    <w:rsid w:val="002E6595"/>
    <w:rsid w:val="002E6DDC"/>
    <w:rsid w:val="002E78CB"/>
    <w:rsid w:val="002F0C6F"/>
    <w:rsid w:val="002F3E39"/>
    <w:rsid w:val="002F47C6"/>
    <w:rsid w:val="002F5E2A"/>
    <w:rsid w:val="002F609B"/>
    <w:rsid w:val="002F6614"/>
    <w:rsid w:val="00303249"/>
    <w:rsid w:val="00304066"/>
    <w:rsid w:val="003044B4"/>
    <w:rsid w:val="00304616"/>
    <w:rsid w:val="003067F6"/>
    <w:rsid w:val="00307DA1"/>
    <w:rsid w:val="003103BE"/>
    <w:rsid w:val="00310CF8"/>
    <w:rsid w:val="0031189C"/>
    <w:rsid w:val="0031365A"/>
    <w:rsid w:val="00313F39"/>
    <w:rsid w:val="00320753"/>
    <w:rsid w:val="003209FC"/>
    <w:rsid w:val="00320B0A"/>
    <w:rsid w:val="0032247D"/>
    <w:rsid w:val="003237C3"/>
    <w:rsid w:val="00324026"/>
    <w:rsid w:val="0032534D"/>
    <w:rsid w:val="00326E4D"/>
    <w:rsid w:val="003276D0"/>
    <w:rsid w:val="0033232D"/>
    <w:rsid w:val="0033296A"/>
    <w:rsid w:val="00333126"/>
    <w:rsid w:val="003336E9"/>
    <w:rsid w:val="00335F0F"/>
    <w:rsid w:val="00340F06"/>
    <w:rsid w:val="00342CDD"/>
    <w:rsid w:val="00343296"/>
    <w:rsid w:val="00343640"/>
    <w:rsid w:val="00343792"/>
    <w:rsid w:val="00346158"/>
    <w:rsid w:val="0034785A"/>
    <w:rsid w:val="00350D17"/>
    <w:rsid w:val="00350DDA"/>
    <w:rsid w:val="00350F3E"/>
    <w:rsid w:val="003520B1"/>
    <w:rsid w:val="003522BB"/>
    <w:rsid w:val="003600D3"/>
    <w:rsid w:val="00362CCB"/>
    <w:rsid w:val="00363C17"/>
    <w:rsid w:val="003645F0"/>
    <w:rsid w:val="00364C2D"/>
    <w:rsid w:val="0036598D"/>
    <w:rsid w:val="00366EE7"/>
    <w:rsid w:val="00366F54"/>
    <w:rsid w:val="00370BD3"/>
    <w:rsid w:val="0037135A"/>
    <w:rsid w:val="003724B6"/>
    <w:rsid w:val="003734BD"/>
    <w:rsid w:val="003735E1"/>
    <w:rsid w:val="003747D9"/>
    <w:rsid w:val="00376495"/>
    <w:rsid w:val="0037737B"/>
    <w:rsid w:val="00380DC0"/>
    <w:rsid w:val="00382390"/>
    <w:rsid w:val="0038512F"/>
    <w:rsid w:val="003854F5"/>
    <w:rsid w:val="00386345"/>
    <w:rsid w:val="00387E02"/>
    <w:rsid w:val="00391504"/>
    <w:rsid w:val="00391968"/>
    <w:rsid w:val="003930AD"/>
    <w:rsid w:val="00393615"/>
    <w:rsid w:val="00394AB0"/>
    <w:rsid w:val="003950DB"/>
    <w:rsid w:val="0039545C"/>
    <w:rsid w:val="00395F3A"/>
    <w:rsid w:val="003966FC"/>
    <w:rsid w:val="003968E5"/>
    <w:rsid w:val="00397F49"/>
    <w:rsid w:val="003A0FC2"/>
    <w:rsid w:val="003A1C85"/>
    <w:rsid w:val="003A2A63"/>
    <w:rsid w:val="003A3ABF"/>
    <w:rsid w:val="003A3C57"/>
    <w:rsid w:val="003A4156"/>
    <w:rsid w:val="003A52AC"/>
    <w:rsid w:val="003A54BF"/>
    <w:rsid w:val="003B0679"/>
    <w:rsid w:val="003B1960"/>
    <w:rsid w:val="003B3815"/>
    <w:rsid w:val="003B3BA7"/>
    <w:rsid w:val="003B42D0"/>
    <w:rsid w:val="003B460F"/>
    <w:rsid w:val="003B5655"/>
    <w:rsid w:val="003B5D36"/>
    <w:rsid w:val="003B61D5"/>
    <w:rsid w:val="003B7625"/>
    <w:rsid w:val="003B7D57"/>
    <w:rsid w:val="003C0303"/>
    <w:rsid w:val="003C0940"/>
    <w:rsid w:val="003C0CA5"/>
    <w:rsid w:val="003C221A"/>
    <w:rsid w:val="003C3841"/>
    <w:rsid w:val="003C52F5"/>
    <w:rsid w:val="003C5728"/>
    <w:rsid w:val="003C65A6"/>
    <w:rsid w:val="003C766B"/>
    <w:rsid w:val="003D001F"/>
    <w:rsid w:val="003D00C2"/>
    <w:rsid w:val="003D0D18"/>
    <w:rsid w:val="003D23F5"/>
    <w:rsid w:val="003D294B"/>
    <w:rsid w:val="003D4BCD"/>
    <w:rsid w:val="003D5070"/>
    <w:rsid w:val="003E0F06"/>
    <w:rsid w:val="003E13CB"/>
    <w:rsid w:val="003E2399"/>
    <w:rsid w:val="003E2554"/>
    <w:rsid w:val="003E44F2"/>
    <w:rsid w:val="003E44FC"/>
    <w:rsid w:val="003E48D9"/>
    <w:rsid w:val="003F0C36"/>
    <w:rsid w:val="003F0D7E"/>
    <w:rsid w:val="003F2C4C"/>
    <w:rsid w:val="003F3497"/>
    <w:rsid w:val="003F3663"/>
    <w:rsid w:val="003F3D48"/>
    <w:rsid w:val="003F3FC7"/>
    <w:rsid w:val="003F4BDA"/>
    <w:rsid w:val="0040173B"/>
    <w:rsid w:val="004019A7"/>
    <w:rsid w:val="004019CA"/>
    <w:rsid w:val="00402E20"/>
    <w:rsid w:val="00402FB8"/>
    <w:rsid w:val="004037A8"/>
    <w:rsid w:val="00405322"/>
    <w:rsid w:val="00410321"/>
    <w:rsid w:val="00410AE3"/>
    <w:rsid w:val="00411A60"/>
    <w:rsid w:val="00411C55"/>
    <w:rsid w:val="004154B3"/>
    <w:rsid w:val="0041578A"/>
    <w:rsid w:val="00415884"/>
    <w:rsid w:val="004172EC"/>
    <w:rsid w:val="0041770C"/>
    <w:rsid w:val="00417EA3"/>
    <w:rsid w:val="004204EC"/>
    <w:rsid w:val="004206AF"/>
    <w:rsid w:val="00421768"/>
    <w:rsid w:val="00422872"/>
    <w:rsid w:val="00422DBC"/>
    <w:rsid w:val="00422FC5"/>
    <w:rsid w:val="004235B1"/>
    <w:rsid w:val="00423BC2"/>
    <w:rsid w:val="00423F2A"/>
    <w:rsid w:val="004247F4"/>
    <w:rsid w:val="004279AE"/>
    <w:rsid w:val="00427A32"/>
    <w:rsid w:val="00431023"/>
    <w:rsid w:val="004318F7"/>
    <w:rsid w:val="00431944"/>
    <w:rsid w:val="00432773"/>
    <w:rsid w:val="004329D6"/>
    <w:rsid w:val="004332DB"/>
    <w:rsid w:val="00434E47"/>
    <w:rsid w:val="00435D53"/>
    <w:rsid w:val="00436BA7"/>
    <w:rsid w:val="00436C1F"/>
    <w:rsid w:val="00437504"/>
    <w:rsid w:val="00440730"/>
    <w:rsid w:val="004409A7"/>
    <w:rsid w:val="00441C9E"/>
    <w:rsid w:val="00443223"/>
    <w:rsid w:val="0044375D"/>
    <w:rsid w:val="0044423F"/>
    <w:rsid w:val="0044502F"/>
    <w:rsid w:val="00445438"/>
    <w:rsid w:val="0044685F"/>
    <w:rsid w:val="00451E67"/>
    <w:rsid w:val="004523C1"/>
    <w:rsid w:val="00454178"/>
    <w:rsid w:val="00454914"/>
    <w:rsid w:val="00455F9B"/>
    <w:rsid w:val="004567F8"/>
    <w:rsid w:val="00457025"/>
    <w:rsid w:val="004610C3"/>
    <w:rsid w:val="0046303D"/>
    <w:rsid w:val="004639D8"/>
    <w:rsid w:val="0046411B"/>
    <w:rsid w:val="00464ADC"/>
    <w:rsid w:val="0046564A"/>
    <w:rsid w:val="004676BE"/>
    <w:rsid w:val="00467959"/>
    <w:rsid w:val="00471922"/>
    <w:rsid w:val="00472E74"/>
    <w:rsid w:val="00473C46"/>
    <w:rsid w:val="004740FE"/>
    <w:rsid w:val="0047440F"/>
    <w:rsid w:val="00476852"/>
    <w:rsid w:val="004806CE"/>
    <w:rsid w:val="004808F7"/>
    <w:rsid w:val="004809E9"/>
    <w:rsid w:val="004825A5"/>
    <w:rsid w:val="00482DAC"/>
    <w:rsid w:val="00483254"/>
    <w:rsid w:val="00484070"/>
    <w:rsid w:val="00485F82"/>
    <w:rsid w:val="00486944"/>
    <w:rsid w:val="00486DDC"/>
    <w:rsid w:val="00490543"/>
    <w:rsid w:val="0049055E"/>
    <w:rsid w:val="0049076A"/>
    <w:rsid w:val="00490B3D"/>
    <w:rsid w:val="00491BD0"/>
    <w:rsid w:val="00492E80"/>
    <w:rsid w:val="00492EBD"/>
    <w:rsid w:val="00492F9E"/>
    <w:rsid w:val="00493D77"/>
    <w:rsid w:val="004949FF"/>
    <w:rsid w:val="004954FA"/>
    <w:rsid w:val="00495C81"/>
    <w:rsid w:val="00496463"/>
    <w:rsid w:val="004969ED"/>
    <w:rsid w:val="00496E76"/>
    <w:rsid w:val="004A0304"/>
    <w:rsid w:val="004A2B8F"/>
    <w:rsid w:val="004A3232"/>
    <w:rsid w:val="004A3FC4"/>
    <w:rsid w:val="004A4021"/>
    <w:rsid w:val="004A4A4F"/>
    <w:rsid w:val="004B18B7"/>
    <w:rsid w:val="004B244E"/>
    <w:rsid w:val="004B313B"/>
    <w:rsid w:val="004B33E3"/>
    <w:rsid w:val="004B3B69"/>
    <w:rsid w:val="004B612D"/>
    <w:rsid w:val="004B6ED7"/>
    <w:rsid w:val="004B723E"/>
    <w:rsid w:val="004C0592"/>
    <w:rsid w:val="004C128D"/>
    <w:rsid w:val="004C1BA3"/>
    <w:rsid w:val="004C2872"/>
    <w:rsid w:val="004C2AA4"/>
    <w:rsid w:val="004C2EA5"/>
    <w:rsid w:val="004C33A9"/>
    <w:rsid w:val="004C3411"/>
    <w:rsid w:val="004C3A43"/>
    <w:rsid w:val="004C3F8E"/>
    <w:rsid w:val="004C57AE"/>
    <w:rsid w:val="004C593D"/>
    <w:rsid w:val="004C625C"/>
    <w:rsid w:val="004C698F"/>
    <w:rsid w:val="004C70E6"/>
    <w:rsid w:val="004C75DF"/>
    <w:rsid w:val="004D0EEA"/>
    <w:rsid w:val="004D1F68"/>
    <w:rsid w:val="004D23B3"/>
    <w:rsid w:val="004D2AA8"/>
    <w:rsid w:val="004D49A8"/>
    <w:rsid w:val="004D604E"/>
    <w:rsid w:val="004D70A9"/>
    <w:rsid w:val="004D7FA9"/>
    <w:rsid w:val="004E2053"/>
    <w:rsid w:val="004E46A9"/>
    <w:rsid w:val="004E4BED"/>
    <w:rsid w:val="004E4ED8"/>
    <w:rsid w:val="004E5773"/>
    <w:rsid w:val="004E5832"/>
    <w:rsid w:val="004E5C40"/>
    <w:rsid w:val="004E6B57"/>
    <w:rsid w:val="004E7856"/>
    <w:rsid w:val="004F2ABA"/>
    <w:rsid w:val="004F36DE"/>
    <w:rsid w:val="004F4CC2"/>
    <w:rsid w:val="004F5512"/>
    <w:rsid w:val="004F5769"/>
    <w:rsid w:val="004F5EE9"/>
    <w:rsid w:val="0050207F"/>
    <w:rsid w:val="00502116"/>
    <w:rsid w:val="005025C5"/>
    <w:rsid w:val="00502C06"/>
    <w:rsid w:val="00502D78"/>
    <w:rsid w:val="00502DCA"/>
    <w:rsid w:val="005043C3"/>
    <w:rsid w:val="00504956"/>
    <w:rsid w:val="00504DBD"/>
    <w:rsid w:val="00505655"/>
    <w:rsid w:val="00505CCC"/>
    <w:rsid w:val="00506AAD"/>
    <w:rsid w:val="00506D1D"/>
    <w:rsid w:val="0051171D"/>
    <w:rsid w:val="0051487A"/>
    <w:rsid w:val="00515356"/>
    <w:rsid w:val="00515AA2"/>
    <w:rsid w:val="00516743"/>
    <w:rsid w:val="00517EF2"/>
    <w:rsid w:val="00520A3F"/>
    <w:rsid w:val="00520AC8"/>
    <w:rsid w:val="00521700"/>
    <w:rsid w:val="005221EB"/>
    <w:rsid w:val="00522AC7"/>
    <w:rsid w:val="00530044"/>
    <w:rsid w:val="005305CC"/>
    <w:rsid w:val="005328AE"/>
    <w:rsid w:val="005329CC"/>
    <w:rsid w:val="00532FF6"/>
    <w:rsid w:val="00533227"/>
    <w:rsid w:val="005340D4"/>
    <w:rsid w:val="005354B3"/>
    <w:rsid w:val="005355C2"/>
    <w:rsid w:val="00535CBB"/>
    <w:rsid w:val="005364ED"/>
    <w:rsid w:val="00540947"/>
    <w:rsid w:val="00540DA8"/>
    <w:rsid w:val="0054108B"/>
    <w:rsid w:val="0054126B"/>
    <w:rsid w:val="00542FCF"/>
    <w:rsid w:val="005456AD"/>
    <w:rsid w:val="00546311"/>
    <w:rsid w:val="00546B5F"/>
    <w:rsid w:val="00546D16"/>
    <w:rsid w:val="00546D3E"/>
    <w:rsid w:val="00547B95"/>
    <w:rsid w:val="005504D2"/>
    <w:rsid w:val="00550FAC"/>
    <w:rsid w:val="00551E8A"/>
    <w:rsid w:val="005529FF"/>
    <w:rsid w:val="00553A03"/>
    <w:rsid w:val="00553A24"/>
    <w:rsid w:val="0055458C"/>
    <w:rsid w:val="005556CE"/>
    <w:rsid w:val="00556165"/>
    <w:rsid w:val="005573F2"/>
    <w:rsid w:val="00560E3A"/>
    <w:rsid w:val="00561B76"/>
    <w:rsid w:val="00561D0C"/>
    <w:rsid w:val="00562796"/>
    <w:rsid w:val="00570411"/>
    <w:rsid w:val="00570746"/>
    <w:rsid w:val="00570757"/>
    <w:rsid w:val="005709C9"/>
    <w:rsid w:val="00571673"/>
    <w:rsid w:val="005717F9"/>
    <w:rsid w:val="00571B1F"/>
    <w:rsid w:val="005724F8"/>
    <w:rsid w:val="005727F7"/>
    <w:rsid w:val="005732F3"/>
    <w:rsid w:val="00574C8C"/>
    <w:rsid w:val="005774D8"/>
    <w:rsid w:val="00580BDD"/>
    <w:rsid w:val="005813E9"/>
    <w:rsid w:val="00582DD0"/>
    <w:rsid w:val="00583875"/>
    <w:rsid w:val="005854F6"/>
    <w:rsid w:val="005855E6"/>
    <w:rsid w:val="00585A04"/>
    <w:rsid w:val="00585C0E"/>
    <w:rsid w:val="00587A18"/>
    <w:rsid w:val="00590AD9"/>
    <w:rsid w:val="00590D5A"/>
    <w:rsid w:val="0059144D"/>
    <w:rsid w:val="0059294E"/>
    <w:rsid w:val="005959E4"/>
    <w:rsid w:val="0059637D"/>
    <w:rsid w:val="00596F24"/>
    <w:rsid w:val="00597333"/>
    <w:rsid w:val="00597672"/>
    <w:rsid w:val="00597C2B"/>
    <w:rsid w:val="00597EDA"/>
    <w:rsid w:val="005A02A6"/>
    <w:rsid w:val="005A0361"/>
    <w:rsid w:val="005A0D54"/>
    <w:rsid w:val="005A1474"/>
    <w:rsid w:val="005A5092"/>
    <w:rsid w:val="005A53E2"/>
    <w:rsid w:val="005A6DB3"/>
    <w:rsid w:val="005A702B"/>
    <w:rsid w:val="005B0276"/>
    <w:rsid w:val="005B0644"/>
    <w:rsid w:val="005B0824"/>
    <w:rsid w:val="005B0D21"/>
    <w:rsid w:val="005B1137"/>
    <w:rsid w:val="005B282F"/>
    <w:rsid w:val="005B2C1B"/>
    <w:rsid w:val="005B2C35"/>
    <w:rsid w:val="005B38DE"/>
    <w:rsid w:val="005B3EAE"/>
    <w:rsid w:val="005B420C"/>
    <w:rsid w:val="005B5EEA"/>
    <w:rsid w:val="005B601A"/>
    <w:rsid w:val="005B63CF"/>
    <w:rsid w:val="005B6BC9"/>
    <w:rsid w:val="005B78DB"/>
    <w:rsid w:val="005B7D22"/>
    <w:rsid w:val="005C0170"/>
    <w:rsid w:val="005C08F3"/>
    <w:rsid w:val="005C1D9E"/>
    <w:rsid w:val="005C3AD4"/>
    <w:rsid w:val="005C3E37"/>
    <w:rsid w:val="005C405C"/>
    <w:rsid w:val="005C4988"/>
    <w:rsid w:val="005C62EA"/>
    <w:rsid w:val="005D0BC6"/>
    <w:rsid w:val="005D26E5"/>
    <w:rsid w:val="005D2A07"/>
    <w:rsid w:val="005D3486"/>
    <w:rsid w:val="005D34AD"/>
    <w:rsid w:val="005D46B2"/>
    <w:rsid w:val="005D47A6"/>
    <w:rsid w:val="005D6147"/>
    <w:rsid w:val="005D6BFC"/>
    <w:rsid w:val="005D6E64"/>
    <w:rsid w:val="005E01E9"/>
    <w:rsid w:val="005E02FD"/>
    <w:rsid w:val="005E16C4"/>
    <w:rsid w:val="005E1F20"/>
    <w:rsid w:val="005E4C41"/>
    <w:rsid w:val="005E5C7B"/>
    <w:rsid w:val="005E6377"/>
    <w:rsid w:val="005E69D6"/>
    <w:rsid w:val="005F0AC9"/>
    <w:rsid w:val="005F0F17"/>
    <w:rsid w:val="005F1759"/>
    <w:rsid w:val="005F31AC"/>
    <w:rsid w:val="005F3FA0"/>
    <w:rsid w:val="005F5CA8"/>
    <w:rsid w:val="005F6BCF"/>
    <w:rsid w:val="005F6E8D"/>
    <w:rsid w:val="005F6F5E"/>
    <w:rsid w:val="005F7078"/>
    <w:rsid w:val="005F7224"/>
    <w:rsid w:val="005F7A30"/>
    <w:rsid w:val="006007B8"/>
    <w:rsid w:val="00600DC6"/>
    <w:rsid w:val="006016EF"/>
    <w:rsid w:val="00601BB7"/>
    <w:rsid w:val="00601ECD"/>
    <w:rsid w:val="006055C2"/>
    <w:rsid w:val="00605CF3"/>
    <w:rsid w:val="006069CF"/>
    <w:rsid w:val="00606C02"/>
    <w:rsid w:val="00606DC8"/>
    <w:rsid w:val="00607EDC"/>
    <w:rsid w:val="006109EC"/>
    <w:rsid w:val="00610D54"/>
    <w:rsid w:val="006124B4"/>
    <w:rsid w:val="00612700"/>
    <w:rsid w:val="00613DF3"/>
    <w:rsid w:val="006158FB"/>
    <w:rsid w:val="0061619E"/>
    <w:rsid w:val="00617A04"/>
    <w:rsid w:val="00617DF3"/>
    <w:rsid w:val="00620265"/>
    <w:rsid w:val="00621CE7"/>
    <w:rsid w:val="00622742"/>
    <w:rsid w:val="00622ED4"/>
    <w:rsid w:val="0062398F"/>
    <w:rsid w:val="00624F6B"/>
    <w:rsid w:val="00630FD9"/>
    <w:rsid w:val="0063110E"/>
    <w:rsid w:val="0063320C"/>
    <w:rsid w:val="0063357D"/>
    <w:rsid w:val="00637282"/>
    <w:rsid w:val="00637657"/>
    <w:rsid w:val="006420B0"/>
    <w:rsid w:val="00644904"/>
    <w:rsid w:val="00645A39"/>
    <w:rsid w:val="0064684F"/>
    <w:rsid w:val="00647D1B"/>
    <w:rsid w:val="00647E2E"/>
    <w:rsid w:val="00652FE4"/>
    <w:rsid w:val="0065420C"/>
    <w:rsid w:val="00654A3F"/>
    <w:rsid w:val="00654DB2"/>
    <w:rsid w:val="0065539E"/>
    <w:rsid w:val="0065555A"/>
    <w:rsid w:val="006557BA"/>
    <w:rsid w:val="00656334"/>
    <w:rsid w:val="00657347"/>
    <w:rsid w:val="0065742D"/>
    <w:rsid w:val="006612BC"/>
    <w:rsid w:val="00661869"/>
    <w:rsid w:val="00662052"/>
    <w:rsid w:val="00662352"/>
    <w:rsid w:val="006635DD"/>
    <w:rsid w:val="006637FB"/>
    <w:rsid w:val="00664091"/>
    <w:rsid w:val="00664A9F"/>
    <w:rsid w:val="00665B02"/>
    <w:rsid w:val="0066619B"/>
    <w:rsid w:val="006713D3"/>
    <w:rsid w:val="00671F4D"/>
    <w:rsid w:val="00673C9B"/>
    <w:rsid w:val="00674275"/>
    <w:rsid w:val="00675743"/>
    <w:rsid w:val="0067729B"/>
    <w:rsid w:val="00677B3F"/>
    <w:rsid w:val="00677FA3"/>
    <w:rsid w:val="006801BB"/>
    <w:rsid w:val="006809F4"/>
    <w:rsid w:val="0068288D"/>
    <w:rsid w:val="00683407"/>
    <w:rsid w:val="00683639"/>
    <w:rsid w:val="0068505E"/>
    <w:rsid w:val="00690916"/>
    <w:rsid w:val="00692184"/>
    <w:rsid w:val="00693827"/>
    <w:rsid w:val="00694E56"/>
    <w:rsid w:val="00696C7D"/>
    <w:rsid w:val="00697A04"/>
    <w:rsid w:val="006A0715"/>
    <w:rsid w:val="006A0C65"/>
    <w:rsid w:val="006A1307"/>
    <w:rsid w:val="006A1D4C"/>
    <w:rsid w:val="006A2989"/>
    <w:rsid w:val="006A3A04"/>
    <w:rsid w:val="006A4372"/>
    <w:rsid w:val="006A532C"/>
    <w:rsid w:val="006A5C81"/>
    <w:rsid w:val="006A7254"/>
    <w:rsid w:val="006A7FF2"/>
    <w:rsid w:val="006B0080"/>
    <w:rsid w:val="006B0347"/>
    <w:rsid w:val="006B03E6"/>
    <w:rsid w:val="006B0825"/>
    <w:rsid w:val="006B2FBE"/>
    <w:rsid w:val="006B4C24"/>
    <w:rsid w:val="006B56B4"/>
    <w:rsid w:val="006B7A3B"/>
    <w:rsid w:val="006C1BFF"/>
    <w:rsid w:val="006C2B25"/>
    <w:rsid w:val="006C42E1"/>
    <w:rsid w:val="006C4EB4"/>
    <w:rsid w:val="006C58F2"/>
    <w:rsid w:val="006C5D27"/>
    <w:rsid w:val="006C73A0"/>
    <w:rsid w:val="006C73AE"/>
    <w:rsid w:val="006D121A"/>
    <w:rsid w:val="006D1B95"/>
    <w:rsid w:val="006D4181"/>
    <w:rsid w:val="006D42E4"/>
    <w:rsid w:val="006D4CA9"/>
    <w:rsid w:val="006D4D49"/>
    <w:rsid w:val="006D4DBF"/>
    <w:rsid w:val="006D6417"/>
    <w:rsid w:val="006D6CE6"/>
    <w:rsid w:val="006D7550"/>
    <w:rsid w:val="006E011D"/>
    <w:rsid w:val="006E08F2"/>
    <w:rsid w:val="006E093A"/>
    <w:rsid w:val="006E105D"/>
    <w:rsid w:val="006E15DA"/>
    <w:rsid w:val="006E2567"/>
    <w:rsid w:val="006E4BAB"/>
    <w:rsid w:val="006E57CD"/>
    <w:rsid w:val="006E738A"/>
    <w:rsid w:val="006E7810"/>
    <w:rsid w:val="006F2C2B"/>
    <w:rsid w:val="006F36C9"/>
    <w:rsid w:val="006F50D7"/>
    <w:rsid w:val="006F55E4"/>
    <w:rsid w:val="006F5665"/>
    <w:rsid w:val="006F5F90"/>
    <w:rsid w:val="0070025E"/>
    <w:rsid w:val="007005A7"/>
    <w:rsid w:val="00700AE4"/>
    <w:rsid w:val="007024B7"/>
    <w:rsid w:val="00703085"/>
    <w:rsid w:val="007035B3"/>
    <w:rsid w:val="007038F2"/>
    <w:rsid w:val="00704FF7"/>
    <w:rsid w:val="0070519E"/>
    <w:rsid w:val="00705D38"/>
    <w:rsid w:val="00705FFA"/>
    <w:rsid w:val="00706519"/>
    <w:rsid w:val="00706E25"/>
    <w:rsid w:val="007071BB"/>
    <w:rsid w:val="00707836"/>
    <w:rsid w:val="00707F0A"/>
    <w:rsid w:val="007100B1"/>
    <w:rsid w:val="007129BA"/>
    <w:rsid w:val="00712A69"/>
    <w:rsid w:val="00713CCC"/>
    <w:rsid w:val="00714DF6"/>
    <w:rsid w:val="00715284"/>
    <w:rsid w:val="00717B99"/>
    <w:rsid w:val="0072343A"/>
    <w:rsid w:val="00724B51"/>
    <w:rsid w:val="00724DC1"/>
    <w:rsid w:val="00724DCE"/>
    <w:rsid w:val="007265FF"/>
    <w:rsid w:val="007278B3"/>
    <w:rsid w:val="0073191F"/>
    <w:rsid w:val="00732AF6"/>
    <w:rsid w:val="00732B4A"/>
    <w:rsid w:val="00733A82"/>
    <w:rsid w:val="007349D3"/>
    <w:rsid w:val="00740DAF"/>
    <w:rsid w:val="007424F5"/>
    <w:rsid w:val="00742901"/>
    <w:rsid w:val="00743829"/>
    <w:rsid w:val="007446A0"/>
    <w:rsid w:val="00745E1A"/>
    <w:rsid w:val="0074602A"/>
    <w:rsid w:val="0074668E"/>
    <w:rsid w:val="00746845"/>
    <w:rsid w:val="00746F17"/>
    <w:rsid w:val="00751691"/>
    <w:rsid w:val="00754C83"/>
    <w:rsid w:val="00760F82"/>
    <w:rsid w:val="00761E25"/>
    <w:rsid w:val="00762233"/>
    <w:rsid w:val="00763751"/>
    <w:rsid w:val="00764C45"/>
    <w:rsid w:val="007654DE"/>
    <w:rsid w:val="00766FF2"/>
    <w:rsid w:val="0076716A"/>
    <w:rsid w:val="00767595"/>
    <w:rsid w:val="0077013E"/>
    <w:rsid w:val="007709B5"/>
    <w:rsid w:val="00770E9D"/>
    <w:rsid w:val="00771260"/>
    <w:rsid w:val="00771A4A"/>
    <w:rsid w:val="007737D3"/>
    <w:rsid w:val="007737E3"/>
    <w:rsid w:val="00774096"/>
    <w:rsid w:val="0077457B"/>
    <w:rsid w:val="00777061"/>
    <w:rsid w:val="0077723F"/>
    <w:rsid w:val="007807D3"/>
    <w:rsid w:val="00780FC9"/>
    <w:rsid w:val="007813D6"/>
    <w:rsid w:val="00783392"/>
    <w:rsid w:val="007838A9"/>
    <w:rsid w:val="00784343"/>
    <w:rsid w:val="00784557"/>
    <w:rsid w:val="00784BF4"/>
    <w:rsid w:val="007854F5"/>
    <w:rsid w:val="007855EF"/>
    <w:rsid w:val="00785B32"/>
    <w:rsid w:val="007874E2"/>
    <w:rsid w:val="00787D07"/>
    <w:rsid w:val="00790C35"/>
    <w:rsid w:val="00791068"/>
    <w:rsid w:val="007910B9"/>
    <w:rsid w:val="007918D0"/>
    <w:rsid w:val="00791C2D"/>
    <w:rsid w:val="00792998"/>
    <w:rsid w:val="00793124"/>
    <w:rsid w:val="00793576"/>
    <w:rsid w:val="00793DE9"/>
    <w:rsid w:val="00794F22"/>
    <w:rsid w:val="00796269"/>
    <w:rsid w:val="00796563"/>
    <w:rsid w:val="00796A12"/>
    <w:rsid w:val="0079730A"/>
    <w:rsid w:val="007A0DA5"/>
    <w:rsid w:val="007A15B8"/>
    <w:rsid w:val="007A4077"/>
    <w:rsid w:val="007A45A9"/>
    <w:rsid w:val="007A6BB8"/>
    <w:rsid w:val="007A776F"/>
    <w:rsid w:val="007A783E"/>
    <w:rsid w:val="007A798B"/>
    <w:rsid w:val="007A7C3A"/>
    <w:rsid w:val="007B43DA"/>
    <w:rsid w:val="007B5DFD"/>
    <w:rsid w:val="007C038B"/>
    <w:rsid w:val="007C0D7C"/>
    <w:rsid w:val="007C1AB3"/>
    <w:rsid w:val="007C1C23"/>
    <w:rsid w:val="007C28A1"/>
    <w:rsid w:val="007C3558"/>
    <w:rsid w:val="007C3859"/>
    <w:rsid w:val="007C6325"/>
    <w:rsid w:val="007C7253"/>
    <w:rsid w:val="007D1014"/>
    <w:rsid w:val="007D1A08"/>
    <w:rsid w:val="007D220B"/>
    <w:rsid w:val="007D27C9"/>
    <w:rsid w:val="007D33B9"/>
    <w:rsid w:val="007D3CD9"/>
    <w:rsid w:val="007D3FE4"/>
    <w:rsid w:val="007D53DD"/>
    <w:rsid w:val="007D5700"/>
    <w:rsid w:val="007D58B1"/>
    <w:rsid w:val="007D5AC6"/>
    <w:rsid w:val="007D5E78"/>
    <w:rsid w:val="007D6183"/>
    <w:rsid w:val="007D72B4"/>
    <w:rsid w:val="007D77CC"/>
    <w:rsid w:val="007D7A08"/>
    <w:rsid w:val="007E3145"/>
    <w:rsid w:val="007E435E"/>
    <w:rsid w:val="007E43C2"/>
    <w:rsid w:val="007E4BA2"/>
    <w:rsid w:val="007E51D6"/>
    <w:rsid w:val="007E56C6"/>
    <w:rsid w:val="007E5DD3"/>
    <w:rsid w:val="007E7A36"/>
    <w:rsid w:val="007F12FB"/>
    <w:rsid w:val="007F248A"/>
    <w:rsid w:val="007F2E57"/>
    <w:rsid w:val="007F3E0B"/>
    <w:rsid w:val="007F4242"/>
    <w:rsid w:val="007F434A"/>
    <w:rsid w:val="007F4BF5"/>
    <w:rsid w:val="007F51F5"/>
    <w:rsid w:val="007F5B62"/>
    <w:rsid w:val="007F6786"/>
    <w:rsid w:val="007F6BE9"/>
    <w:rsid w:val="0080042E"/>
    <w:rsid w:val="0080230A"/>
    <w:rsid w:val="00802314"/>
    <w:rsid w:val="008039AA"/>
    <w:rsid w:val="00807AF5"/>
    <w:rsid w:val="00811F40"/>
    <w:rsid w:val="008120BE"/>
    <w:rsid w:val="00812B9F"/>
    <w:rsid w:val="00813675"/>
    <w:rsid w:val="00813D03"/>
    <w:rsid w:val="0081423C"/>
    <w:rsid w:val="00814294"/>
    <w:rsid w:val="008146F7"/>
    <w:rsid w:val="00815026"/>
    <w:rsid w:val="008213EE"/>
    <w:rsid w:val="00821CF3"/>
    <w:rsid w:val="00823737"/>
    <w:rsid w:val="00823DDB"/>
    <w:rsid w:val="008247A4"/>
    <w:rsid w:val="0082611B"/>
    <w:rsid w:val="00826225"/>
    <w:rsid w:val="008265DF"/>
    <w:rsid w:val="00827829"/>
    <w:rsid w:val="00827B3F"/>
    <w:rsid w:val="008300EC"/>
    <w:rsid w:val="00830F45"/>
    <w:rsid w:val="00831376"/>
    <w:rsid w:val="00831BD0"/>
    <w:rsid w:val="00833F77"/>
    <w:rsid w:val="00834F6B"/>
    <w:rsid w:val="00840985"/>
    <w:rsid w:val="00840AC2"/>
    <w:rsid w:val="00841C23"/>
    <w:rsid w:val="008446AC"/>
    <w:rsid w:val="00846AB3"/>
    <w:rsid w:val="00847F5B"/>
    <w:rsid w:val="0085070C"/>
    <w:rsid w:val="00850ED7"/>
    <w:rsid w:val="00851B98"/>
    <w:rsid w:val="008528E4"/>
    <w:rsid w:val="00852FF1"/>
    <w:rsid w:val="00853839"/>
    <w:rsid w:val="008538B2"/>
    <w:rsid w:val="0085433D"/>
    <w:rsid w:val="00854492"/>
    <w:rsid w:val="008548EC"/>
    <w:rsid w:val="008549C0"/>
    <w:rsid w:val="00855555"/>
    <w:rsid w:val="00856DB1"/>
    <w:rsid w:val="00856EBD"/>
    <w:rsid w:val="008575A4"/>
    <w:rsid w:val="00857B3A"/>
    <w:rsid w:val="0086023B"/>
    <w:rsid w:val="0086087F"/>
    <w:rsid w:val="0086090D"/>
    <w:rsid w:val="00862E1E"/>
    <w:rsid w:val="00863EBA"/>
    <w:rsid w:val="0086436D"/>
    <w:rsid w:val="008644F3"/>
    <w:rsid w:val="00864C64"/>
    <w:rsid w:val="00864E7C"/>
    <w:rsid w:val="0086549A"/>
    <w:rsid w:val="00866D28"/>
    <w:rsid w:val="0086759F"/>
    <w:rsid w:val="00867BBC"/>
    <w:rsid w:val="00870061"/>
    <w:rsid w:val="008703D8"/>
    <w:rsid w:val="00871801"/>
    <w:rsid w:val="00871B44"/>
    <w:rsid w:val="00871D15"/>
    <w:rsid w:val="00872A83"/>
    <w:rsid w:val="00873100"/>
    <w:rsid w:val="008736ED"/>
    <w:rsid w:val="00874397"/>
    <w:rsid w:val="00874D2B"/>
    <w:rsid w:val="008758D4"/>
    <w:rsid w:val="008759DC"/>
    <w:rsid w:val="00876937"/>
    <w:rsid w:val="00876C73"/>
    <w:rsid w:val="008804EF"/>
    <w:rsid w:val="0088076B"/>
    <w:rsid w:val="00883D2F"/>
    <w:rsid w:val="00885AAC"/>
    <w:rsid w:val="00885D83"/>
    <w:rsid w:val="0089145D"/>
    <w:rsid w:val="00891EDF"/>
    <w:rsid w:val="0089248A"/>
    <w:rsid w:val="0089270B"/>
    <w:rsid w:val="00893DF7"/>
    <w:rsid w:val="00893F49"/>
    <w:rsid w:val="00894880"/>
    <w:rsid w:val="00894EDB"/>
    <w:rsid w:val="00895E28"/>
    <w:rsid w:val="008A035D"/>
    <w:rsid w:val="008A04CA"/>
    <w:rsid w:val="008A1042"/>
    <w:rsid w:val="008A2310"/>
    <w:rsid w:val="008A23C1"/>
    <w:rsid w:val="008A2DF1"/>
    <w:rsid w:val="008A4D34"/>
    <w:rsid w:val="008A5B27"/>
    <w:rsid w:val="008B0B13"/>
    <w:rsid w:val="008B0E88"/>
    <w:rsid w:val="008B14A8"/>
    <w:rsid w:val="008B1B3A"/>
    <w:rsid w:val="008B2AC0"/>
    <w:rsid w:val="008B2B81"/>
    <w:rsid w:val="008B54D1"/>
    <w:rsid w:val="008C0C82"/>
    <w:rsid w:val="008C157A"/>
    <w:rsid w:val="008C1E87"/>
    <w:rsid w:val="008C1F3F"/>
    <w:rsid w:val="008C2028"/>
    <w:rsid w:val="008C2B54"/>
    <w:rsid w:val="008C2E3B"/>
    <w:rsid w:val="008C341B"/>
    <w:rsid w:val="008C4889"/>
    <w:rsid w:val="008C57CB"/>
    <w:rsid w:val="008C625B"/>
    <w:rsid w:val="008C7CF4"/>
    <w:rsid w:val="008D0248"/>
    <w:rsid w:val="008D15B5"/>
    <w:rsid w:val="008D353E"/>
    <w:rsid w:val="008D42D5"/>
    <w:rsid w:val="008D4D1B"/>
    <w:rsid w:val="008D5296"/>
    <w:rsid w:val="008D5881"/>
    <w:rsid w:val="008D6563"/>
    <w:rsid w:val="008E1819"/>
    <w:rsid w:val="008E24A0"/>
    <w:rsid w:val="008E310D"/>
    <w:rsid w:val="008E3334"/>
    <w:rsid w:val="008E3DB3"/>
    <w:rsid w:val="008F09A9"/>
    <w:rsid w:val="008F244B"/>
    <w:rsid w:val="008F314A"/>
    <w:rsid w:val="008F3319"/>
    <w:rsid w:val="008F377A"/>
    <w:rsid w:val="008F42D6"/>
    <w:rsid w:val="008F42FD"/>
    <w:rsid w:val="008F5393"/>
    <w:rsid w:val="008F591D"/>
    <w:rsid w:val="008F6246"/>
    <w:rsid w:val="008F6C8A"/>
    <w:rsid w:val="008F6FB3"/>
    <w:rsid w:val="008F74D6"/>
    <w:rsid w:val="008F762C"/>
    <w:rsid w:val="0090057C"/>
    <w:rsid w:val="0090112C"/>
    <w:rsid w:val="00904AEB"/>
    <w:rsid w:val="00905026"/>
    <w:rsid w:val="00905230"/>
    <w:rsid w:val="0090534E"/>
    <w:rsid w:val="0090569F"/>
    <w:rsid w:val="00906E7D"/>
    <w:rsid w:val="009071F3"/>
    <w:rsid w:val="00907DCB"/>
    <w:rsid w:val="009105BE"/>
    <w:rsid w:val="00911265"/>
    <w:rsid w:val="00911724"/>
    <w:rsid w:val="009118B5"/>
    <w:rsid w:val="0091311C"/>
    <w:rsid w:val="00913FCF"/>
    <w:rsid w:val="00914031"/>
    <w:rsid w:val="00914E6D"/>
    <w:rsid w:val="0091555B"/>
    <w:rsid w:val="00915D5E"/>
    <w:rsid w:val="00916CEF"/>
    <w:rsid w:val="009174A2"/>
    <w:rsid w:val="00917B16"/>
    <w:rsid w:val="009204F4"/>
    <w:rsid w:val="00922967"/>
    <w:rsid w:val="00923A9B"/>
    <w:rsid w:val="00924B03"/>
    <w:rsid w:val="00924B2D"/>
    <w:rsid w:val="0092582F"/>
    <w:rsid w:val="00927123"/>
    <w:rsid w:val="0092736D"/>
    <w:rsid w:val="00930026"/>
    <w:rsid w:val="009304DE"/>
    <w:rsid w:val="009315A5"/>
    <w:rsid w:val="009327F3"/>
    <w:rsid w:val="00933403"/>
    <w:rsid w:val="009352FA"/>
    <w:rsid w:val="0093567A"/>
    <w:rsid w:val="00935DAE"/>
    <w:rsid w:val="00941366"/>
    <w:rsid w:val="00941FC8"/>
    <w:rsid w:val="0094242F"/>
    <w:rsid w:val="009437B2"/>
    <w:rsid w:val="00943A1D"/>
    <w:rsid w:val="009443D4"/>
    <w:rsid w:val="009445DD"/>
    <w:rsid w:val="009446FB"/>
    <w:rsid w:val="009450BE"/>
    <w:rsid w:val="00945AED"/>
    <w:rsid w:val="0094610C"/>
    <w:rsid w:val="00946DB5"/>
    <w:rsid w:val="00947E7B"/>
    <w:rsid w:val="009503FE"/>
    <w:rsid w:val="0095093F"/>
    <w:rsid w:val="0095118E"/>
    <w:rsid w:val="00951D08"/>
    <w:rsid w:val="00952596"/>
    <w:rsid w:val="00953CB4"/>
    <w:rsid w:val="009543DC"/>
    <w:rsid w:val="00955D9F"/>
    <w:rsid w:val="00956170"/>
    <w:rsid w:val="00956B61"/>
    <w:rsid w:val="0095798D"/>
    <w:rsid w:val="00957C98"/>
    <w:rsid w:val="0096010F"/>
    <w:rsid w:val="00960582"/>
    <w:rsid w:val="00960B12"/>
    <w:rsid w:val="00963D34"/>
    <w:rsid w:val="00964BED"/>
    <w:rsid w:val="009657C5"/>
    <w:rsid w:val="00965916"/>
    <w:rsid w:val="00966018"/>
    <w:rsid w:val="0096718F"/>
    <w:rsid w:val="00967D5D"/>
    <w:rsid w:val="00967FB3"/>
    <w:rsid w:val="00970597"/>
    <w:rsid w:val="0097070E"/>
    <w:rsid w:val="00970B8B"/>
    <w:rsid w:val="00972E04"/>
    <w:rsid w:val="00973543"/>
    <w:rsid w:val="00981098"/>
    <w:rsid w:val="009810EB"/>
    <w:rsid w:val="00985A2A"/>
    <w:rsid w:val="009906CA"/>
    <w:rsid w:val="00990F70"/>
    <w:rsid w:val="009926B9"/>
    <w:rsid w:val="00993306"/>
    <w:rsid w:val="00993569"/>
    <w:rsid w:val="009940CE"/>
    <w:rsid w:val="0099725C"/>
    <w:rsid w:val="00997E17"/>
    <w:rsid w:val="009A04D5"/>
    <w:rsid w:val="009A0934"/>
    <w:rsid w:val="009A1C63"/>
    <w:rsid w:val="009A1EEC"/>
    <w:rsid w:val="009A49DD"/>
    <w:rsid w:val="009A6A9C"/>
    <w:rsid w:val="009A6B4A"/>
    <w:rsid w:val="009A6CD8"/>
    <w:rsid w:val="009A6F08"/>
    <w:rsid w:val="009B122F"/>
    <w:rsid w:val="009B19DB"/>
    <w:rsid w:val="009B364D"/>
    <w:rsid w:val="009B508C"/>
    <w:rsid w:val="009B52AC"/>
    <w:rsid w:val="009B6B66"/>
    <w:rsid w:val="009B6F4D"/>
    <w:rsid w:val="009C0307"/>
    <w:rsid w:val="009C04DE"/>
    <w:rsid w:val="009C395F"/>
    <w:rsid w:val="009C51C9"/>
    <w:rsid w:val="009C53DB"/>
    <w:rsid w:val="009C54DD"/>
    <w:rsid w:val="009C6C55"/>
    <w:rsid w:val="009C7918"/>
    <w:rsid w:val="009C7E4C"/>
    <w:rsid w:val="009D58F7"/>
    <w:rsid w:val="009D6F5E"/>
    <w:rsid w:val="009D7ECE"/>
    <w:rsid w:val="009E1C94"/>
    <w:rsid w:val="009E1DED"/>
    <w:rsid w:val="009E2FA0"/>
    <w:rsid w:val="009E32F3"/>
    <w:rsid w:val="009E3830"/>
    <w:rsid w:val="009E40F1"/>
    <w:rsid w:val="009E5F6B"/>
    <w:rsid w:val="009E65B8"/>
    <w:rsid w:val="009E6D49"/>
    <w:rsid w:val="009E7457"/>
    <w:rsid w:val="009E7D81"/>
    <w:rsid w:val="009E7F2E"/>
    <w:rsid w:val="009F0A2A"/>
    <w:rsid w:val="009F1402"/>
    <w:rsid w:val="009F2ED5"/>
    <w:rsid w:val="009F3065"/>
    <w:rsid w:val="009F38EB"/>
    <w:rsid w:val="009F40F3"/>
    <w:rsid w:val="009F4378"/>
    <w:rsid w:val="009F4B70"/>
    <w:rsid w:val="009F6136"/>
    <w:rsid w:val="009F625F"/>
    <w:rsid w:val="009F6F69"/>
    <w:rsid w:val="009F7336"/>
    <w:rsid w:val="009F7353"/>
    <w:rsid w:val="00A00CA7"/>
    <w:rsid w:val="00A018B1"/>
    <w:rsid w:val="00A03FEF"/>
    <w:rsid w:val="00A06DE2"/>
    <w:rsid w:val="00A071DD"/>
    <w:rsid w:val="00A07E47"/>
    <w:rsid w:val="00A103EA"/>
    <w:rsid w:val="00A1281B"/>
    <w:rsid w:val="00A1421F"/>
    <w:rsid w:val="00A15315"/>
    <w:rsid w:val="00A156A8"/>
    <w:rsid w:val="00A16A59"/>
    <w:rsid w:val="00A1756C"/>
    <w:rsid w:val="00A20805"/>
    <w:rsid w:val="00A215E6"/>
    <w:rsid w:val="00A21F4F"/>
    <w:rsid w:val="00A253B7"/>
    <w:rsid w:val="00A259DD"/>
    <w:rsid w:val="00A259FB"/>
    <w:rsid w:val="00A260D3"/>
    <w:rsid w:val="00A307FA"/>
    <w:rsid w:val="00A30960"/>
    <w:rsid w:val="00A30CF9"/>
    <w:rsid w:val="00A30D36"/>
    <w:rsid w:val="00A312F4"/>
    <w:rsid w:val="00A35683"/>
    <w:rsid w:val="00A35BD1"/>
    <w:rsid w:val="00A40A46"/>
    <w:rsid w:val="00A40CC4"/>
    <w:rsid w:val="00A40D88"/>
    <w:rsid w:val="00A41B1D"/>
    <w:rsid w:val="00A425F0"/>
    <w:rsid w:val="00A4297C"/>
    <w:rsid w:val="00A439B7"/>
    <w:rsid w:val="00A443A8"/>
    <w:rsid w:val="00A47901"/>
    <w:rsid w:val="00A47986"/>
    <w:rsid w:val="00A47E27"/>
    <w:rsid w:val="00A50531"/>
    <w:rsid w:val="00A514D2"/>
    <w:rsid w:val="00A520C7"/>
    <w:rsid w:val="00A522F6"/>
    <w:rsid w:val="00A549D0"/>
    <w:rsid w:val="00A54E69"/>
    <w:rsid w:val="00A5556E"/>
    <w:rsid w:val="00A55576"/>
    <w:rsid w:val="00A55D51"/>
    <w:rsid w:val="00A560A6"/>
    <w:rsid w:val="00A56BB0"/>
    <w:rsid w:val="00A5782E"/>
    <w:rsid w:val="00A61AC6"/>
    <w:rsid w:val="00A61B40"/>
    <w:rsid w:val="00A6295F"/>
    <w:rsid w:val="00A62D5D"/>
    <w:rsid w:val="00A634B6"/>
    <w:rsid w:val="00A645F5"/>
    <w:rsid w:val="00A654BF"/>
    <w:rsid w:val="00A65DC3"/>
    <w:rsid w:val="00A6603F"/>
    <w:rsid w:val="00A671DC"/>
    <w:rsid w:val="00A75B8E"/>
    <w:rsid w:val="00A76F3B"/>
    <w:rsid w:val="00A77531"/>
    <w:rsid w:val="00A80104"/>
    <w:rsid w:val="00A80DA7"/>
    <w:rsid w:val="00A8112B"/>
    <w:rsid w:val="00A81BD8"/>
    <w:rsid w:val="00A83774"/>
    <w:rsid w:val="00A84136"/>
    <w:rsid w:val="00A87112"/>
    <w:rsid w:val="00A87187"/>
    <w:rsid w:val="00A87290"/>
    <w:rsid w:val="00A909F0"/>
    <w:rsid w:val="00A930E3"/>
    <w:rsid w:val="00A955FF"/>
    <w:rsid w:val="00A9576E"/>
    <w:rsid w:val="00A9624D"/>
    <w:rsid w:val="00AA15D5"/>
    <w:rsid w:val="00AA222E"/>
    <w:rsid w:val="00AA514F"/>
    <w:rsid w:val="00AA58A8"/>
    <w:rsid w:val="00AA6F29"/>
    <w:rsid w:val="00AA70B9"/>
    <w:rsid w:val="00AA7303"/>
    <w:rsid w:val="00AB0A12"/>
    <w:rsid w:val="00AB14CD"/>
    <w:rsid w:val="00AB2F7C"/>
    <w:rsid w:val="00AB3197"/>
    <w:rsid w:val="00AB3580"/>
    <w:rsid w:val="00AB3952"/>
    <w:rsid w:val="00AB3B97"/>
    <w:rsid w:val="00AB4126"/>
    <w:rsid w:val="00AB5021"/>
    <w:rsid w:val="00AB55BC"/>
    <w:rsid w:val="00AB5E73"/>
    <w:rsid w:val="00AB6162"/>
    <w:rsid w:val="00AB7019"/>
    <w:rsid w:val="00AB7BF9"/>
    <w:rsid w:val="00AC00C9"/>
    <w:rsid w:val="00AC2980"/>
    <w:rsid w:val="00AC2C02"/>
    <w:rsid w:val="00AC38A9"/>
    <w:rsid w:val="00AC3A12"/>
    <w:rsid w:val="00AC3E31"/>
    <w:rsid w:val="00AC4C9D"/>
    <w:rsid w:val="00AC4D4F"/>
    <w:rsid w:val="00AC5991"/>
    <w:rsid w:val="00AC5A0F"/>
    <w:rsid w:val="00AC63EF"/>
    <w:rsid w:val="00AD0B16"/>
    <w:rsid w:val="00AD3622"/>
    <w:rsid w:val="00AD41D1"/>
    <w:rsid w:val="00AD449B"/>
    <w:rsid w:val="00AD5B08"/>
    <w:rsid w:val="00AD5C75"/>
    <w:rsid w:val="00AD5E6C"/>
    <w:rsid w:val="00AE02C5"/>
    <w:rsid w:val="00AE37FA"/>
    <w:rsid w:val="00AE41A8"/>
    <w:rsid w:val="00AE42A9"/>
    <w:rsid w:val="00AE4BD6"/>
    <w:rsid w:val="00AE7868"/>
    <w:rsid w:val="00AF0165"/>
    <w:rsid w:val="00AF047C"/>
    <w:rsid w:val="00AF0641"/>
    <w:rsid w:val="00AF13EF"/>
    <w:rsid w:val="00AF18AD"/>
    <w:rsid w:val="00AF1DFC"/>
    <w:rsid w:val="00AF3A40"/>
    <w:rsid w:val="00AF3FD0"/>
    <w:rsid w:val="00AF4F6F"/>
    <w:rsid w:val="00AF52EA"/>
    <w:rsid w:val="00AF5ABB"/>
    <w:rsid w:val="00AF6334"/>
    <w:rsid w:val="00AF6348"/>
    <w:rsid w:val="00B0004C"/>
    <w:rsid w:val="00B00C1B"/>
    <w:rsid w:val="00B02CC5"/>
    <w:rsid w:val="00B062B1"/>
    <w:rsid w:val="00B06FEF"/>
    <w:rsid w:val="00B10115"/>
    <w:rsid w:val="00B10153"/>
    <w:rsid w:val="00B1020A"/>
    <w:rsid w:val="00B141ED"/>
    <w:rsid w:val="00B1450A"/>
    <w:rsid w:val="00B1621A"/>
    <w:rsid w:val="00B16FDA"/>
    <w:rsid w:val="00B17924"/>
    <w:rsid w:val="00B17F33"/>
    <w:rsid w:val="00B20194"/>
    <w:rsid w:val="00B2195B"/>
    <w:rsid w:val="00B21CDF"/>
    <w:rsid w:val="00B21F3B"/>
    <w:rsid w:val="00B22992"/>
    <w:rsid w:val="00B22D19"/>
    <w:rsid w:val="00B236A3"/>
    <w:rsid w:val="00B24324"/>
    <w:rsid w:val="00B24580"/>
    <w:rsid w:val="00B24B43"/>
    <w:rsid w:val="00B26008"/>
    <w:rsid w:val="00B260D8"/>
    <w:rsid w:val="00B26D38"/>
    <w:rsid w:val="00B2777E"/>
    <w:rsid w:val="00B31029"/>
    <w:rsid w:val="00B31038"/>
    <w:rsid w:val="00B31049"/>
    <w:rsid w:val="00B312E1"/>
    <w:rsid w:val="00B3145D"/>
    <w:rsid w:val="00B31660"/>
    <w:rsid w:val="00B32A32"/>
    <w:rsid w:val="00B33150"/>
    <w:rsid w:val="00B33184"/>
    <w:rsid w:val="00B33B6E"/>
    <w:rsid w:val="00B33CFB"/>
    <w:rsid w:val="00B34425"/>
    <w:rsid w:val="00B350A0"/>
    <w:rsid w:val="00B36346"/>
    <w:rsid w:val="00B37077"/>
    <w:rsid w:val="00B3737A"/>
    <w:rsid w:val="00B376A5"/>
    <w:rsid w:val="00B402B3"/>
    <w:rsid w:val="00B41E84"/>
    <w:rsid w:val="00B42337"/>
    <w:rsid w:val="00B4233E"/>
    <w:rsid w:val="00B43818"/>
    <w:rsid w:val="00B4473A"/>
    <w:rsid w:val="00B44BD7"/>
    <w:rsid w:val="00B5094A"/>
    <w:rsid w:val="00B51F8D"/>
    <w:rsid w:val="00B55881"/>
    <w:rsid w:val="00B55E84"/>
    <w:rsid w:val="00B56EC5"/>
    <w:rsid w:val="00B62386"/>
    <w:rsid w:val="00B63527"/>
    <w:rsid w:val="00B63692"/>
    <w:rsid w:val="00B67281"/>
    <w:rsid w:val="00B703CA"/>
    <w:rsid w:val="00B70639"/>
    <w:rsid w:val="00B7209A"/>
    <w:rsid w:val="00B731D8"/>
    <w:rsid w:val="00B734EB"/>
    <w:rsid w:val="00B73B86"/>
    <w:rsid w:val="00B74E47"/>
    <w:rsid w:val="00B74FBA"/>
    <w:rsid w:val="00B75DBE"/>
    <w:rsid w:val="00B804C2"/>
    <w:rsid w:val="00B81170"/>
    <w:rsid w:val="00B81865"/>
    <w:rsid w:val="00B8274E"/>
    <w:rsid w:val="00B82F31"/>
    <w:rsid w:val="00B834D0"/>
    <w:rsid w:val="00B84337"/>
    <w:rsid w:val="00B85AC0"/>
    <w:rsid w:val="00B85AE8"/>
    <w:rsid w:val="00B86EFA"/>
    <w:rsid w:val="00B904D0"/>
    <w:rsid w:val="00B909C6"/>
    <w:rsid w:val="00B93E8D"/>
    <w:rsid w:val="00B9460B"/>
    <w:rsid w:val="00B9495D"/>
    <w:rsid w:val="00B95995"/>
    <w:rsid w:val="00B979CB"/>
    <w:rsid w:val="00B97FA5"/>
    <w:rsid w:val="00BA07B7"/>
    <w:rsid w:val="00BA0BF8"/>
    <w:rsid w:val="00BA16AE"/>
    <w:rsid w:val="00BA18A3"/>
    <w:rsid w:val="00BA1D48"/>
    <w:rsid w:val="00BA1E8E"/>
    <w:rsid w:val="00BA4233"/>
    <w:rsid w:val="00BA42A3"/>
    <w:rsid w:val="00BA4B68"/>
    <w:rsid w:val="00BA559A"/>
    <w:rsid w:val="00BA588F"/>
    <w:rsid w:val="00BA5AFE"/>
    <w:rsid w:val="00BA67A3"/>
    <w:rsid w:val="00BA6C3E"/>
    <w:rsid w:val="00BA7490"/>
    <w:rsid w:val="00BA79D5"/>
    <w:rsid w:val="00BA7B9A"/>
    <w:rsid w:val="00BA7E7A"/>
    <w:rsid w:val="00BB1300"/>
    <w:rsid w:val="00BB2E1D"/>
    <w:rsid w:val="00BB31EA"/>
    <w:rsid w:val="00BB3845"/>
    <w:rsid w:val="00BB5092"/>
    <w:rsid w:val="00BB5262"/>
    <w:rsid w:val="00BB645D"/>
    <w:rsid w:val="00BB72E4"/>
    <w:rsid w:val="00BB7DC2"/>
    <w:rsid w:val="00BC1E4B"/>
    <w:rsid w:val="00BC2248"/>
    <w:rsid w:val="00BC235D"/>
    <w:rsid w:val="00BC3E57"/>
    <w:rsid w:val="00BC3F4D"/>
    <w:rsid w:val="00BC4475"/>
    <w:rsid w:val="00BC4939"/>
    <w:rsid w:val="00BC5097"/>
    <w:rsid w:val="00BC54D0"/>
    <w:rsid w:val="00BC58AA"/>
    <w:rsid w:val="00BC72A1"/>
    <w:rsid w:val="00BC75FF"/>
    <w:rsid w:val="00BC7898"/>
    <w:rsid w:val="00BC7C73"/>
    <w:rsid w:val="00BC7C7E"/>
    <w:rsid w:val="00BD1137"/>
    <w:rsid w:val="00BD1E25"/>
    <w:rsid w:val="00BD2090"/>
    <w:rsid w:val="00BD259F"/>
    <w:rsid w:val="00BD4150"/>
    <w:rsid w:val="00BD468F"/>
    <w:rsid w:val="00BD4AB5"/>
    <w:rsid w:val="00BD76D2"/>
    <w:rsid w:val="00BE1B63"/>
    <w:rsid w:val="00BE373E"/>
    <w:rsid w:val="00BE4D95"/>
    <w:rsid w:val="00BE4E79"/>
    <w:rsid w:val="00BE704A"/>
    <w:rsid w:val="00BF1A61"/>
    <w:rsid w:val="00BF28FC"/>
    <w:rsid w:val="00BF2AF0"/>
    <w:rsid w:val="00BF3291"/>
    <w:rsid w:val="00BF5450"/>
    <w:rsid w:val="00BF606C"/>
    <w:rsid w:val="00BF77FF"/>
    <w:rsid w:val="00BF78AB"/>
    <w:rsid w:val="00BF79D6"/>
    <w:rsid w:val="00BF7B6F"/>
    <w:rsid w:val="00C003CE"/>
    <w:rsid w:val="00C00889"/>
    <w:rsid w:val="00C00EEC"/>
    <w:rsid w:val="00C02B1B"/>
    <w:rsid w:val="00C02D98"/>
    <w:rsid w:val="00C0447C"/>
    <w:rsid w:val="00C0644E"/>
    <w:rsid w:val="00C101E5"/>
    <w:rsid w:val="00C118D6"/>
    <w:rsid w:val="00C12CFC"/>
    <w:rsid w:val="00C1642C"/>
    <w:rsid w:val="00C17085"/>
    <w:rsid w:val="00C20347"/>
    <w:rsid w:val="00C2073B"/>
    <w:rsid w:val="00C21883"/>
    <w:rsid w:val="00C21B41"/>
    <w:rsid w:val="00C22009"/>
    <w:rsid w:val="00C221F6"/>
    <w:rsid w:val="00C22269"/>
    <w:rsid w:val="00C2339A"/>
    <w:rsid w:val="00C237A7"/>
    <w:rsid w:val="00C24023"/>
    <w:rsid w:val="00C240CD"/>
    <w:rsid w:val="00C24B03"/>
    <w:rsid w:val="00C25CAF"/>
    <w:rsid w:val="00C26F4A"/>
    <w:rsid w:val="00C2760F"/>
    <w:rsid w:val="00C27EA1"/>
    <w:rsid w:val="00C31662"/>
    <w:rsid w:val="00C31FF9"/>
    <w:rsid w:val="00C32B6E"/>
    <w:rsid w:val="00C3335F"/>
    <w:rsid w:val="00C33579"/>
    <w:rsid w:val="00C3375B"/>
    <w:rsid w:val="00C37994"/>
    <w:rsid w:val="00C402D1"/>
    <w:rsid w:val="00C405A0"/>
    <w:rsid w:val="00C423B6"/>
    <w:rsid w:val="00C42816"/>
    <w:rsid w:val="00C42833"/>
    <w:rsid w:val="00C42EC0"/>
    <w:rsid w:val="00C434F6"/>
    <w:rsid w:val="00C44766"/>
    <w:rsid w:val="00C45B7D"/>
    <w:rsid w:val="00C4603D"/>
    <w:rsid w:val="00C534B0"/>
    <w:rsid w:val="00C5361E"/>
    <w:rsid w:val="00C53AED"/>
    <w:rsid w:val="00C549C7"/>
    <w:rsid w:val="00C55055"/>
    <w:rsid w:val="00C5549A"/>
    <w:rsid w:val="00C55CF1"/>
    <w:rsid w:val="00C56E35"/>
    <w:rsid w:val="00C576C0"/>
    <w:rsid w:val="00C57A68"/>
    <w:rsid w:val="00C57D25"/>
    <w:rsid w:val="00C61CD4"/>
    <w:rsid w:val="00C61E75"/>
    <w:rsid w:val="00C622F8"/>
    <w:rsid w:val="00C64751"/>
    <w:rsid w:val="00C65F0B"/>
    <w:rsid w:val="00C6696C"/>
    <w:rsid w:val="00C67DD0"/>
    <w:rsid w:val="00C71275"/>
    <w:rsid w:val="00C7137E"/>
    <w:rsid w:val="00C729B1"/>
    <w:rsid w:val="00C72C1E"/>
    <w:rsid w:val="00C72CCA"/>
    <w:rsid w:val="00C77080"/>
    <w:rsid w:val="00C77471"/>
    <w:rsid w:val="00C80360"/>
    <w:rsid w:val="00C8077D"/>
    <w:rsid w:val="00C80EB7"/>
    <w:rsid w:val="00C8185D"/>
    <w:rsid w:val="00C81866"/>
    <w:rsid w:val="00C845C6"/>
    <w:rsid w:val="00C84957"/>
    <w:rsid w:val="00C84C03"/>
    <w:rsid w:val="00C84F17"/>
    <w:rsid w:val="00C8623E"/>
    <w:rsid w:val="00C9046D"/>
    <w:rsid w:val="00C907A7"/>
    <w:rsid w:val="00C928A9"/>
    <w:rsid w:val="00C94035"/>
    <w:rsid w:val="00C96200"/>
    <w:rsid w:val="00C962F9"/>
    <w:rsid w:val="00C97201"/>
    <w:rsid w:val="00CA0323"/>
    <w:rsid w:val="00CA0BBC"/>
    <w:rsid w:val="00CA100F"/>
    <w:rsid w:val="00CA12EB"/>
    <w:rsid w:val="00CA1C0E"/>
    <w:rsid w:val="00CA29B6"/>
    <w:rsid w:val="00CA3068"/>
    <w:rsid w:val="00CA41A0"/>
    <w:rsid w:val="00CA5D8D"/>
    <w:rsid w:val="00CA6477"/>
    <w:rsid w:val="00CA71AA"/>
    <w:rsid w:val="00CA76ED"/>
    <w:rsid w:val="00CA7FAA"/>
    <w:rsid w:val="00CB0DFD"/>
    <w:rsid w:val="00CB3FDA"/>
    <w:rsid w:val="00CB5178"/>
    <w:rsid w:val="00CB6438"/>
    <w:rsid w:val="00CB71A6"/>
    <w:rsid w:val="00CC10E9"/>
    <w:rsid w:val="00CC25C5"/>
    <w:rsid w:val="00CC3028"/>
    <w:rsid w:val="00CC3EB9"/>
    <w:rsid w:val="00CC41E3"/>
    <w:rsid w:val="00CC5601"/>
    <w:rsid w:val="00CC6DFF"/>
    <w:rsid w:val="00CC79C2"/>
    <w:rsid w:val="00CD1144"/>
    <w:rsid w:val="00CD3E35"/>
    <w:rsid w:val="00CD79BF"/>
    <w:rsid w:val="00CE1D25"/>
    <w:rsid w:val="00CE4127"/>
    <w:rsid w:val="00CE4981"/>
    <w:rsid w:val="00CE55A0"/>
    <w:rsid w:val="00CE5703"/>
    <w:rsid w:val="00CE70FF"/>
    <w:rsid w:val="00CE7120"/>
    <w:rsid w:val="00CF5874"/>
    <w:rsid w:val="00D01606"/>
    <w:rsid w:val="00D024A3"/>
    <w:rsid w:val="00D025C5"/>
    <w:rsid w:val="00D0459D"/>
    <w:rsid w:val="00D05897"/>
    <w:rsid w:val="00D06B23"/>
    <w:rsid w:val="00D108D2"/>
    <w:rsid w:val="00D10CCC"/>
    <w:rsid w:val="00D10F4B"/>
    <w:rsid w:val="00D10F79"/>
    <w:rsid w:val="00D11BFA"/>
    <w:rsid w:val="00D1291E"/>
    <w:rsid w:val="00D12D6B"/>
    <w:rsid w:val="00D138B8"/>
    <w:rsid w:val="00D14C1B"/>
    <w:rsid w:val="00D15226"/>
    <w:rsid w:val="00D15740"/>
    <w:rsid w:val="00D16712"/>
    <w:rsid w:val="00D1749B"/>
    <w:rsid w:val="00D17ADC"/>
    <w:rsid w:val="00D21137"/>
    <w:rsid w:val="00D21382"/>
    <w:rsid w:val="00D21712"/>
    <w:rsid w:val="00D250CD"/>
    <w:rsid w:val="00D25B85"/>
    <w:rsid w:val="00D25B9B"/>
    <w:rsid w:val="00D27812"/>
    <w:rsid w:val="00D33D19"/>
    <w:rsid w:val="00D33D5D"/>
    <w:rsid w:val="00D376FA"/>
    <w:rsid w:val="00D40BD3"/>
    <w:rsid w:val="00D41EC5"/>
    <w:rsid w:val="00D4312A"/>
    <w:rsid w:val="00D445E6"/>
    <w:rsid w:val="00D45C1F"/>
    <w:rsid w:val="00D46DD4"/>
    <w:rsid w:val="00D475F1"/>
    <w:rsid w:val="00D47E0A"/>
    <w:rsid w:val="00D50180"/>
    <w:rsid w:val="00D50406"/>
    <w:rsid w:val="00D5150D"/>
    <w:rsid w:val="00D515D7"/>
    <w:rsid w:val="00D52587"/>
    <w:rsid w:val="00D54316"/>
    <w:rsid w:val="00D5489E"/>
    <w:rsid w:val="00D60021"/>
    <w:rsid w:val="00D6028D"/>
    <w:rsid w:val="00D62D8F"/>
    <w:rsid w:val="00D62DA9"/>
    <w:rsid w:val="00D63172"/>
    <w:rsid w:val="00D6348B"/>
    <w:rsid w:val="00D6654C"/>
    <w:rsid w:val="00D67B10"/>
    <w:rsid w:val="00D67F8B"/>
    <w:rsid w:val="00D70A3F"/>
    <w:rsid w:val="00D7181C"/>
    <w:rsid w:val="00D72024"/>
    <w:rsid w:val="00D7233D"/>
    <w:rsid w:val="00D7269D"/>
    <w:rsid w:val="00D73D5D"/>
    <w:rsid w:val="00D75CE6"/>
    <w:rsid w:val="00D762D7"/>
    <w:rsid w:val="00D76A19"/>
    <w:rsid w:val="00D80534"/>
    <w:rsid w:val="00D80928"/>
    <w:rsid w:val="00D81614"/>
    <w:rsid w:val="00D81983"/>
    <w:rsid w:val="00D81B22"/>
    <w:rsid w:val="00D82908"/>
    <w:rsid w:val="00D83669"/>
    <w:rsid w:val="00D838F5"/>
    <w:rsid w:val="00D844D5"/>
    <w:rsid w:val="00D84D2B"/>
    <w:rsid w:val="00D85637"/>
    <w:rsid w:val="00D85650"/>
    <w:rsid w:val="00D85DE5"/>
    <w:rsid w:val="00D85FEA"/>
    <w:rsid w:val="00D86F12"/>
    <w:rsid w:val="00D913C0"/>
    <w:rsid w:val="00D9145D"/>
    <w:rsid w:val="00D916F7"/>
    <w:rsid w:val="00D92735"/>
    <w:rsid w:val="00D927B5"/>
    <w:rsid w:val="00D928A2"/>
    <w:rsid w:val="00D9312D"/>
    <w:rsid w:val="00D933AE"/>
    <w:rsid w:val="00D93A28"/>
    <w:rsid w:val="00D95217"/>
    <w:rsid w:val="00D9575A"/>
    <w:rsid w:val="00D95766"/>
    <w:rsid w:val="00D962C9"/>
    <w:rsid w:val="00D96C63"/>
    <w:rsid w:val="00D97319"/>
    <w:rsid w:val="00DA0791"/>
    <w:rsid w:val="00DA1043"/>
    <w:rsid w:val="00DA180E"/>
    <w:rsid w:val="00DA1B53"/>
    <w:rsid w:val="00DA29D3"/>
    <w:rsid w:val="00DA311A"/>
    <w:rsid w:val="00DA3C2B"/>
    <w:rsid w:val="00DA3DDC"/>
    <w:rsid w:val="00DA4B2A"/>
    <w:rsid w:val="00DA4DD3"/>
    <w:rsid w:val="00DA5868"/>
    <w:rsid w:val="00DA58B1"/>
    <w:rsid w:val="00DA5A3D"/>
    <w:rsid w:val="00DA66E4"/>
    <w:rsid w:val="00DA6E1E"/>
    <w:rsid w:val="00DA7305"/>
    <w:rsid w:val="00DA739C"/>
    <w:rsid w:val="00DB0430"/>
    <w:rsid w:val="00DB3690"/>
    <w:rsid w:val="00DB5D26"/>
    <w:rsid w:val="00DB5E91"/>
    <w:rsid w:val="00DB6CAD"/>
    <w:rsid w:val="00DC0B75"/>
    <w:rsid w:val="00DC1E19"/>
    <w:rsid w:val="00DC2120"/>
    <w:rsid w:val="00DC299C"/>
    <w:rsid w:val="00DC30EE"/>
    <w:rsid w:val="00DC3678"/>
    <w:rsid w:val="00DC3BD3"/>
    <w:rsid w:val="00DC5068"/>
    <w:rsid w:val="00DC5A87"/>
    <w:rsid w:val="00DC62E8"/>
    <w:rsid w:val="00DC75EE"/>
    <w:rsid w:val="00DD1E4B"/>
    <w:rsid w:val="00DD2A31"/>
    <w:rsid w:val="00DD3244"/>
    <w:rsid w:val="00DD526D"/>
    <w:rsid w:val="00DD6273"/>
    <w:rsid w:val="00DE0592"/>
    <w:rsid w:val="00DE2127"/>
    <w:rsid w:val="00DE4200"/>
    <w:rsid w:val="00DE44D2"/>
    <w:rsid w:val="00DE5D36"/>
    <w:rsid w:val="00DE65AA"/>
    <w:rsid w:val="00DE7C3C"/>
    <w:rsid w:val="00DF0432"/>
    <w:rsid w:val="00DF04A9"/>
    <w:rsid w:val="00DF4FAC"/>
    <w:rsid w:val="00DF4FC3"/>
    <w:rsid w:val="00DF574F"/>
    <w:rsid w:val="00DF61AC"/>
    <w:rsid w:val="00DF642B"/>
    <w:rsid w:val="00DF691B"/>
    <w:rsid w:val="00DF71CB"/>
    <w:rsid w:val="00E00783"/>
    <w:rsid w:val="00E00F7A"/>
    <w:rsid w:val="00E01195"/>
    <w:rsid w:val="00E0123A"/>
    <w:rsid w:val="00E01FE0"/>
    <w:rsid w:val="00E0288B"/>
    <w:rsid w:val="00E030DB"/>
    <w:rsid w:val="00E032CF"/>
    <w:rsid w:val="00E041B8"/>
    <w:rsid w:val="00E04934"/>
    <w:rsid w:val="00E051E9"/>
    <w:rsid w:val="00E05220"/>
    <w:rsid w:val="00E055CE"/>
    <w:rsid w:val="00E07777"/>
    <w:rsid w:val="00E07F10"/>
    <w:rsid w:val="00E101A8"/>
    <w:rsid w:val="00E11810"/>
    <w:rsid w:val="00E1280B"/>
    <w:rsid w:val="00E13D15"/>
    <w:rsid w:val="00E13E00"/>
    <w:rsid w:val="00E14CAD"/>
    <w:rsid w:val="00E151AF"/>
    <w:rsid w:val="00E16391"/>
    <w:rsid w:val="00E16AE7"/>
    <w:rsid w:val="00E179A9"/>
    <w:rsid w:val="00E20807"/>
    <w:rsid w:val="00E20CBB"/>
    <w:rsid w:val="00E21108"/>
    <w:rsid w:val="00E21684"/>
    <w:rsid w:val="00E22C02"/>
    <w:rsid w:val="00E22E20"/>
    <w:rsid w:val="00E230E7"/>
    <w:rsid w:val="00E23BC6"/>
    <w:rsid w:val="00E23C41"/>
    <w:rsid w:val="00E249B8"/>
    <w:rsid w:val="00E24DD9"/>
    <w:rsid w:val="00E254E2"/>
    <w:rsid w:val="00E254EE"/>
    <w:rsid w:val="00E2602A"/>
    <w:rsid w:val="00E27D05"/>
    <w:rsid w:val="00E30C62"/>
    <w:rsid w:val="00E328D1"/>
    <w:rsid w:val="00E32A07"/>
    <w:rsid w:val="00E32D89"/>
    <w:rsid w:val="00E32FA0"/>
    <w:rsid w:val="00E33306"/>
    <w:rsid w:val="00E334B0"/>
    <w:rsid w:val="00E3460E"/>
    <w:rsid w:val="00E357FE"/>
    <w:rsid w:val="00E37A91"/>
    <w:rsid w:val="00E40805"/>
    <w:rsid w:val="00E4235C"/>
    <w:rsid w:val="00E42599"/>
    <w:rsid w:val="00E42F55"/>
    <w:rsid w:val="00E438DA"/>
    <w:rsid w:val="00E4394E"/>
    <w:rsid w:val="00E45394"/>
    <w:rsid w:val="00E460F5"/>
    <w:rsid w:val="00E479D7"/>
    <w:rsid w:val="00E5006B"/>
    <w:rsid w:val="00E50746"/>
    <w:rsid w:val="00E508F5"/>
    <w:rsid w:val="00E51DFE"/>
    <w:rsid w:val="00E535B0"/>
    <w:rsid w:val="00E546F3"/>
    <w:rsid w:val="00E5473D"/>
    <w:rsid w:val="00E56C79"/>
    <w:rsid w:val="00E56F1B"/>
    <w:rsid w:val="00E57CE1"/>
    <w:rsid w:val="00E60CC1"/>
    <w:rsid w:val="00E60E6B"/>
    <w:rsid w:val="00E616AC"/>
    <w:rsid w:val="00E65EBC"/>
    <w:rsid w:val="00E676C6"/>
    <w:rsid w:val="00E67DB9"/>
    <w:rsid w:val="00E67FEA"/>
    <w:rsid w:val="00E72D32"/>
    <w:rsid w:val="00E73365"/>
    <w:rsid w:val="00E74105"/>
    <w:rsid w:val="00E77350"/>
    <w:rsid w:val="00E77626"/>
    <w:rsid w:val="00E778B2"/>
    <w:rsid w:val="00E808BD"/>
    <w:rsid w:val="00E8255E"/>
    <w:rsid w:val="00E826AE"/>
    <w:rsid w:val="00E82B17"/>
    <w:rsid w:val="00E84BD6"/>
    <w:rsid w:val="00E84C33"/>
    <w:rsid w:val="00E916E0"/>
    <w:rsid w:val="00E921D6"/>
    <w:rsid w:val="00E92548"/>
    <w:rsid w:val="00E92CCE"/>
    <w:rsid w:val="00E93A57"/>
    <w:rsid w:val="00E94A05"/>
    <w:rsid w:val="00E95189"/>
    <w:rsid w:val="00EA02B4"/>
    <w:rsid w:val="00EA1698"/>
    <w:rsid w:val="00EA1E5F"/>
    <w:rsid w:val="00EA1EAC"/>
    <w:rsid w:val="00EA3BB2"/>
    <w:rsid w:val="00EA4660"/>
    <w:rsid w:val="00EA504C"/>
    <w:rsid w:val="00EA6841"/>
    <w:rsid w:val="00EA6917"/>
    <w:rsid w:val="00EB06CA"/>
    <w:rsid w:val="00EB28A4"/>
    <w:rsid w:val="00EB3D03"/>
    <w:rsid w:val="00EB42CD"/>
    <w:rsid w:val="00EB47BD"/>
    <w:rsid w:val="00EB4AC6"/>
    <w:rsid w:val="00EB5049"/>
    <w:rsid w:val="00EB55BE"/>
    <w:rsid w:val="00EB6188"/>
    <w:rsid w:val="00EB63D1"/>
    <w:rsid w:val="00EB64D8"/>
    <w:rsid w:val="00EB6FDE"/>
    <w:rsid w:val="00EC0EE9"/>
    <w:rsid w:val="00EC1231"/>
    <w:rsid w:val="00EC307B"/>
    <w:rsid w:val="00EC48FD"/>
    <w:rsid w:val="00EC523A"/>
    <w:rsid w:val="00EC5516"/>
    <w:rsid w:val="00EC6272"/>
    <w:rsid w:val="00EC67D8"/>
    <w:rsid w:val="00ED1258"/>
    <w:rsid w:val="00ED17AA"/>
    <w:rsid w:val="00ED1AFC"/>
    <w:rsid w:val="00ED1BDA"/>
    <w:rsid w:val="00ED528F"/>
    <w:rsid w:val="00ED6A0B"/>
    <w:rsid w:val="00EE19AC"/>
    <w:rsid w:val="00EE2037"/>
    <w:rsid w:val="00EE214E"/>
    <w:rsid w:val="00EE30A5"/>
    <w:rsid w:val="00EE343B"/>
    <w:rsid w:val="00EE3A9F"/>
    <w:rsid w:val="00EE405B"/>
    <w:rsid w:val="00EE4652"/>
    <w:rsid w:val="00EE479C"/>
    <w:rsid w:val="00EE5C3A"/>
    <w:rsid w:val="00EE5D1D"/>
    <w:rsid w:val="00EE72DB"/>
    <w:rsid w:val="00EE7E62"/>
    <w:rsid w:val="00EF0C19"/>
    <w:rsid w:val="00EF1072"/>
    <w:rsid w:val="00EF35F4"/>
    <w:rsid w:val="00EF3BA1"/>
    <w:rsid w:val="00EF4121"/>
    <w:rsid w:val="00EF54BC"/>
    <w:rsid w:val="00EF77CB"/>
    <w:rsid w:val="00F00AD8"/>
    <w:rsid w:val="00F00AF3"/>
    <w:rsid w:val="00F00C0D"/>
    <w:rsid w:val="00F010FC"/>
    <w:rsid w:val="00F0179F"/>
    <w:rsid w:val="00F017C7"/>
    <w:rsid w:val="00F018AA"/>
    <w:rsid w:val="00F018AC"/>
    <w:rsid w:val="00F022D2"/>
    <w:rsid w:val="00F02EAC"/>
    <w:rsid w:val="00F05101"/>
    <w:rsid w:val="00F05C4F"/>
    <w:rsid w:val="00F066C3"/>
    <w:rsid w:val="00F073A2"/>
    <w:rsid w:val="00F07AB7"/>
    <w:rsid w:val="00F10BBB"/>
    <w:rsid w:val="00F1133F"/>
    <w:rsid w:val="00F1156C"/>
    <w:rsid w:val="00F13C34"/>
    <w:rsid w:val="00F146C2"/>
    <w:rsid w:val="00F14896"/>
    <w:rsid w:val="00F14B74"/>
    <w:rsid w:val="00F14C7D"/>
    <w:rsid w:val="00F2057D"/>
    <w:rsid w:val="00F20612"/>
    <w:rsid w:val="00F207BD"/>
    <w:rsid w:val="00F20C74"/>
    <w:rsid w:val="00F216C4"/>
    <w:rsid w:val="00F22B12"/>
    <w:rsid w:val="00F22B2B"/>
    <w:rsid w:val="00F2302D"/>
    <w:rsid w:val="00F23C96"/>
    <w:rsid w:val="00F23F4B"/>
    <w:rsid w:val="00F2448F"/>
    <w:rsid w:val="00F24948"/>
    <w:rsid w:val="00F24C36"/>
    <w:rsid w:val="00F25894"/>
    <w:rsid w:val="00F25A06"/>
    <w:rsid w:val="00F273FD"/>
    <w:rsid w:val="00F2796D"/>
    <w:rsid w:val="00F30BC8"/>
    <w:rsid w:val="00F32CF8"/>
    <w:rsid w:val="00F33948"/>
    <w:rsid w:val="00F4134F"/>
    <w:rsid w:val="00F414C7"/>
    <w:rsid w:val="00F41CEF"/>
    <w:rsid w:val="00F42602"/>
    <w:rsid w:val="00F42771"/>
    <w:rsid w:val="00F4318E"/>
    <w:rsid w:val="00F44B7A"/>
    <w:rsid w:val="00F451A6"/>
    <w:rsid w:val="00F454B3"/>
    <w:rsid w:val="00F45543"/>
    <w:rsid w:val="00F45AF1"/>
    <w:rsid w:val="00F463B1"/>
    <w:rsid w:val="00F46613"/>
    <w:rsid w:val="00F46AEF"/>
    <w:rsid w:val="00F5127D"/>
    <w:rsid w:val="00F515DA"/>
    <w:rsid w:val="00F51E8C"/>
    <w:rsid w:val="00F51FA0"/>
    <w:rsid w:val="00F530FA"/>
    <w:rsid w:val="00F53606"/>
    <w:rsid w:val="00F5449F"/>
    <w:rsid w:val="00F548C1"/>
    <w:rsid w:val="00F56463"/>
    <w:rsid w:val="00F56469"/>
    <w:rsid w:val="00F5660C"/>
    <w:rsid w:val="00F60260"/>
    <w:rsid w:val="00F61D27"/>
    <w:rsid w:val="00F62AAB"/>
    <w:rsid w:val="00F632EE"/>
    <w:rsid w:val="00F64138"/>
    <w:rsid w:val="00F650D5"/>
    <w:rsid w:val="00F66183"/>
    <w:rsid w:val="00F66D6E"/>
    <w:rsid w:val="00F672AE"/>
    <w:rsid w:val="00F676C5"/>
    <w:rsid w:val="00F70E6B"/>
    <w:rsid w:val="00F71EF2"/>
    <w:rsid w:val="00F73C14"/>
    <w:rsid w:val="00F75374"/>
    <w:rsid w:val="00F76FBA"/>
    <w:rsid w:val="00F811BC"/>
    <w:rsid w:val="00F8246A"/>
    <w:rsid w:val="00F82A1F"/>
    <w:rsid w:val="00F82CC4"/>
    <w:rsid w:val="00F83FA9"/>
    <w:rsid w:val="00F84D1E"/>
    <w:rsid w:val="00F86680"/>
    <w:rsid w:val="00F8796F"/>
    <w:rsid w:val="00F92A42"/>
    <w:rsid w:val="00F93306"/>
    <w:rsid w:val="00F949AA"/>
    <w:rsid w:val="00F97734"/>
    <w:rsid w:val="00FA4036"/>
    <w:rsid w:val="00FA5D76"/>
    <w:rsid w:val="00FB0786"/>
    <w:rsid w:val="00FB14AD"/>
    <w:rsid w:val="00FB2DE9"/>
    <w:rsid w:val="00FB2E1E"/>
    <w:rsid w:val="00FB310A"/>
    <w:rsid w:val="00FB3A72"/>
    <w:rsid w:val="00FB46A1"/>
    <w:rsid w:val="00FB4CA1"/>
    <w:rsid w:val="00FB599E"/>
    <w:rsid w:val="00FB59BF"/>
    <w:rsid w:val="00FB6DDE"/>
    <w:rsid w:val="00FB71B2"/>
    <w:rsid w:val="00FB7596"/>
    <w:rsid w:val="00FC026F"/>
    <w:rsid w:val="00FC14CA"/>
    <w:rsid w:val="00FC41D3"/>
    <w:rsid w:val="00FC45E6"/>
    <w:rsid w:val="00FC6A7B"/>
    <w:rsid w:val="00FC7DB7"/>
    <w:rsid w:val="00FD1D02"/>
    <w:rsid w:val="00FD253C"/>
    <w:rsid w:val="00FD2991"/>
    <w:rsid w:val="00FD2EF2"/>
    <w:rsid w:val="00FD3184"/>
    <w:rsid w:val="00FD3201"/>
    <w:rsid w:val="00FD4799"/>
    <w:rsid w:val="00FD4AC2"/>
    <w:rsid w:val="00FD741D"/>
    <w:rsid w:val="00FD76B7"/>
    <w:rsid w:val="00FD7AAE"/>
    <w:rsid w:val="00FE01BB"/>
    <w:rsid w:val="00FE05EF"/>
    <w:rsid w:val="00FE08FC"/>
    <w:rsid w:val="00FE15B4"/>
    <w:rsid w:val="00FE231D"/>
    <w:rsid w:val="00FE266E"/>
    <w:rsid w:val="00FE3B2A"/>
    <w:rsid w:val="00FE5139"/>
    <w:rsid w:val="00FE5611"/>
    <w:rsid w:val="00FE574F"/>
    <w:rsid w:val="00FE69D6"/>
    <w:rsid w:val="00FF04AE"/>
    <w:rsid w:val="00FF062A"/>
    <w:rsid w:val="00FF06B3"/>
    <w:rsid w:val="00FF112C"/>
    <w:rsid w:val="00FF1E3F"/>
    <w:rsid w:val="00FF362F"/>
    <w:rsid w:val="00FF43AE"/>
    <w:rsid w:val="00FF450E"/>
    <w:rsid w:val="00FF5892"/>
    <w:rsid w:val="00FF66F6"/>
    <w:rsid w:val="00FF73ED"/>
    <w:rsid w:val="00FF7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B278CA2-0E58-4360-BC47-EA81AA2A6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371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locked="0" w:semiHidden="1" w:unhideWhenUsed="1"/>
    <w:lsdException w:name="footer" w:locked="0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qFormat="1"/>
    <w:lsdException w:name="Closing" w:semiHidden="1" w:unhideWhenUsed="1"/>
    <w:lsdException w:name="Signature" w:semiHidden="1" w:unhideWhenUsed="1"/>
    <w:lsdException w:name="Default Paragraph Font" w:locked="0" w:semiHidden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locked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iPriority="99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locked="0" w:semiHidden="1" w:unhideWhenUsed="1"/>
    <w:lsdException w:name="Table List 2" w:locked="0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locked="0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rsid w:val="0063110E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E216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locked/>
    <w:rsid w:val="00E2168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locked/>
    <w:rsid w:val="00D11BFA"/>
    <w:pPr>
      <w:keepNext/>
      <w:bidi w:val="0"/>
      <w:ind w:right="-108"/>
      <w:jc w:val="right"/>
      <w:outlineLvl w:val="2"/>
    </w:pPr>
    <w:rPr>
      <w:rFonts w:cs="Mitra"/>
      <w:szCs w:val="32"/>
    </w:rPr>
  </w:style>
  <w:style w:type="paragraph" w:styleId="Heading4">
    <w:name w:val="heading 4"/>
    <w:basedOn w:val="Normal"/>
    <w:next w:val="Normal"/>
    <w:link w:val="Heading4Char"/>
    <w:qFormat/>
    <w:locked/>
    <w:rsid w:val="00E2168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locked/>
    <w:rsid w:val="00E2168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locked/>
    <w:rsid w:val="00D11BFA"/>
    <w:pPr>
      <w:keepNext/>
      <w:ind w:firstLine="34"/>
      <w:outlineLvl w:val="5"/>
    </w:pPr>
    <w:rPr>
      <w:rFonts w:cs="Mitra"/>
      <w:b/>
      <w:bCs/>
      <w:noProof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locked/>
    <w:rsid w:val="00E21684"/>
    <w:pPr>
      <w:spacing w:line="360" w:lineRule="auto"/>
    </w:pPr>
    <w:rPr>
      <w:rFonts w:cs="B Mitra"/>
      <w:szCs w:val="28"/>
    </w:rPr>
  </w:style>
  <w:style w:type="paragraph" w:styleId="BodyText2">
    <w:name w:val="Body Text 2"/>
    <w:basedOn w:val="Normal"/>
    <w:link w:val="BodyText2Char"/>
    <w:locked/>
    <w:rsid w:val="00E21684"/>
    <w:pPr>
      <w:spacing w:line="360" w:lineRule="auto"/>
      <w:jc w:val="lowKashida"/>
    </w:pPr>
    <w:rPr>
      <w:rFonts w:cs="B Mitra"/>
      <w:sz w:val="22"/>
      <w:szCs w:val="28"/>
    </w:rPr>
  </w:style>
  <w:style w:type="paragraph" w:styleId="Footer">
    <w:name w:val="footer"/>
    <w:basedOn w:val="Normal"/>
    <w:link w:val="FooterChar"/>
    <w:uiPriority w:val="99"/>
    <w:locked/>
    <w:rsid w:val="00C240CD"/>
    <w:pPr>
      <w:tabs>
        <w:tab w:val="center" w:pos="4153"/>
        <w:tab w:val="right" w:pos="8306"/>
      </w:tabs>
    </w:pPr>
    <w:rPr>
      <w:rFonts w:cs="Traditional Arabic"/>
      <w:noProof/>
      <w:sz w:val="20"/>
      <w:szCs w:val="20"/>
    </w:rPr>
  </w:style>
  <w:style w:type="table" w:styleId="TableGrid">
    <w:name w:val="Table Grid"/>
    <w:basedOn w:val="TableNormal"/>
    <w:uiPriority w:val="39"/>
    <w:locked/>
    <w:rsid w:val="004450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locked/>
    <w:rsid w:val="00467959"/>
    <w:pPr>
      <w:jc w:val="center"/>
    </w:pPr>
    <w:rPr>
      <w:rFonts w:cs="Lotus"/>
      <w:sz w:val="36"/>
      <w:szCs w:val="40"/>
    </w:rPr>
  </w:style>
  <w:style w:type="character" w:styleId="PageNumber">
    <w:name w:val="page number"/>
    <w:locked/>
    <w:rsid w:val="006E093A"/>
    <w:rPr>
      <w:rFonts w:ascii="B Lotus" w:hAnsi="B Lotus"/>
      <w:b/>
      <w:sz w:val="24"/>
    </w:rPr>
  </w:style>
  <w:style w:type="paragraph" w:styleId="Header">
    <w:name w:val="header"/>
    <w:basedOn w:val="Normal"/>
    <w:link w:val="HeaderChar"/>
    <w:locked/>
    <w:rsid w:val="00610D54"/>
    <w:pPr>
      <w:tabs>
        <w:tab w:val="center" w:pos="4153"/>
        <w:tab w:val="right" w:pos="8306"/>
      </w:tabs>
    </w:pPr>
  </w:style>
  <w:style w:type="paragraph" w:customStyle="1" w:styleId="a1">
    <w:name w:val="متن عادی پروپوزال"/>
    <w:basedOn w:val="Normal"/>
    <w:link w:val="Char"/>
    <w:qFormat/>
    <w:rsid w:val="003067F6"/>
    <w:rPr>
      <w:rFonts w:cs="B Lotus"/>
      <w:sz w:val="22"/>
      <w:lang w:bidi="fa-IR"/>
    </w:rPr>
  </w:style>
  <w:style w:type="character" w:styleId="PlaceholderText">
    <w:name w:val="Placeholder Text"/>
    <w:uiPriority w:val="99"/>
    <w:semiHidden/>
    <w:locked/>
    <w:rsid w:val="00713CCC"/>
    <w:rPr>
      <w:color w:val="808080"/>
    </w:rPr>
  </w:style>
  <w:style w:type="paragraph" w:styleId="BalloonText">
    <w:name w:val="Balloon Text"/>
    <w:basedOn w:val="Normal"/>
    <w:link w:val="BalloonTextChar"/>
    <w:locked/>
    <w:rsid w:val="00713C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13CCC"/>
    <w:rPr>
      <w:rFonts w:ascii="Tahoma" w:hAnsi="Tahoma" w:cs="Tahoma"/>
      <w:sz w:val="16"/>
      <w:szCs w:val="16"/>
    </w:rPr>
  </w:style>
  <w:style w:type="paragraph" w:customStyle="1" w:styleId="-">
    <w:name w:val="عنوان پایان نامه - فارسی"/>
    <w:basedOn w:val="Normal"/>
    <w:qFormat/>
    <w:rsid w:val="00F022D2"/>
    <w:pPr>
      <w:tabs>
        <w:tab w:val="left" w:pos="4860"/>
      </w:tabs>
      <w:contextualSpacing/>
    </w:pPr>
    <w:rPr>
      <w:rFonts w:cs="B Lotus"/>
      <w:b/>
      <w:bCs/>
      <w:sz w:val="28"/>
      <w:szCs w:val="28"/>
      <w:lang w:bidi="fa-IR"/>
    </w:rPr>
  </w:style>
  <w:style w:type="paragraph" w:customStyle="1" w:styleId="-0">
    <w:name w:val="عنوان پایان نامه - انگلیسی"/>
    <w:basedOn w:val="Normal"/>
    <w:rsid w:val="00F22B12"/>
    <w:pPr>
      <w:jc w:val="right"/>
    </w:pPr>
    <w:rPr>
      <w:b/>
      <w:bCs/>
    </w:rPr>
  </w:style>
  <w:style w:type="paragraph" w:customStyle="1" w:styleId="a2">
    <w:name w:val="کلید واژه های فارسی"/>
    <w:basedOn w:val="a1"/>
    <w:qFormat/>
    <w:rsid w:val="00F022D2"/>
    <w:pPr>
      <w:tabs>
        <w:tab w:val="left" w:pos="4860"/>
      </w:tabs>
    </w:pPr>
    <w:rPr>
      <w:b/>
      <w:bCs/>
    </w:rPr>
  </w:style>
  <w:style w:type="paragraph" w:customStyle="1" w:styleId="a3">
    <w:name w:val="کلید واژه های انگلیسی"/>
    <w:basedOn w:val="Normal"/>
    <w:qFormat/>
    <w:rsid w:val="00F022D2"/>
    <w:pPr>
      <w:tabs>
        <w:tab w:val="left" w:pos="4860"/>
      </w:tabs>
      <w:bidi w:val="0"/>
      <w:contextualSpacing/>
    </w:pPr>
    <w:rPr>
      <w:rFonts w:cs="B Lotus"/>
      <w:b/>
      <w:bCs/>
      <w:sz w:val="22"/>
      <w:lang w:bidi="fa-IR"/>
    </w:rPr>
  </w:style>
  <w:style w:type="paragraph" w:customStyle="1" w:styleId="a4">
    <w:name w:val="منبع فارسی"/>
    <w:basedOn w:val="a1"/>
    <w:qFormat/>
    <w:rsid w:val="00E27D05"/>
    <w:pPr>
      <w:spacing w:after="120"/>
    </w:pPr>
    <w:rPr>
      <w:b/>
      <w:bCs/>
      <w:sz w:val="20"/>
    </w:rPr>
  </w:style>
  <w:style w:type="paragraph" w:customStyle="1" w:styleId="a5">
    <w:name w:val="منبع انگلیسی"/>
    <w:basedOn w:val="a4"/>
    <w:qFormat/>
    <w:rsid w:val="00E27D05"/>
    <w:pPr>
      <w:bidi w:val="0"/>
    </w:pPr>
  </w:style>
  <w:style w:type="paragraph" w:customStyle="1" w:styleId="a6">
    <w:name w:val="عنوان قسمت پروپوزال"/>
    <w:basedOn w:val="a1"/>
    <w:qFormat/>
    <w:rsid w:val="00E27D05"/>
    <w:pPr>
      <w:spacing w:after="240"/>
    </w:pPr>
    <w:rPr>
      <w:sz w:val="24"/>
      <w:szCs w:val="28"/>
    </w:rPr>
  </w:style>
  <w:style w:type="paragraph" w:customStyle="1" w:styleId="a7">
    <w:name w:val="عنوان کامل پایان نامه"/>
    <w:basedOn w:val="-"/>
    <w:qFormat/>
    <w:rsid w:val="00B42337"/>
    <w:pPr>
      <w:jc w:val="both"/>
    </w:pPr>
    <w:rPr>
      <w:b w:val="0"/>
      <w:bCs w:val="0"/>
      <w:sz w:val="26"/>
      <w:szCs w:val="26"/>
    </w:rPr>
  </w:style>
  <w:style w:type="paragraph" w:customStyle="1" w:styleId="a8">
    <w:name w:val="متن عادی پروپوزال خط دار"/>
    <w:basedOn w:val="a1"/>
    <w:link w:val="Char0"/>
    <w:rsid w:val="007C0D7C"/>
    <w:rPr>
      <w:u w:val="single"/>
    </w:rPr>
  </w:style>
  <w:style w:type="character" w:customStyle="1" w:styleId="Char">
    <w:name w:val="متن عادی پروپوزال Char"/>
    <w:link w:val="a1"/>
    <w:rsid w:val="003067F6"/>
    <w:rPr>
      <w:rFonts w:cs="B Lotus"/>
      <w:sz w:val="22"/>
      <w:szCs w:val="24"/>
      <w:lang w:bidi="fa-IR"/>
    </w:rPr>
  </w:style>
  <w:style w:type="character" w:customStyle="1" w:styleId="Char0">
    <w:name w:val="متن عادی پروپوزال خط دار Char"/>
    <w:link w:val="a8"/>
    <w:rsid w:val="00546D16"/>
    <w:rPr>
      <w:rFonts w:cs="B Lotus"/>
      <w:sz w:val="22"/>
      <w:szCs w:val="24"/>
      <w:u w:val="single"/>
      <w:lang w:bidi="fa-IR"/>
    </w:rPr>
  </w:style>
  <w:style w:type="paragraph" w:customStyle="1" w:styleId="a9">
    <w:name w:val="متن عنوان بخش پروپوزال"/>
    <w:basedOn w:val="Normal"/>
    <w:rsid w:val="00F022D2"/>
    <w:pPr>
      <w:keepNext/>
    </w:pPr>
    <w:rPr>
      <w:rFonts w:cs="B Mitra"/>
      <w:b/>
      <w:bCs/>
      <w:sz w:val="30"/>
      <w:szCs w:val="30"/>
      <w:lang w:bidi="fa-IR"/>
    </w:rPr>
  </w:style>
  <w:style w:type="character" w:customStyle="1" w:styleId="aa">
    <w:name w:val="زیرعنوان بخش پروپوزال"/>
    <w:rsid w:val="00F022D2"/>
    <w:rPr>
      <w:rFonts w:cs="B Lotus"/>
      <w:b/>
      <w:bCs/>
      <w:iCs/>
      <w:sz w:val="26"/>
      <w:szCs w:val="28"/>
    </w:rPr>
  </w:style>
  <w:style w:type="paragraph" w:customStyle="1" w:styleId="Style-Right">
    <w:name w:val="Style عنوان پایان نامه - انگلیسی + Right"/>
    <w:basedOn w:val="-0"/>
    <w:rsid w:val="00EB42CD"/>
  </w:style>
  <w:style w:type="paragraph" w:customStyle="1" w:styleId="a">
    <w:name w:val="فهرست فارسی نقطه دار"/>
    <w:basedOn w:val="a1"/>
    <w:qFormat/>
    <w:rsid w:val="003067F6"/>
    <w:pPr>
      <w:numPr>
        <w:numId w:val="1"/>
      </w:numPr>
    </w:pPr>
  </w:style>
  <w:style w:type="paragraph" w:customStyle="1" w:styleId="a0">
    <w:name w:val="فهرست شماره دار"/>
    <w:basedOn w:val="a1"/>
    <w:qFormat/>
    <w:rsid w:val="003067F6"/>
    <w:pPr>
      <w:numPr>
        <w:numId w:val="2"/>
      </w:numPr>
    </w:pPr>
  </w:style>
  <w:style w:type="paragraph" w:customStyle="1" w:styleId="ab">
    <w:name w:val="متن عادی ایتالیک"/>
    <w:basedOn w:val="a1"/>
    <w:qFormat/>
    <w:rsid w:val="003067F6"/>
    <w:rPr>
      <w:b/>
      <w:bCs/>
      <w:i/>
      <w:iCs/>
    </w:rPr>
  </w:style>
  <w:style w:type="paragraph" w:customStyle="1" w:styleId="ac">
    <w:name w:val="عنوان بالای صفحه"/>
    <w:basedOn w:val="a1"/>
    <w:qFormat/>
    <w:rsid w:val="00911265"/>
    <w:pPr>
      <w:jc w:val="center"/>
    </w:pPr>
    <w:rPr>
      <w:szCs w:val="28"/>
    </w:rPr>
  </w:style>
  <w:style w:type="paragraph" w:customStyle="1" w:styleId="ad">
    <w:name w:val="عنوان کاربرگ"/>
    <w:basedOn w:val="a1"/>
    <w:qFormat/>
    <w:rsid w:val="006A3A04"/>
    <w:pPr>
      <w:spacing w:before="600"/>
      <w:jc w:val="center"/>
    </w:pPr>
    <w:rPr>
      <w:rFonts w:cs="B Titr"/>
      <w:bCs/>
      <w:szCs w:val="28"/>
    </w:rPr>
  </w:style>
  <w:style w:type="paragraph" w:customStyle="1" w:styleId="ae">
    <w:name w:val="شماره کاربرگ"/>
    <w:basedOn w:val="ad"/>
    <w:qFormat/>
    <w:rsid w:val="006A3A04"/>
    <w:pPr>
      <w:spacing w:before="0"/>
    </w:pPr>
    <w:rPr>
      <w:szCs w:val="24"/>
    </w:rPr>
  </w:style>
  <w:style w:type="paragraph" w:customStyle="1" w:styleId="af">
    <w:name w:val="عنوان ستون جدول"/>
    <w:basedOn w:val="Normal"/>
    <w:qFormat/>
    <w:rsid w:val="006A3A04"/>
    <w:pPr>
      <w:jc w:val="center"/>
    </w:pPr>
    <w:rPr>
      <w:rFonts w:cs="B Mitra"/>
      <w:sz w:val="22"/>
    </w:rPr>
  </w:style>
  <w:style w:type="paragraph" w:customStyle="1" w:styleId="af0">
    <w:name w:val="عنوان کامل پایان نامه در صفحه آخر"/>
    <w:basedOn w:val="a7"/>
    <w:qFormat/>
    <w:rsid w:val="00307DA1"/>
    <w:pPr>
      <w:spacing w:before="240" w:after="240"/>
      <w:jc w:val="center"/>
    </w:pPr>
    <w:rPr>
      <w:rFonts w:cs="B Mitra"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locked/>
    <w:rsid w:val="00B1450A"/>
    <w:pPr>
      <w:bidi w:val="0"/>
    </w:pPr>
    <w:rPr>
      <w:rFonts w:ascii="Calibri" w:eastAsia="Calibri" w:hAnsi="Calibri" w:cs="Arial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B1450A"/>
    <w:rPr>
      <w:rFonts w:ascii="Calibri" w:eastAsia="Calibri" w:hAnsi="Calibri" w:cs="Arial"/>
    </w:rPr>
  </w:style>
  <w:style w:type="character" w:styleId="FootnoteReference">
    <w:name w:val="footnote reference"/>
    <w:uiPriority w:val="99"/>
    <w:unhideWhenUsed/>
    <w:locked/>
    <w:rsid w:val="00B1450A"/>
    <w:rPr>
      <w:vertAlign w:val="superscript"/>
    </w:rPr>
  </w:style>
  <w:style w:type="paragraph" w:customStyle="1" w:styleId="EndNoteBibliographyTitle">
    <w:name w:val="EndNote Bibliography Title"/>
    <w:basedOn w:val="Normal"/>
    <w:link w:val="EndNoteBibliographyTitleChar"/>
    <w:rsid w:val="00C37994"/>
    <w:pPr>
      <w:jc w:val="center"/>
    </w:pPr>
    <w:rPr>
      <w:noProof/>
    </w:rPr>
  </w:style>
  <w:style w:type="character" w:customStyle="1" w:styleId="EndNoteBibliographyTitleChar">
    <w:name w:val="EndNote Bibliography Title Char"/>
    <w:link w:val="EndNoteBibliographyTitle"/>
    <w:rsid w:val="00C37994"/>
    <w:rPr>
      <w:noProof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C37994"/>
    <w:pPr>
      <w:jc w:val="right"/>
    </w:pPr>
    <w:rPr>
      <w:noProof/>
    </w:rPr>
  </w:style>
  <w:style w:type="character" w:customStyle="1" w:styleId="EndNoteBibliographyChar">
    <w:name w:val="EndNote Bibliography Char"/>
    <w:link w:val="EndNoteBibliography"/>
    <w:rsid w:val="00C37994"/>
    <w:rPr>
      <w:noProof/>
      <w:sz w:val="24"/>
      <w:szCs w:val="24"/>
    </w:rPr>
  </w:style>
  <w:style w:type="character" w:customStyle="1" w:styleId="shorttext">
    <w:name w:val="short_text"/>
    <w:rsid w:val="00EE19AC"/>
  </w:style>
  <w:style w:type="character" w:styleId="Hyperlink">
    <w:name w:val="Hyperlink"/>
    <w:locked/>
    <w:rsid w:val="00871B44"/>
    <w:rPr>
      <w:color w:val="0563C1"/>
      <w:u w:val="single"/>
    </w:rPr>
  </w:style>
  <w:style w:type="paragraph" w:styleId="Caption">
    <w:name w:val="caption"/>
    <w:basedOn w:val="Normal"/>
    <w:next w:val="Normal"/>
    <w:unhideWhenUsed/>
    <w:qFormat/>
    <w:locked/>
    <w:rsid w:val="00D62D8F"/>
    <w:pPr>
      <w:spacing w:after="200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locked/>
    <w:rsid w:val="00CD79BF"/>
    <w:pPr>
      <w:ind w:left="720"/>
      <w:contextualSpacing/>
    </w:pPr>
  </w:style>
  <w:style w:type="paragraph" w:customStyle="1" w:styleId="3">
    <w:name w:val="عنوان بند 3"/>
    <w:basedOn w:val="a1"/>
    <w:qFormat/>
    <w:rsid w:val="00F650D5"/>
    <w:pPr>
      <w:keepNext/>
      <w:spacing w:before="240" w:after="120"/>
    </w:pPr>
    <w:rPr>
      <w:rFonts w:cs="B Nazanin"/>
      <w:b/>
      <w:bCs/>
    </w:rPr>
  </w:style>
  <w:style w:type="paragraph" w:customStyle="1" w:styleId="4">
    <w:name w:val="عنوان بند 4"/>
    <w:basedOn w:val="3"/>
    <w:qFormat/>
    <w:rsid w:val="00F650D5"/>
    <w:pPr>
      <w:spacing w:before="120"/>
    </w:pPr>
    <w:rPr>
      <w:sz w:val="20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67B10"/>
    <w:rPr>
      <w:rFonts w:cs="Traditional Arabic"/>
      <w:noProof/>
    </w:rPr>
  </w:style>
  <w:style w:type="character" w:styleId="Emphasis">
    <w:name w:val="Emphasis"/>
    <w:basedOn w:val="DefaultParagraphFont"/>
    <w:uiPriority w:val="20"/>
    <w:qFormat/>
    <w:locked/>
    <w:rsid w:val="00BB31EA"/>
    <w:rPr>
      <w:i/>
      <w:iCs/>
    </w:rPr>
  </w:style>
  <w:style w:type="character" w:customStyle="1" w:styleId="st">
    <w:name w:val="st"/>
    <w:basedOn w:val="DefaultParagraphFont"/>
    <w:rsid w:val="00EC1231"/>
  </w:style>
  <w:style w:type="paragraph" w:styleId="EndnoteText">
    <w:name w:val="endnote text"/>
    <w:basedOn w:val="Normal"/>
    <w:link w:val="EndnoteTextChar"/>
    <w:locked/>
    <w:rsid w:val="00FE05E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FE05EF"/>
  </w:style>
  <w:style w:type="character" w:styleId="EndnoteReference">
    <w:name w:val="endnote reference"/>
    <w:basedOn w:val="DefaultParagraphFont"/>
    <w:locked/>
    <w:rsid w:val="00FE05EF"/>
    <w:rPr>
      <w:vertAlign w:val="superscript"/>
    </w:rPr>
  </w:style>
  <w:style w:type="numbering" w:customStyle="1" w:styleId="NoList1">
    <w:name w:val="No List1"/>
    <w:next w:val="NoList"/>
    <w:uiPriority w:val="99"/>
    <w:semiHidden/>
    <w:unhideWhenUsed/>
    <w:rsid w:val="00924B03"/>
  </w:style>
  <w:style w:type="character" w:customStyle="1" w:styleId="Heading1Char">
    <w:name w:val="Heading 1 Char"/>
    <w:basedOn w:val="DefaultParagraphFont"/>
    <w:link w:val="Heading1"/>
    <w:rsid w:val="00924B03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924B03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924B03"/>
    <w:rPr>
      <w:rFonts w:cs="Mitra"/>
      <w:sz w:val="24"/>
      <w:szCs w:val="32"/>
    </w:rPr>
  </w:style>
  <w:style w:type="character" w:customStyle="1" w:styleId="Heading4Char">
    <w:name w:val="Heading 4 Char"/>
    <w:basedOn w:val="DefaultParagraphFont"/>
    <w:link w:val="Heading4"/>
    <w:rsid w:val="00924B0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924B0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924B03"/>
    <w:rPr>
      <w:rFonts w:cs="Mitra"/>
      <w:b/>
      <w:bCs/>
      <w:noProof/>
      <w:szCs w:val="28"/>
    </w:rPr>
  </w:style>
  <w:style w:type="numbering" w:customStyle="1" w:styleId="NoList11">
    <w:name w:val="No List11"/>
    <w:next w:val="NoList"/>
    <w:uiPriority w:val="99"/>
    <w:semiHidden/>
    <w:unhideWhenUsed/>
    <w:rsid w:val="00924B03"/>
  </w:style>
  <w:style w:type="character" w:customStyle="1" w:styleId="BodyTextChar">
    <w:name w:val="Body Text Char"/>
    <w:basedOn w:val="DefaultParagraphFont"/>
    <w:link w:val="BodyText"/>
    <w:rsid w:val="00924B03"/>
    <w:rPr>
      <w:rFonts w:cs="B Mitra"/>
      <w:sz w:val="24"/>
      <w:szCs w:val="28"/>
    </w:rPr>
  </w:style>
  <w:style w:type="character" w:customStyle="1" w:styleId="BodyText2Char">
    <w:name w:val="Body Text 2 Char"/>
    <w:basedOn w:val="DefaultParagraphFont"/>
    <w:link w:val="BodyText2"/>
    <w:rsid w:val="00924B03"/>
    <w:rPr>
      <w:rFonts w:cs="B Mitra"/>
      <w:sz w:val="22"/>
      <w:szCs w:val="28"/>
    </w:rPr>
  </w:style>
  <w:style w:type="table" w:customStyle="1" w:styleId="TableGrid1">
    <w:name w:val="Table Grid1"/>
    <w:basedOn w:val="TableNormal"/>
    <w:next w:val="TableGrid"/>
    <w:uiPriority w:val="39"/>
    <w:rsid w:val="00924B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Char">
    <w:name w:val="Title Char"/>
    <w:basedOn w:val="DefaultParagraphFont"/>
    <w:link w:val="Title"/>
    <w:rsid w:val="00924B03"/>
    <w:rPr>
      <w:rFonts w:cs="Lotus"/>
      <w:sz w:val="36"/>
      <w:szCs w:val="40"/>
    </w:rPr>
  </w:style>
  <w:style w:type="character" w:customStyle="1" w:styleId="HeaderChar">
    <w:name w:val="Header Char"/>
    <w:basedOn w:val="DefaultParagraphFont"/>
    <w:link w:val="Header"/>
    <w:rsid w:val="00924B03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unhideWhenUsed/>
    <w:locked/>
    <w:rsid w:val="00924B03"/>
    <w:rPr>
      <w:sz w:val="16"/>
      <w:szCs w:val="13"/>
    </w:rPr>
  </w:style>
  <w:style w:type="paragraph" w:styleId="CommentText">
    <w:name w:val="annotation text"/>
    <w:basedOn w:val="Normal"/>
    <w:link w:val="CommentTextChar"/>
    <w:uiPriority w:val="99"/>
    <w:unhideWhenUsed/>
    <w:locked/>
    <w:rsid w:val="00924B03"/>
    <w:pPr>
      <w:bidi w:val="0"/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4B03"/>
    <w:rPr>
      <w:rFonts w:asciiTheme="minorHAnsi" w:eastAsia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locked/>
    <w:rsid w:val="00924B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924B03"/>
    <w:rPr>
      <w:rFonts w:asciiTheme="minorHAnsi" w:eastAsiaTheme="minorHAnsi" w:hAnsiTheme="minorHAnsi" w:cstheme="minorBidi"/>
      <w:b/>
      <w:bCs/>
    </w:rPr>
  </w:style>
  <w:style w:type="paragraph" w:customStyle="1" w:styleId="af1">
    <w:name w:val="متن جدول"/>
    <w:basedOn w:val="a1"/>
    <w:qFormat/>
    <w:rsid w:val="00085C8C"/>
    <w:rPr>
      <w:rFonts w:cs="B Nazanin"/>
      <w:sz w:val="2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7390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0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my%20Supervisory\&#1601;&#1585;&#1605;&#1607;&#1575;&#1740;%20&#1583;&#1575;&#1606;&#1588;&#1711;&#1575;&#1607;\&#1705;&#1575;&#1585;&#1576;&#1585;&#1711;%20&#1578;%20&#1578;%202%20-%20&#1578;&#1589;&#1608;&#1740;&#1576;%20&#1662;&#1575;&#1740;&#1575;&#1606;&#8207;&#1606;&#1575;&#1605;&#1607;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UNE94</b:Tag>
    <b:SourceType>Report</b:SourceType>
    <b:Guid>{A736F55A-165F-44FD-9E46-CEBE54A27A12}</b:Guid>
    <b:Title>UNEP/IUC1997, The Text of Climate Change Convention, UNEP Information Units for conventions</b:Title>
    <b:Year>1994</b:Year>
    <b:City>Geneva, Switzerland</b:City>
    <b:RefOrder>2</b:RefOrder>
  </b:Source>
  <b:Source>
    <b:Tag>The12</b:Tag>
    <b:SourceType>Report</b:SourceType>
    <b:Guid>{E60975FC-0376-4B2D-9447-E53861C0F919}</b:Guid>
    <b:Title>The Emission Gas Report</b:Title>
    <b:Year>November 2012</b:Year>
    <b:Publisher>Published by th United Nations Environment Programm(UNEP)</b:Publisher>
    <b:RefOrder>3</b:RefOrder>
  </b:Source>
  <b:Source>
    <b:Tag>The121</b:Tag>
    <b:SourceType>Report</b:SourceType>
    <b:Guid>{6D0C6BAC-CA1D-428E-9135-A6ECED56CE6C}</b:Guid>
    <b:Title>The emission gas report </b:Title>
    <b:Year>2012</b:Year>
    <b:Publisher>A UNEP synthesis report</b:Publisher>
    <b:RefOrder>4</b:RefOrder>
  </b:Source>
  <b:Source>
    <b:Tag>حسا88</b:Tag>
    <b:SourceType>JournalArticle</b:SourceType>
    <b:Guid>{34624609-AF54-43CB-977B-61A092656DC5}</b:Guid>
    <b:Title>زمانبندی کار کارگاهی انعطاف پذیر با در نظر گرفتن محدودیت نگه داری و تعمیرات</b:Title>
    <b:Year>1388</b:Year>
    <b:Author>
      <b:Author>
        <b:NameList>
          <b:Person>
            <b:Last>قشقایی</b:Last>
            <b:First>حسام</b:First>
            <b:Middle>الدین ذکری، رحیم</b:Middle>
          </b:Person>
        </b:NameList>
      </b:Author>
    </b:Author>
    <b:JournalName>مهندسی صنایع و مدیریت شریف</b:JournalName>
    <b:Pages>101-115</b:Pages>
    <b:RefOrder>5</b:RefOrder>
  </b:Source>
  <b:Source>
    <b:Tag>Wor</b:Tag>
    <b:SourceType>Report</b:SourceType>
    <b:Guid>{C524A1D2-8080-4A22-9EEC-64E38006DCBF}</b:Guid>
    <b:Title>World sources institute</b:Title>
    <b:Publisher>http://cait2.wri.org/wri.</b:Publisher>
    <b:RefOrder>6</b:RefOrder>
  </b:Source>
  <b:Source>
    <b:Tag>Wor1</b:Tag>
    <b:SourceType>Report</b:SourceType>
    <b:Guid>{DCECE034-28B4-41FA-A776-F1E4ABA4B253}</b:Guid>
    <b:Title>World Source Institute</b:Title>
    <b:RefOrder>7</b:RefOrder>
  </b:Source>
  <b:Source>
    <b:Tag>Wor10</b:Tag>
    <b:SourceType>Report</b:SourceType>
    <b:Guid>{79DD2CFF-4B3C-47FC-90A2-EA142F830B97}</b:Guid>
    <b:Title>World Source Institution</b:Title>
    <b:Year>2010</b:Year>
    <b:RefOrder>8</b:RefOrder>
  </b:Source>
  <b:Source>
    <b:Tag>لیل89</b:Tag>
    <b:SourceType>Report</b:SourceType>
    <b:Guid>{45B1D12D-18B1-463E-857F-FAED8A7922E7}</b:Guid>
    <b:Author>
      <b:Author>
        <b:NameList>
          <b:Person>
            <b:Last>کشتکار</b:Last>
            <b:First>لیلا</b:First>
          </b:Person>
        </b:NameList>
      </b:Author>
    </b:Author>
    <b:Title>بهبود در مدیریت منابع بیمارستان با بکارگیری شبیه سازی و بهینه سازی شبیه سازی شده</b:Title>
    <b:Year>1389</b:Year>
    <b:Publisher>پایان نامه کارشناسی ارشد، استاد راهنما دکتر خداکرم سلیمی فرد</b:Publisher>
    <b:City>دانشگاه خلیج فارس بوشهر</b:City>
    <b:RefOrder>9</b:RefOrder>
  </b:Source>
  <b:Source>
    <b:Tag>مرض96</b:Tag>
    <b:SourceType>JournalArticle</b:SourceType>
    <b:Guid>{D5697FDB-7F7B-4B67-95A2-3615055608C6}</b:Guid>
    <b:Title>زمانبندی روزانه اتاقهای عمل در شرايط عدمقطعیت با رويکردبهینه سازی مبتني بر شبیه سازی</b:Title>
    <b:Year>شماره 26 - تابستان 1396</b:Year>
    <b:Author>
      <b:Author>
        <b:Corporate>مرضیه ايماني ايمانلو و آرزو عتیقه چیان</b:Corporate>
      </b:Author>
    </b:Author>
    <b:JournalName>چشم انداز مديريت صنعتي</b:JournalName>
    <b:Pages>82– 53</b:Pages>
    <b:RefOrder>1</b:RefOrder>
  </b:Source>
</b:Sources>
</file>

<file path=customXml/itemProps1.xml><?xml version="1.0" encoding="utf-8"?>
<ds:datastoreItem xmlns:ds="http://schemas.openxmlformats.org/officeDocument/2006/customXml" ds:itemID="{03E29CFF-7AEB-4662-97A3-F52CD4993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کاربرگ ت ت 2 - تصویب پایان‏نامه.dotm</Template>
  <TotalTime>8</TotalTime>
  <Pages>10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کاربرگ پیشنهاده پایان نامه</vt:lpstr>
    </vt:vector>
  </TitlesOfParts>
  <Company>pgu</Company>
  <LinksUpToDate>false</LinksUpToDate>
  <CharactersWithSpaces>3916</CharactersWithSpaces>
  <SharedDoc>false</SharedDoc>
  <HLinks>
    <vt:vector size="6" baseType="variant">
      <vt:variant>
        <vt:i4>3342372</vt:i4>
      </vt:variant>
      <vt:variant>
        <vt:i4>240</vt:i4>
      </vt:variant>
      <vt:variant>
        <vt:i4>0</vt:i4>
      </vt:variant>
      <vt:variant>
        <vt:i4>5</vt:i4>
      </vt:variant>
      <vt:variant>
        <vt:lpwstr>http://www.informs-sim.org/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کاربرگ پیشنهاده پایان نامه</dc:title>
  <dc:subject>کارشناسی ارشد</dc:subject>
  <dc:creator>Dr. Salimifard</dc:creator>
  <cp:keywords>salimifard@pgu.ac.ir</cp:keywords>
  <cp:lastModifiedBy>pc</cp:lastModifiedBy>
  <cp:revision>9</cp:revision>
  <cp:lastPrinted>2018-06-18T09:29:00Z</cp:lastPrinted>
  <dcterms:created xsi:type="dcterms:W3CDTF">2019-05-04T13:07:00Z</dcterms:created>
  <dcterms:modified xsi:type="dcterms:W3CDTF">2019-05-04T13:33:00Z</dcterms:modified>
</cp:coreProperties>
</file>