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94"/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0"/>
        <w:gridCol w:w="18"/>
        <w:gridCol w:w="4392"/>
        <w:gridCol w:w="18"/>
        <w:gridCol w:w="4770"/>
      </w:tblGrid>
      <w:tr w:rsidR="00C312DD" w:rsidRPr="00854F1C" w:rsidTr="00C312DD">
        <w:tc>
          <w:tcPr>
            <w:tcW w:w="734" w:type="dxa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مشخصات متقاضی</w:t>
            </w:r>
          </w:p>
        </w:tc>
      </w:tr>
      <w:tr w:rsidR="00C312DD" w:rsidRPr="00854F1C" w:rsidTr="00854F1C">
        <w:tc>
          <w:tcPr>
            <w:tcW w:w="5174" w:type="dxa"/>
            <w:gridSpan w:val="4"/>
            <w:shd w:val="clear" w:color="auto" w:fill="FFFFFF" w:themeFill="background1"/>
          </w:tcPr>
          <w:p w:rsidR="00C312DD" w:rsidRPr="00854F1C" w:rsidRDefault="00C312DD" w:rsidP="002D1EFD">
            <w:pPr>
              <w:jc w:val="both"/>
              <w:rPr>
                <w:rFonts w:cs="B Nazanin"/>
                <w:shd w:val="clear" w:color="auto" w:fill="FFFFFF" w:themeFill="background1"/>
                <w:rtl/>
                <w:lang w:bidi="fa-IR"/>
              </w:rPr>
            </w:pPr>
            <w:r w:rsidRPr="00854F1C">
              <w:rPr>
                <w:rFonts w:cs="B Nazanin" w:hint="cs"/>
                <w:shd w:val="clear" w:color="auto" w:fill="FFFFFF" w:themeFill="background1"/>
                <w:rtl/>
                <w:lang w:bidi="fa-IR"/>
              </w:rPr>
              <w:t>نام و نام خانوادگی متقاضی:</w:t>
            </w:r>
            <w:r w:rsidR="000757F8">
              <w:rPr>
                <w:rFonts w:cs="B Nazanin"/>
                <w:shd w:val="clear" w:color="auto" w:fill="FFFFFF" w:themeFill="background1"/>
                <w:lang w:bidi="fa-IR"/>
              </w:rPr>
              <w:t xml:space="preserve">  </w:t>
            </w:r>
            <w:r w:rsidR="000757F8">
              <w:rPr>
                <w:rFonts w:cs="B Nazanin" w:hint="cs"/>
                <w:shd w:val="clear" w:color="auto" w:fill="FFFFFF" w:themeFill="background1"/>
                <w:rtl/>
                <w:lang w:bidi="fa-IR"/>
              </w:rPr>
              <w:t xml:space="preserve"> </w:t>
            </w:r>
          </w:p>
          <w:p w:rsidR="00C312DD" w:rsidRPr="00854F1C" w:rsidRDefault="00C312DD" w:rsidP="00C312D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C312DD" w:rsidRPr="00854F1C" w:rsidRDefault="00C312DD" w:rsidP="002D1EFD">
            <w:pPr>
              <w:jc w:val="both"/>
              <w:rPr>
                <w:rFonts w:cs="B Nazanin"/>
                <w:rtl/>
                <w:lang w:bidi="fa-IR"/>
              </w:rPr>
            </w:pPr>
            <w:r w:rsidRPr="00854F1C">
              <w:rPr>
                <w:rFonts w:cs="B Nazanin" w:hint="cs"/>
                <w:rtl/>
                <w:lang w:bidi="fa-IR"/>
              </w:rPr>
              <w:t>وضعیت استخدام و مرتبه متقاضی:</w:t>
            </w:r>
          </w:p>
          <w:p w:rsidR="00C312DD" w:rsidRPr="00854F1C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764" w:type="dxa"/>
            <w:gridSpan w:val="2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9198" w:type="dxa"/>
            <w:gridSpan w:val="4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مشخصات واحد عملیاتی</w:t>
            </w:r>
          </w:p>
        </w:tc>
      </w:tr>
      <w:tr w:rsidR="00C312DD" w:rsidRPr="00854F1C" w:rsidTr="00854F1C">
        <w:tc>
          <w:tcPr>
            <w:tcW w:w="5192" w:type="dxa"/>
            <w:gridSpan w:val="5"/>
            <w:shd w:val="clear" w:color="auto" w:fill="FFFFFF" w:themeFill="background1"/>
          </w:tcPr>
          <w:p w:rsidR="00C312DD" w:rsidRPr="00854F1C" w:rsidRDefault="00C312DD" w:rsidP="002D1EF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نام واحد عملیاتی:</w:t>
            </w:r>
            <w:r w:rsidR="000757F8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854F1C" w:rsidRPr="00854F1C" w:rsidRDefault="00C312DD" w:rsidP="002D1EF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زمینه فعالیت:</w:t>
            </w:r>
            <w:r w:rsidR="0096663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854F1C" w:rsidRPr="00854F1C" w:rsidTr="00854F1C">
        <w:tc>
          <w:tcPr>
            <w:tcW w:w="782" w:type="dxa"/>
            <w:gridSpan w:val="3"/>
            <w:shd w:val="clear" w:color="auto" w:fill="F2F2F2" w:themeFill="background1" w:themeFillShade="F2"/>
          </w:tcPr>
          <w:p w:rsidR="00854F1C" w:rsidRPr="00854F1C" w:rsidRDefault="00854F1C" w:rsidP="00C312DD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 w:rsidRPr="00854F1C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54F1C" w:rsidRPr="00854F1C" w:rsidRDefault="00854F1C" w:rsidP="00854F1C">
            <w:pPr>
              <w:ind w:right="-900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فرصت مطالعاتی</w:t>
            </w:r>
          </w:p>
        </w:tc>
      </w:tr>
      <w:tr w:rsidR="00C312DD" w:rsidRPr="00854F1C" w:rsidTr="00854F1C">
        <w:tc>
          <w:tcPr>
            <w:tcW w:w="519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312DD" w:rsidRPr="00854F1C" w:rsidRDefault="00854F1C" w:rsidP="002D1EF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5F1525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1</w:t>
            </w: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 xml:space="preserve">- </w:t>
            </w:r>
            <w:r w:rsidR="00C312DD" w:rsidRPr="00854F1C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مدت زمان فرصت مطالعاتی (ماه)</w:t>
            </w:r>
            <w:r w:rsidR="002D1EFD">
              <w:rPr>
                <w:rFonts w:cs="B Nazanin"/>
                <w:b w:val="0"/>
                <w:bCs w:val="0"/>
                <w:i/>
                <w:sz w:val="28"/>
                <w:szCs w:val="28"/>
                <w:lang w:bidi="ar-SA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C312DD" w:rsidRPr="00854F1C" w:rsidRDefault="00C312DD" w:rsidP="00C312DD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 w:rsidRPr="00854F1C">
              <w:rPr>
                <w:rFonts w:cs="B Nazanin" w:hint="cs"/>
                <w:rtl/>
                <w:lang w:bidi="fa-IR"/>
              </w:rPr>
              <w:t xml:space="preserve">3 ماهه تمام وقت   </w:t>
            </w:r>
            <w:r w:rsidRPr="00854F1C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F1C">
              <w:rPr>
                <w:rFonts w:cs="B Nazanin"/>
                <w:lang w:bidi="fa-IR"/>
              </w:rPr>
              <w:instrText xml:space="preserve"> FORMCHECKBOX </w:instrText>
            </w:r>
            <w:r w:rsidR="00B7284F">
              <w:rPr>
                <w:rFonts w:cs="B Nazanin"/>
                <w:lang w:bidi="fa-IR"/>
              </w:rPr>
            </w:r>
            <w:r w:rsidR="00B7284F">
              <w:rPr>
                <w:rFonts w:cs="B Nazanin"/>
                <w:lang w:bidi="fa-IR"/>
              </w:rPr>
              <w:fldChar w:fldCharType="separate"/>
            </w:r>
            <w:r w:rsidRPr="00854F1C">
              <w:rPr>
                <w:rFonts w:cs="B Nazanin"/>
                <w:lang w:bidi="fa-IR"/>
              </w:rPr>
              <w:fldChar w:fldCharType="end"/>
            </w:r>
            <w:r w:rsidRPr="00854F1C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C312DD" w:rsidRPr="00854F1C" w:rsidRDefault="00C312DD" w:rsidP="000757F8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rtl/>
              </w:rPr>
              <w:t xml:space="preserve">-  </w:t>
            </w:r>
            <w:r w:rsidRPr="00854F1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ماهه پاره وقت</w:t>
            </w:r>
            <w:r w:rsidRPr="00854F1C">
              <w:rPr>
                <w:rFonts w:cs="B Nazanin" w:hint="cs"/>
                <w:rtl/>
              </w:rPr>
              <w:t xml:space="preserve">    </w:t>
            </w:r>
            <w:r w:rsidR="00FF5822">
              <w:rPr>
                <w:rFonts w:cs="B Nazanin"/>
                <w:b w:val="0"/>
                <w:bCs w:val="0"/>
                <w:sz w:val="24"/>
                <w:szCs w:val="24"/>
              </w:rPr>
              <w:sym w:font="Wingdings" w:char="F0FE"/>
            </w:r>
          </w:p>
        </w:tc>
      </w:tr>
      <w:tr w:rsidR="00C312DD" w:rsidRPr="00854F1C" w:rsidTr="005F1525">
        <w:tc>
          <w:tcPr>
            <w:tcW w:w="9962" w:type="dxa"/>
            <w:gridSpan w:val="6"/>
            <w:shd w:val="clear" w:color="auto" w:fill="E7E6E6" w:themeFill="background2"/>
          </w:tcPr>
          <w:p w:rsidR="00C312DD" w:rsidRPr="005F1525" w:rsidRDefault="00854F1C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5F1525"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="00C312DD" w:rsidRPr="005F1525">
              <w:rPr>
                <w:rFonts w:cs="B Nazanin" w:hint="cs"/>
                <w:sz w:val="28"/>
                <w:szCs w:val="28"/>
                <w:rtl/>
              </w:rPr>
              <w:t>عنوان فرصت مطالعاتی</w:t>
            </w:r>
          </w:p>
        </w:tc>
      </w:tr>
      <w:tr w:rsidR="00854F1C" w:rsidRPr="00854F1C" w:rsidTr="00854F1C">
        <w:tc>
          <w:tcPr>
            <w:tcW w:w="9962" w:type="dxa"/>
            <w:gridSpan w:val="6"/>
            <w:shd w:val="clear" w:color="auto" w:fill="FFFFFF" w:themeFill="background1"/>
          </w:tcPr>
          <w:p w:rsidR="00854F1C" w:rsidRDefault="00854F1C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۳. خلاصه برنامه عملیاتی</w:t>
            </w: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FFFFF" w:themeFill="background1"/>
          </w:tcPr>
          <w:p w:rsidR="00C312DD" w:rsidRPr="00854F1C" w:rsidRDefault="00C312DD" w:rsidP="002D1EFD">
            <w:pPr>
              <w:pStyle w:val="a9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۴. معرفی موضوع</w:t>
            </w: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FFFFF" w:themeFill="background1"/>
          </w:tcPr>
          <w:p w:rsidR="00C312DD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موضوع طرح چیست و چه کاربردهایی دارد؟"/>
                  </w:textInput>
                </w:ffData>
              </w:fldCha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موضوع طرح چ</w:t>
            </w:r>
            <w:r w:rsidRPr="00854F1C"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 w:rsidRPr="00854F1C"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ست</w:t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چه کاربردها</w:t>
            </w:r>
            <w:r w:rsidRPr="00854F1C"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دارد؟</w: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2D1EFD" w:rsidRDefault="002D1EF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312DD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تايج طرح پاسخگوي كداميك از نيازهاي علمي يا صنعتي جامعه است؟"/>
                  </w:textInput>
                </w:ffData>
              </w:fldCha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نتايج طرح پاسخگوي كداميك از نيازهاي علمي يا صنعتي جامعه است؟</w: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2D1EFD" w:rsidRDefault="002D1EF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</w:p>
          <w:p w:rsidR="00C312DD" w:rsidRPr="00854F1C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وسساتي مي‌توانند از نتايج طرح استفاده کنند؟"/>
                  </w:textInput>
                </w:ffData>
              </w:fldCha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موسساتي مي‌توانند از نتايج طرح استفاده کنند؟</w: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312DD" w:rsidRPr="00854F1C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۵. پیشینه</w:t>
            </w: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FFFFF" w:themeFill="background1"/>
          </w:tcPr>
          <w:p w:rsidR="00C312DD" w:rsidRPr="00854F1C" w:rsidRDefault="00C312DD" w:rsidP="003C63AE">
            <w:pPr>
              <w:pStyle w:val="a9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پیشینه پژوهش و پژوهشهاي انجام شده با ذكر ماخذ به ويژه در ايران"/>
                  </w:textInput>
                </w:ffData>
              </w:fldChar>
            </w:r>
            <w:r w:rsidRPr="00B05AEC"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پ</w:t>
            </w:r>
            <w:r w:rsidRPr="00854F1C"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 w:rsidRPr="00854F1C"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ش</w:t>
            </w:r>
            <w:r w:rsidRPr="00854F1C"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 w:rsidRPr="00854F1C"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 و پژوهشهاي انجام شده با ذكر ماخذ به ويژه در ايران</w: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5C51D5" w:rsidRPr="00854F1C" w:rsidRDefault="005C51D5" w:rsidP="005C51D5">
            <w:pPr>
              <w:pStyle w:val="a9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۶. هدف، اهمیت و ضرورت طرح</w:t>
            </w:r>
            <w:r w:rsidR="00854F1C">
              <w:rPr>
                <w:rFonts w:cs="B Nazanin" w:hint="cs"/>
                <w:sz w:val="28"/>
                <w:szCs w:val="28"/>
                <w:rtl/>
              </w:rPr>
              <w:t xml:space="preserve"> برای برنامه های پژوهشی و فناورانه دانشکده/پژوهشکده</w:t>
            </w: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FFFFF" w:themeFill="background1"/>
          </w:tcPr>
          <w:p w:rsidR="00C312DD" w:rsidRPr="00854F1C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دلايل ضرورت و توجيه انجام طرح"/>
                  </w:textInput>
                </w:ffData>
              </w:fldChar>
            </w:r>
            <w:r w:rsidRPr="002929BA"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 w:rsidRPr="00854F1C"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دلايل ضرورت و توجيه انجام طرح</w:t>
            </w:r>
            <w:r w:rsidRPr="00854F1C"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312DD" w:rsidRPr="00854F1C" w:rsidRDefault="00C312DD" w:rsidP="002929BA">
            <w:pPr>
              <w:pStyle w:val="a9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2F2F2" w:themeFill="background1" w:themeFillShade="F2"/>
          </w:tcPr>
          <w:p w:rsidR="00C312DD" w:rsidRPr="00854F1C" w:rsidRDefault="00C312DD" w:rsidP="00854F1C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 xml:space="preserve">۷. </w:t>
            </w:r>
            <w:r w:rsidR="00854F1C">
              <w:rPr>
                <w:rFonts w:cs="B Nazanin" w:hint="cs"/>
                <w:sz w:val="28"/>
                <w:szCs w:val="28"/>
                <w:rtl/>
              </w:rPr>
              <w:t>دستاوردها</w:t>
            </w: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FFFFF" w:themeFill="background1"/>
          </w:tcPr>
          <w:p w:rsidR="00C312DD" w:rsidRPr="00854F1C" w:rsidRDefault="00C312DD" w:rsidP="00854F1C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6"/>
        <w:gridCol w:w="429"/>
        <w:gridCol w:w="217"/>
        <w:gridCol w:w="647"/>
        <w:gridCol w:w="648"/>
        <w:gridCol w:w="648"/>
        <w:gridCol w:w="639"/>
        <w:gridCol w:w="9"/>
        <w:gridCol w:w="648"/>
        <w:gridCol w:w="647"/>
        <w:gridCol w:w="228"/>
        <w:gridCol w:w="420"/>
        <w:gridCol w:w="648"/>
        <w:gridCol w:w="648"/>
        <w:gridCol w:w="648"/>
        <w:gridCol w:w="649"/>
      </w:tblGrid>
      <w:tr w:rsidR="009B6B66" w:rsidRPr="003A54BF" w:rsidTr="005C3AD4">
        <w:tc>
          <w:tcPr>
            <w:tcW w:w="733" w:type="dxa"/>
            <w:shd w:val="clear" w:color="auto" w:fill="F2F2F2" w:themeFill="background1" w:themeFillShade="F2"/>
          </w:tcPr>
          <w:p w:rsidR="009B6B66" w:rsidRPr="003A54BF" w:rsidRDefault="00C312DD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د</w:t>
            </w:r>
          </w:p>
        </w:tc>
        <w:tc>
          <w:tcPr>
            <w:tcW w:w="9229" w:type="dxa"/>
            <w:gridSpan w:val="16"/>
            <w:shd w:val="clear" w:color="auto" w:fill="F2F2F2" w:themeFill="background1" w:themeFillShade="F2"/>
          </w:tcPr>
          <w:p w:rsidR="009B6B66" w:rsidRPr="003A54BF" w:rsidRDefault="005C3AD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جدول زمان‌بندی</w:t>
            </w:r>
          </w:p>
        </w:tc>
      </w:tr>
      <w:tr w:rsidR="005C3AD4" w:rsidRPr="003A54BF" w:rsidTr="00C312DD">
        <w:tc>
          <w:tcPr>
            <w:tcW w:w="21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مرحله</w:t>
            </w:r>
          </w:p>
        </w:tc>
        <w:tc>
          <w:tcPr>
            <w:tcW w:w="7773" w:type="dxa"/>
            <w:gridSpan w:val="15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به ماه</w:t>
            </w:r>
          </w:p>
        </w:tc>
      </w:tr>
      <w:tr w:rsidR="005C3AD4" w:rsidRPr="005C3AD4" w:rsidTr="00C312DD">
        <w:tc>
          <w:tcPr>
            <w:tcW w:w="2189" w:type="dxa"/>
            <w:gridSpan w:val="2"/>
            <w:vMerge/>
            <w:shd w:val="clear" w:color="auto" w:fill="F2F2F2" w:themeFill="background1" w:themeFillShade="F2"/>
          </w:tcPr>
          <w:p w:rsidR="005C3AD4" w:rsidRPr="005C3AD4" w:rsidRDefault="005C3AD4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5C3AD4" w:rsidRPr="005C3AD4" w:rsidTr="00C312DD">
        <w:trPr>
          <w:trHeight w:val="28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535B0" w:rsidRPr="003A54BF" w:rsidTr="00C312DD">
        <w:tc>
          <w:tcPr>
            <w:tcW w:w="733" w:type="dxa"/>
            <w:shd w:val="clear" w:color="auto" w:fill="F2F2F2" w:themeFill="background1" w:themeFillShade="F2"/>
          </w:tcPr>
          <w:p w:rsidR="00E535B0" w:rsidRPr="003A54BF" w:rsidRDefault="00C312DD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</w:t>
            </w:r>
          </w:p>
        </w:tc>
        <w:tc>
          <w:tcPr>
            <w:tcW w:w="9229" w:type="dxa"/>
            <w:gridSpan w:val="16"/>
            <w:shd w:val="clear" w:color="auto" w:fill="F2F2F2" w:themeFill="background1" w:themeFillShade="F2"/>
          </w:tcPr>
          <w:p w:rsidR="00E535B0" w:rsidRPr="003A54BF" w:rsidRDefault="00C312DD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متقاضی</w:t>
            </w:r>
          </w:p>
        </w:tc>
      </w:tr>
      <w:tr w:rsidR="00E535B0" w:rsidRPr="00E535B0" w:rsidTr="00C312DD">
        <w:tc>
          <w:tcPr>
            <w:tcW w:w="2618" w:type="dxa"/>
            <w:gridSpan w:val="3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gridSpan w:val="5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gridSpan w:val="4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3" w:type="dxa"/>
            <w:gridSpan w:val="5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D3A11" w:rsidRPr="00E535B0" w:rsidTr="00C312DD">
        <w:tc>
          <w:tcPr>
            <w:tcW w:w="6949" w:type="dxa"/>
            <w:gridSpan w:val="12"/>
            <w:shd w:val="clear" w:color="auto" w:fill="F2F2F2" w:themeFill="background1" w:themeFillShade="F2"/>
          </w:tcPr>
          <w:p w:rsidR="001D3A11" w:rsidRPr="00E535B0" w:rsidRDefault="001D3A11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تعداد طرح‌های پژوهش و فناوری درون دانشگاهی در دست اجرا</w:t>
            </w:r>
          </w:p>
        </w:tc>
        <w:tc>
          <w:tcPr>
            <w:tcW w:w="3013" w:type="dxa"/>
            <w:gridSpan w:val="5"/>
            <w:shd w:val="clear" w:color="auto" w:fill="auto"/>
          </w:tcPr>
          <w:p w:rsidR="001D3A11" w:rsidRPr="00E535B0" w:rsidRDefault="000757F8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یک طرح</w:t>
            </w:r>
          </w:p>
        </w:tc>
      </w:tr>
      <w:tr w:rsidR="00E535B0" w:rsidRPr="003A54BF" w:rsidTr="00E23F0E">
        <w:tc>
          <w:tcPr>
            <w:tcW w:w="9962" w:type="dxa"/>
            <w:gridSpan w:val="17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E535B0" w:rsidRPr="00245217" w:rsidTr="00E23F0E">
        <w:tc>
          <w:tcPr>
            <w:tcW w:w="9962" w:type="dxa"/>
            <w:gridSpan w:val="17"/>
            <w:shd w:val="clear" w:color="auto" w:fill="FFFFFF" w:themeFill="background1"/>
          </w:tcPr>
          <w:p w:rsidR="00B92C24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17"/>
            <w:shd w:val="clear" w:color="auto" w:fill="F2F2F2" w:themeFill="background1" w:themeFillShade="F2"/>
          </w:tcPr>
          <w:p w:rsidR="00E535B0" w:rsidRPr="00245217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E535B0" w:rsidRPr="00245217" w:rsidTr="00E23F0E">
        <w:tc>
          <w:tcPr>
            <w:tcW w:w="9962" w:type="dxa"/>
            <w:gridSpan w:val="17"/>
            <w:shd w:val="clear" w:color="auto" w:fill="FFFFFF" w:themeFill="background1"/>
          </w:tcPr>
          <w:p w:rsidR="00B92C24" w:rsidRDefault="00B92C24" w:rsidP="002D1EF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17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E535B0" w:rsidRPr="00245217" w:rsidTr="00E23F0E">
        <w:tc>
          <w:tcPr>
            <w:tcW w:w="9962" w:type="dxa"/>
            <w:gridSpan w:val="17"/>
            <w:shd w:val="clear" w:color="auto" w:fill="FFFFFF" w:themeFill="background1"/>
          </w:tcPr>
          <w:p w:rsidR="00B92C24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 w:rsidRPr="003A2732"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Pr="00245217" w:rsidRDefault="00E535B0" w:rsidP="002D1EF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535B0" w:rsidRPr="00F207BD" w:rsidRDefault="00E535B0" w:rsidP="00C312DD">
      <w:pPr>
        <w:rPr>
          <w:rFonts w:eastAsia="Calibri" w:cs="B Nazanin"/>
          <w:b/>
          <w:bCs/>
          <w:lang w:bidi="fa-IR"/>
        </w:rPr>
      </w:pPr>
    </w:p>
    <w:sectPr w:rsidR="00E535B0" w:rsidRPr="00F207BD" w:rsidSect="005C3AD4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4F" w:rsidRDefault="00B7284F">
      <w:r>
        <w:separator/>
      </w:r>
    </w:p>
  </w:endnote>
  <w:endnote w:type="continuationSeparator" w:id="0">
    <w:p w:rsidR="00B7284F" w:rsidRDefault="00B7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D1EFD">
          <w:rPr>
            <w:rtl/>
          </w:rPr>
          <w:t>2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4F" w:rsidRDefault="00B7284F">
      <w:r>
        <w:separator/>
      </w:r>
    </w:p>
  </w:footnote>
  <w:footnote w:type="continuationSeparator" w:id="0">
    <w:p w:rsidR="00B7284F" w:rsidRDefault="00B7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 wp14:anchorId="23E76BB4" wp14:editId="001B93E3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5F1759" w:rsidRDefault="00821CF3" w:rsidP="00A54F2E">
          <w:pPr>
            <w:pStyle w:val="Header"/>
            <w:tabs>
              <w:tab w:val="clear" w:pos="4153"/>
            </w:tabs>
            <w:jc w:val="center"/>
            <w:rPr>
              <w:rFonts w:cs="B Titr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 xml:space="preserve">کاربرگ پیشنهاده </w:t>
          </w:r>
          <w:r w:rsidR="00A54F2E">
            <w:rPr>
              <w:rFonts w:cs="B Titr" w:hint="cs"/>
              <w:b/>
              <w:bCs/>
              <w:sz w:val="28"/>
              <w:szCs w:val="28"/>
              <w:rtl/>
            </w:rPr>
            <w:t>برنامه عملیاتی فرصت مطالعاتی در صنعت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 w15:restartNumberingAfterBreak="0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08F"/>
    <w:rsid w:val="00034F37"/>
    <w:rsid w:val="00036F0D"/>
    <w:rsid w:val="00040541"/>
    <w:rsid w:val="0004224F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757F8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537D"/>
    <w:rsid w:val="000A66F5"/>
    <w:rsid w:val="000A7113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CF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56AF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28E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77C86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0C59"/>
    <w:rsid w:val="001A163D"/>
    <w:rsid w:val="001A1BCF"/>
    <w:rsid w:val="001A1BFC"/>
    <w:rsid w:val="001A4E2C"/>
    <w:rsid w:val="001A5EC7"/>
    <w:rsid w:val="001A60A9"/>
    <w:rsid w:val="001A6BF6"/>
    <w:rsid w:val="001A7328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10DE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66E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842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29BA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4088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1EFD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7CF"/>
    <w:rsid w:val="00335F0F"/>
    <w:rsid w:val="00340F06"/>
    <w:rsid w:val="00342CDD"/>
    <w:rsid w:val="00343296"/>
    <w:rsid w:val="00343640"/>
    <w:rsid w:val="00343792"/>
    <w:rsid w:val="003449AC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732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3AE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ADC"/>
    <w:rsid w:val="0046564A"/>
    <w:rsid w:val="004676BE"/>
    <w:rsid w:val="00467959"/>
    <w:rsid w:val="00471922"/>
    <w:rsid w:val="00472266"/>
    <w:rsid w:val="00472E74"/>
    <w:rsid w:val="00473C46"/>
    <w:rsid w:val="00473CE4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09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82A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23CF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6D22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51D5"/>
    <w:rsid w:val="005C62EA"/>
    <w:rsid w:val="005C7A61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525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476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675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3DA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28F9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85F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0856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1C7D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B72D5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52E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4F1C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0E4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438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781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5D81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663F"/>
    <w:rsid w:val="0096718F"/>
    <w:rsid w:val="00967D5D"/>
    <w:rsid w:val="00967FB3"/>
    <w:rsid w:val="00970110"/>
    <w:rsid w:val="00970597"/>
    <w:rsid w:val="0097070E"/>
    <w:rsid w:val="00970B8B"/>
    <w:rsid w:val="00972E04"/>
    <w:rsid w:val="00973543"/>
    <w:rsid w:val="00976F6C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6B0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1A78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5229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37DED"/>
    <w:rsid w:val="00A40A46"/>
    <w:rsid w:val="00A40CC4"/>
    <w:rsid w:val="00A40D88"/>
    <w:rsid w:val="00A41B1D"/>
    <w:rsid w:val="00A425F0"/>
    <w:rsid w:val="00A4297C"/>
    <w:rsid w:val="00A439B7"/>
    <w:rsid w:val="00A443A8"/>
    <w:rsid w:val="00A44C33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4F2E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19F6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5AEC"/>
    <w:rsid w:val="00B062B1"/>
    <w:rsid w:val="00B06FEF"/>
    <w:rsid w:val="00B07348"/>
    <w:rsid w:val="00B10115"/>
    <w:rsid w:val="00B10153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B05"/>
    <w:rsid w:val="00B56EC5"/>
    <w:rsid w:val="00B62386"/>
    <w:rsid w:val="00B63527"/>
    <w:rsid w:val="00B63692"/>
    <w:rsid w:val="00B67281"/>
    <w:rsid w:val="00B703CA"/>
    <w:rsid w:val="00B70639"/>
    <w:rsid w:val="00B7284F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5C15"/>
    <w:rsid w:val="00B85C86"/>
    <w:rsid w:val="00B86A9D"/>
    <w:rsid w:val="00B86EFA"/>
    <w:rsid w:val="00B904D0"/>
    <w:rsid w:val="00B909C6"/>
    <w:rsid w:val="00B92C24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6D5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704A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07162"/>
    <w:rsid w:val="00C101E5"/>
    <w:rsid w:val="00C118D6"/>
    <w:rsid w:val="00C12CFC"/>
    <w:rsid w:val="00C1642C"/>
    <w:rsid w:val="00C17085"/>
    <w:rsid w:val="00C1784B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2DD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6D53"/>
    <w:rsid w:val="00C97201"/>
    <w:rsid w:val="00C97924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17C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5A9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12A5"/>
    <w:rsid w:val="00CF5874"/>
    <w:rsid w:val="00D01606"/>
    <w:rsid w:val="00D024A3"/>
    <w:rsid w:val="00D025C5"/>
    <w:rsid w:val="00D0459D"/>
    <w:rsid w:val="00D05897"/>
    <w:rsid w:val="00D06273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4D4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1CC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3DB9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4E2A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1A5D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25F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2F9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35051"/>
    <w:rsid w:val="00F3787F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48ED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22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D3434"/>
  <w15:docId w15:val="{6CCCD65B-23C7-4F4B-BF80-778221F5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AA6AC529-9F5D-44BA-8DBB-6D5F87B0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1335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Habibi</cp:lastModifiedBy>
  <cp:revision>3</cp:revision>
  <cp:lastPrinted>2018-06-18T09:29:00Z</cp:lastPrinted>
  <dcterms:created xsi:type="dcterms:W3CDTF">2023-02-06T12:54:00Z</dcterms:created>
  <dcterms:modified xsi:type="dcterms:W3CDTF">2023-02-06T12:58:00Z</dcterms:modified>
</cp:coreProperties>
</file>