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DB61C1" w:rsidRDefault="004610C3" w:rsidP="004445AA">
      <w:pPr>
        <w:bidi w:val="0"/>
        <w:rPr>
          <w:rFonts w:cs="B Nazani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84"/>
        <w:gridCol w:w="2113"/>
        <w:gridCol w:w="13"/>
        <w:gridCol w:w="1372"/>
        <w:gridCol w:w="9"/>
        <w:gridCol w:w="1660"/>
        <w:gridCol w:w="1276"/>
        <w:gridCol w:w="1603"/>
      </w:tblGrid>
      <w:tr w:rsidR="00DA7305" w:rsidRPr="00DB61C1" w:rsidTr="0063703C">
        <w:tc>
          <w:tcPr>
            <w:tcW w:w="734" w:type="dxa"/>
            <w:shd w:val="clear" w:color="auto" w:fill="F2F2F2" w:themeFill="background1" w:themeFillShade="F2"/>
          </w:tcPr>
          <w:p w:rsidR="00DA7305" w:rsidRPr="00DB61C1" w:rsidRDefault="00A00020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DB61C1">
              <w:rPr>
                <w:rFonts w:cs="B Nazanin"/>
                <w:sz w:val="24"/>
                <w:szCs w:val="24"/>
              </w:rPr>
              <w:t>A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DA7305" w:rsidRPr="00DB61C1" w:rsidRDefault="00BF206C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DB61C1">
              <w:rPr>
                <w:rFonts w:cs="B Nazanin"/>
                <w:sz w:val="24"/>
                <w:szCs w:val="24"/>
              </w:rPr>
              <w:t xml:space="preserve">Project in </w:t>
            </w:r>
            <w:r w:rsidR="004326F4">
              <w:rPr>
                <w:rFonts w:cs="B Nazanin"/>
                <w:sz w:val="24"/>
                <w:szCs w:val="24"/>
              </w:rPr>
              <w:t>Br</w:t>
            </w:r>
            <w:r w:rsidRPr="00DB61C1">
              <w:rPr>
                <w:rFonts w:cs="B Nazanin"/>
                <w:sz w:val="24"/>
                <w:szCs w:val="24"/>
              </w:rPr>
              <w:t>i</w:t>
            </w:r>
            <w:r w:rsidR="004326F4">
              <w:rPr>
                <w:rFonts w:cs="B Nazanin"/>
                <w:sz w:val="24"/>
                <w:szCs w:val="24"/>
              </w:rPr>
              <w:t>e</w:t>
            </w:r>
            <w:r w:rsidRPr="00DB61C1">
              <w:rPr>
                <w:rFonts w:cs="B Nazanin"/>
                <w:sz w:val="24"/>
                <w:szCs w:val="24"/>
              </w:rPr>
              <w:t>f</w:t>
            </w:r>
          </w:p>
        </w:tc>
      </w:tr>
      <w:tr w:rsidR="002C52B4" w:rsidRPr="00DB61C1" w:rsidTr="0063703C">
        <w:tc>
          <w:tcPr>
            <w:tcW w:w="9962" w:type="dxa"/>
            <w:gridSpan w:val="10"/>
            <w:shd w:val="clear" w:color="auto" w:fill="F2F2F2" w:themeFill="background1" w:themeFillShade="F2"/>
          </w:tcPr>
          <w:p w:rsidR="002C52B4" w:rsidRPr="00DB61C1" w:rsidRDefault="00BF206C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DB61C1">
              <w:rPr>
                <w:rFonts w:cs="B Nazanin"/>
                <w:sz w:val="24"/>
                <w:szCs w:val="24"/>
              </w:rPr>
              <w:t>General</w:t>
            </w:r>
          </w:p>
        </w:tc>
      </w:tr>
      <w:tr w:rsidR="007278B3" w:rsidRPr="00DB61C1" w:rsidTr="0063703C">
        <w:tc>
          <w:tcPr>
            <w:tcW w:w="1916" w:type="dxa"/>
            <w:gridSpan w:val="3"/>
            <w:shd w:val="clear" w:color="auto" w:fill="F2F2F2" w:themeFill="background1" w:themeFillShade="F2"/>
          </w:tcPr>
          <w:p w:rsidR="007278B3" w:rsidRPr="00DB61C1" w:rsidRDefault="00BF206C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DB61C1">
              <w:rPr>
                <w:rFonts w:cs="B Nazanin"/>
                <w:sz w:val="24"/>
                <w:szCs w:val="24"/>
              </w:rPr>
              <w:t>Title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7278B3" w:rsidRPr="00DB61C1" w:rsidRDefault="00DB61C1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B61C1">
              <w:rPr>
                <w:rFonts w:cs="B Nazani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Project Title"/>
                  </w:textInput>
                </w:ffData>
              </w:fldChar>
            </w:r>
            <w:bookmarkStart w:id="0" w:name="Text116"/>
            <w:r w:rsidRPr="00DB61C1">
              <w:rPr>
                <w:rFonts w:cs="B Nazani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DB61C1">
              <w:rPr>
                <w:rFonts w:cs="B Nazanin"/>
                <w:b w:val="0"/>
                <w:bCs w:val="0"/>
                <w:sz w:val="24"/>
                <w:szCs w:val="24"/>
              </w:rPr>
            </w:r>
            <w:r w:rsidRPr="00DB61C1">
              <w:rPr>
                <w:rFonts w:cs="B Nazanin"/>
                <w:b w:val="0"/>
                <w:bCs w:val="0"/>
                <w:sz w:val="24"/>
                <w:szCs w:val="24"/>
              </w:rPr>
              <w:fldChar w:fldCharType="separate"/>
            </w:r>
            <w:r w:rsidRPr="00DB61C1">
              <w:rPr>
                <w:rFonts w:cs="B Nazanin"/>
                <w:b w:val="0"/>
                <w:bCs w:val="0"/>
                <w:noProof/>
                <w:sz w:val="24"/>
                <w:szCs w:val="24"/>
              </w:rPr>
              <w:t>Project Title</w:t>
            </w:r>
            <w:r w:rsidRPr="00DB61C1">
              <w:rPr>
                <w:rFonts w:cs="B Nazanin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EB4AC6" w:rsidRPr="00DB61C1" w:rsidTr="0063703C">
        <w:tc>
          <w:tcPr>
            <w:tcW w:w="1916" w:type="dxa"/>
            <w:gridSpan w:val="3"/>
            <w:shd w:val="clear" w:color="auto" w:fill="F2F2F2" w:themeFill="background1" w:themeFillShade="F2"/>
          </w:tcPr>
          <w:p w:rsidR="00EB4AC6" w:rsidRPr="00DB61C1" w:rsidRDefault="00DB61C1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DB61C1">
              <w:rPr>
                <w:rFonts w:cs="B Nazanin"/>
                <w:sz w:val="24"/>
                <w:szCs w:val="24"/>
                <w:lang w:bidi="ar-SA"/>
              </w:rPr>
              <w:t>Research Area/s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EB4AC6" w:rsidRPr="00DB61C1" w:rsidRDefault="00EB4AC6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54C83" w:rsidRPr="00DB61C1" w:rsidTr="0063703C">
        <w:tc>
          <w:tcPr>
            <w:tcW w:w="1916" w:type="dxa"/>
            <w:gridSpan w:val="3"/>
            <w:shd w:val="clear" w:color="auto" w:fill="F2F2F2" w:themeFill="background1" w:themeFillShade="F2"/>
          </w:tcPr>
          <w:p w:rsidR="00754C83" w:rsidRPr="00DB61C1" w:rsidRDefault="004C4B4E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  <w:lang w:bidi="ar-SA"/>
              </w:rPr>
            </w:pPr>
            <w:r>
              <w:rPr>
                <w:rFonts w:cs="B Nazanin"/>
                <w:sz w:val="24"/>
                <w:szCs w:val="24"/>
                <w:lang w:bidi="ar-SA"/>
              </w:rPr>
              <w:t xml:space="preserve">Project </w:t>
            </w:r>
            <w:r w:rsidR="004445AA" w:rsidRPr="004445AA">
              <w:rPr>
                <w:rFonts w:cs="B Nazanin"/>
                <w:sz w:val="24"/>
                <w:szCs w:val="24"/>
                <w:lang w:bidi="ar-SA"/>
              </w:rPr>
              <w:t>Outcomes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DA0791" w:rsidRPr="00DB61C1" w:rsidRDefault="004C4B4E" w:rsidP="004445AA">
            <w:pPr>
              <w:numPr>
                <w:ilvl w:val="0"/>
                <w:numId w:val="16"/>
              </w:numPr>
              <w:bidi w:val="0"/>
              <w:ind w:left="39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JCR journal paper </w:t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instrText xml:space="preserve"> FORMCHECKBOX </w:instrText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fldChar w:fldCharType="separate"/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fldChar w:fldCharType="end"/>
            </w:r>
            <w:r w:rsidR="00DA0791" w:rsidRPr="00DB61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4C4B4E" w:rsidRDefault="000701C5" w:rsidP="004445AA">
            <w:pPr>
              <w:numPr>
                <w:ilvl w:val="0"/>
                <w:numId w:val="16"/>
              </w:numPr>
              <w:bidi w:val="0"/>
              <w:ind w:left="390" w:right="-900"/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Technological</w:t>
            </w:r>
            <w:r w:rsidR="004C4B4E">
              <w:rPr>
                <w:rFonts w:cs="B Nazanin"/>
                <w:sz w:val="22"/>
                <w:szCs w:val="22"/>
                <w:lang w:bidi="fa-IR"/>
              </w:rPr>
              <w:t xml:space="preserve"> product </w:t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instrText xml:space="preserve"> FORMCHECKBOX </w:instrText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fldChar w:fldCharType="separate"/>
            </w:r>
            <w:r w:rsidR="001A163D" w:rsidRPr="00DB61C1">
              <w:rPr>
                <w:rFonts w:cs="B Nazanin"/>
                <w:sz w:val="22"/>
                <w:szCs w:val="22"/>
                <w:lang w:bidi="fa-IR"/>
              </w:rPr>
              <w:fldChar w:fldCharType="end"/>
            </w:r>
          </w:p>
          <w:p w:rsidR="00754C83" w:rsidRPr="00DB61C1" w:rsidRDefault="004C4B4E" w:rsidP="004445AA">
            <w:pPr>
              <w:numPr>
                <w:ilvl w:val="0"/>
                <w:numId w:val="16"/>
              </w:numPr>
              <w:bidi w:val="0"/>
              <w:ind w:left="390" w:right="-90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Patent </w:t>
            </w:r>
            <w:r w:rsidRPr="00DB61C1">
              <w:rPr>
                <w:rFonts w:cs="B Nazanin"/>
                <w:sz w:val="22"/>
                <w:szCs w:val="22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1C1">
              <w:rPr>
                <w:rFonts w:cs="B Nazanin"/>
                <w:sz w:val="22"/>
                <w:szCs w:val="22"/>
                <w:lang w:bidi="fa-IR"/>
              </w:rPr>
              <w:instrText xml:space="preserve"> FORMCHECKBOX </w:instrText>
            </w:r>
            <w:r w:rsidRPr="00DB61C1">
              <w:rPr>
                <w:rFonts w:cs="B Nazanin"/>
                <w:sz w:val="22"/>
                <w:szCs w:val="22"/>
                <w:lang w:bidi="fa-IR"/>
              </w:rPr>
            </w:r>
            <w:r w:rsidRPr="00DB61C1">
              <w:rPr>
                <w:rFonts w:cs="B Nazanin"/>
                <w:sz w:val="22"/>
                <w:szCs w:val="22"/>
                <w:lang w:bidi="fa-IR"/>
              </w:rPr>
              <w:fldChar w:fldCharType="separate"/>
            </w:r>
            <w:r w:rsidRPr="00DB61C1">
              <w:rPr>
                <w:rFonts w:cs="B Nazanin"/>
                <w:sz w:val="22"/>
                <w:szCs w:val="22"/>
                <w:lang w:bidi="fa-IR"/>
              </w:rPr>
              <w:fldChar w:fldCharType="end"/>
            </w:r>
            <w:r w:rsidR="00DA0791" w:rsidRPr="00DB61C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867DA" w:rsidRPr="00DB61C1" w:rsidTr="0063703C">
        <w:tc>
          <w:tcPr>
            <w:tcW w:w="4029" w:type="dxa"/>
            <w:gridSpan w:val="4"/>
            <w:shd w:val="clear" w:color="auto" w:fill="F2F2F2" w:themeFill="background1" w:themeFillShade="F2"/>
          </w:tcPr>
          <w:p w:rsidR="000867DA" w:rsidRPr="00DB61C1" w:rsidRDefault="00E800FA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lang w:bidi="ar-SA"/>
              </w:rPr>
              <w:t>P</w:t>
            </w:r>
            <w:r w:rsidR="004326F4">
              <w:rPr>
                <w:rFonts w:cs="B Nazanin"/>
                <w:sz w:val="24"/>
                <w:szCs w:val="24"/>
                <w:lang w:bidi="ar-SA"/>
              </w:rPr>
              <w:t xml:space="preserve">roject </w:t>
            </w:r>
            <w:r w:rsidR="00160707" w:rsidRPr="00160707">
              <w:rPr>
                <w:rFonts w:cs="B Nazanin"/>
                <w:sz w:val="24"/>
                <w:szCs w:val="24"/>
                <w:lang w:bidi="ar-SA"/>
              </w:rPr>
              <w:t xml:space="preserve">Period </w:t>
            </w:r>
            <w:r w:rsidR="004326F4">
              <w:rPr>
                <w:rFonts w:cs="B Nazanin"/>
                <w:sz w:val="24"/>
                <w:szCs w:val="24"/>
                <w:lang w:bidi="ar-SA"/>
              </w:rPr>
              <w:t>(Months)</w:t>
            </w:r>
          </w:p>
        </w:tc>
        <w:tc>
          <w:tcPr>
            <w:tcW w:w="5933" w:type="dxa"/>
            <w:gridSpan w:val="6"/>
            <w:shd w:val="clear" w:color="auto" w:fill="auto"/>
          </w:tcPr>
          <w:p w:rsidR="000867DA" w:rsidRPr="00DB61C1" w:rsidRDefault="000867DA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A7305" w:rsidRPr="00DB61C1" w:rsidTr="0063703C">
        <w:tc>
          <w:tcPr>
            <w:tcW w:w="9962" w:type="dxa"/>
            <w:gridSpan w:val="10"/>
            <w:shd w:val="clear" w:color="auto" w:fill="F2F2F2" w:themeFill="background1" w:themeFillShade="F2"/>
          </w:tcPr>
          <w:p w:rsidR="00DA7305" w:rsidRPr="00DB61C1" w:rsidRDefault="004326F4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Contributors</w:t>
            </w:r>
            <w:r w:rsidR="00822D14">
              <w:rPr>
                <w:rFonts w:cs="B Nazanin"/>
                <w:sz w:val="24"/>
                <w:szCs w:val="24"/>
              </w:rPr>
              <w:t xml:space="preserve"> (Please send the CVs as attachments to this form)</w:t>
            </w:r>
          </w:p>
        </w:tc>
      </w:tr>
      <w:tr w:rsidR="00D52587" w:rsidRPr="00DB61C1" w:rsidTr="00822D14">
        <w:tc>
          <w:tcPr>
            <w:tcW w:w="1632" w:type="dxa"/>
            <w:gridSpan w:val="2"/>
            <w:shd w:val="clear" w:color="auto" w:fill="F2F2F2" w:themeFill="background1" w:themeFillShade="F2"/>
          </w:tcPr>
          <w:p w:rsidR="00D52587" w:rsidRPr="00DB61C1" w:rsidRDefault="00822D14" w:rsidP="004445AA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Research Core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52587" w:rsidRPr="00DB61C1" w:rsidRDefault="00D52587" w:rsidP="004445AA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</w:tcPr>
          <w:p w:rsidR="00D52587" w:rsidRPr="00DB61C1" w:rsidRDefault="00822D14" w:rsidP="004445AA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Secretary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D52587" w:rsidRPr="00DB61C1" w:rsidRDefault="00D52587" w:rsidP="004445AA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52587" w:rsidRPr="00DB61C1" w:rsidRDefault="00822D14" w:rsidP="004445AA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Signature</w:t>
            </w:r>
          </w:p>
        </w:tc>
        <w:tc>
          <w:tcPr>
            <w:tcW w:w="1603" w:type="dxa"/>
            <w:shd w:val="clear" w:color="auto" w:fill="FFFFFF" w:themeFill="background1"/>
          </w:tcPr>
          <w:p w:rsidR="00D52587" w:rsidRDefault="00D52587" w:rsidP="004445AA">
            <w:pPr>
              <w:pStyle w:val="af"/>
              <w:bidi w:val="0"/>
              <w:jc w:val="left"/>
              <w:rPr>
                <w:rFonts w:cs="B Nazanin"/>
                <w:sz w:val="24"/>
              </w:rPr>
            </w:pPr>
          </w:p>
          <w:p w:rsidR="00C176A1" w:rsidRPr="00DB61C1" w:rsidRDefault="00C176A1" w:rsidP="004445AA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</w:tr>
      <w:tr w:rsidR="00496463" w:rsidRPr="00DB61C1" w:rsidTr="00822D14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  <w:vAlign w:val="center"/>
          </w:tcPr>
          <w:p w:rsidR="00496463" w:rsidRPr="00DB61C1" w:rsidRDefault="00822D14" w:rsidP="004445AA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Role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496463" w:rsidRPr="00DB61C1" w:rsidRDefault="00822D14" w:rsidP="004445AA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Name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:rsidR="00496463" w:rsidRPr="00DB61C1" w:rsidRDefault="00822D14" w:rsidP="004445AA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Title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496463" w:rsidRPr="00DB61C1" w:rsidRDefault="00822D14" w:rsidP="004445AA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University</w:t>
            </w:r>
          </w:p>
        </w:tc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:rsidR="00496463" w:rsidRPr="00DB61C1" w:rsidRDefault="00822D14" w:rsidP="004445AA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Signature</w:t>
            </w:r>
          </w:p>
        </w:tc>
      </w:tr>
      <w:tr w:rsidR="00496463" w:rsidRPr="00DB61C1" w:rsidTr="00822D14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DB61C1" w:rsidRDefault="00822D14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Leader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496463" w:rsidRPr="00DB61C1" w:rsidRDefault="00822D14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Persian Gulf University</w:t>
            </w:r>
          </w:p>
        </w:tc>
        <w:tc>
          <w:tcPr>
            <w:tcW w:w="2879" w:type="dxa"/>
            <w:gridSpan w:val="2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496463" w:rsidRPr="00DB61C1" w:rsidTr="00822D14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Coworker 1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496463" w:rsidRPr="00DB61C1" w:rsidRDefault="00496463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2B6F62" w:rsidRPr="00DB61C1" w:rsidTr="00822D14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Coworker 2</w:t>
            </w:r>
          </w:p>
        </w:tc>
        <w:tc>
          <w:tcPr>
            <w:tcW w:w="2410" w:type="dxa"/>
            <w:gridSpan w:val="3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2B6F62" w:rsidRPr="00DB61C1" w:rsidTr="00822D14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Coworker 3</w:t>
            </w:r>
          </w:p>
        </w:tc>
        <w:tc>
          <w:tcPr>
            <w:tcW w:w="2410" w:type="dxa"/>
            <w:gridSpan w:val="3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B6F62" w:rsidRPr="00DB61C1" w:rsidRDefault="002B6F62" w:rsidP="004445AA">
            <w:pPr>
              <w:pStyle w:val="a8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B6F62" w:rsidRPr="00DB61C1" w:rsidRDefault="002B6F62" w:rsidP="004445AA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:rsidR="005C3AD4" w:rsidRPr="00DB61C1" w:rsidRDefault="005C3AD4" w:rsidP="004445AA">
      <w:pPr>
        <w:bidi w:val="0"/>
        <w:rPr>
          <w:sz w:val="22"/>
          <w:szCs w:val="22"/>
          <w:rtl/>
        </w:rPr>
      </w:pPr>
    </w:p>
    <w:p w:rsidR="005C3AD4" w:rsidRPr="00DB61C1" w:rsidRDefault="005C3AD4" w:rsidP="004445AA">
      <w:pPr>
        <w:bidi w:val="0"/>
        <w:rPr>
          <w:sz w:val="22"/>
          <w:szCs w:val="22"/>
          <w:rtl/>
        </w:rPr>
      </w:pPr>
      <w:r w:rsidRPr="00DB61C1">
        <w:rPr>
          <w:sz w:val="22"/>
          <w:szCs w:val="22"/>
          <w:rtl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410"/>
        <w:gridCol w:w="631"/>
        <w:gridCol w:w="750"/>
        <w:gridCol w:w="1859"/>
        <w:gridCol w:w="2680"/>
      </w:tblGrid>
      <w:tr w:rsidR="000867DA" w:rsidRPr="00160707" w:rsidTr="004445AA">
        <w:tc>
          <w:tcPr>
            <w:tcW w:w="734" w:type="dxa"/>
            <w:shd w:val="clear" w:color="auto" w:fill="F2F2F2" w:themeFill="background1" w:themeFillShade="F2"/>
          </w:tcPr>
          <w:p w:rsidR="000867DA" w:rsidRPr="00DB61C1" w:rsidRDefault="00160707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B</w:t>
            </w:r>
          </w:p>
        </w:tc>
        <w:tc>
          <w:tcPr>
            <w:tcW w:w="9228" w:type="dxa"/>
            <w:gridSpan w:val="6"/>
            <w:shd w:val="clear" w:color="auto" w:fill="F2F2F2" w:themeFill="background1" w:themeFillShade="F2"/>
          </w:tcPr>
          <w:p w:rsidR="000867DA" w:rsidRPr="00DB61C1" w:rsidRDefault="00160707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Summary on </w:t>
            </w:r>
            <w:r w:rsidRPr="00160707">
              <w:rPr>
                <w:rFonts w:cs="B Nazanin"/>
                <w:sz w:val="24"/>
                <w:szCs w:val="24"/>
              </w:rPr>
              <w:t>Budget</w:t>
            </w:r>
            <w:r w:rsidRPr="00160707">
              <w:rPr>
                <w:rFonts w:cs="B Nazanin"/>
                <w:sz w:val="24"/>
                <w:szCs w:val="24"/>
              </w:rPr>
              <w:t xml:space="preserve"> and Costs</w:t>
            </w:r>
          </w:p>
        </w:tc>
      </w:tr>
      <w:tr w:rsidR="00A82974" w:rsidRPr="00DB61C1" w:rsidTr="00E23F0E">
        <w:tc>
          <w:tcPr>
            <w:tcW w:w="9962" w:type="dxa"/>
            <w:gridSpan w:val="7"/>
            <w:shd w:val="clear" w:color="auto" w:fill="F2F2F2" w:themeFill="background1" w:themeFillShade="F2"/>
          </w:tcPr>
          <w:p w:rsidR="00A82974" w:rsidRPr="00DB61C1" w:rsidRDefault="00A82974" w:rsidP="00E23F0E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160707">
              <w:rPr>
                <w:rFonts w:cs="B Nazanin"/>
                <w:sz w:val="24"/>
                <w:szCs w:val="24"/>
              </w:rPr>
              <w:t>Budget</w:t>
            </w:r>
            <w:r>
              <w:rPr>
                <w:rFonts w:cs="B Nazanin"/>
                <w:sz w:val="24"/>
                <w:szCs w:val="24"/>
              </w:rPr>
              <w:t xml:space="preserve"> Funded by PGU</w:t>
            </w:r>
            <w:r>
              <w:rPr>
                <w:rFonts w:cs="B Nazanin"/>
                <w:sz w:val="24"/>
                <w:szCs w:val="24"/>
              </w:rPr>
              <w:t xml:space="preserve"> (Million Rials)</w:t>
            </w:r>
          </w:p>
        </w:tc>
      </w:tr>
      <w:tr w:rsidR="00A82974" w:rsidRPr="00DB61C1" w:rsidTr="00E23F0E">
        <w:trPr>
          <w:trHeight w:val="470"/>
        </w:trPr>
        <w:tc>
          <w:tcPr>
            <w:tcW w:w="4042" w:type="dxa"/>
            <w:gridSpan w:val="3"/>
            <w:shd w:val="clear" w:color="auto" w:fill="F2F2F2" w:themeFill="background1" w:themeFillShade="F2"/>
            <w:vAlign w:val="center"/>
          </w:tcPr>
          <w:p w:rsidR="00A82974" w:rsidRPr="00DB61C1" w:rsidRDefault="00A82974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Personal grant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:rsidR="00A82974" w:rsidRPr="00DB61C1" w:rsidRDefault="00A82974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Core grant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A82974" w:rsidRPr="00DB61C1" w:rsidRDefault="00A82974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Special grant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A82974" w:rsidRDefault="00A82974" w:rsidP="00E23F0E">
            <w:pPr>
              <w:pStyle w:val="af"/>
              <w:bidi w:val="0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>Other sources</w:t>
            </w:r>
          </w:p>
          <w:p w:rsidR="00A82974" w:rsidRPr="00DB61C1" w:rsidRDefault="00A82974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(Please specify)</w:t>
            </w:r>
          </w:p>
        </w:tc>
      </w:tr>
      <w:tr w:rsidR="00A82974" w:rsidRPr="00DB61C1" w:rsidTr="00E23F0E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 w:rsidRPr="00A82974">
              <w:rPr>
                <w:rFonts w:cs="B Nazanin"/>
                <w:sz w:val="24"/>
              </w:rPr>
              <w:t>Leader</w:t>
            </w:r>
          </w:p>
        </w:tc>
        <w:tc>
          <w:tcPr>
            <w:tcW w:w="2410" w:type="dxa"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82974" w:rsidRPr="00DB61C1" w:rsidTr="00E23F0E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Coworker 1</w:t>
            </w:r>
          </w:p>
        </w:tc>
        <w:tc>
          <w:tcPr>
            <w:tcW w:w="2410" w:type="dxa"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859" w:type="dxa"/>
            <w:vMerge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82974" w:rsidRPr="00DB61C1" w:rsidTr="00E23F0E">
        <w:trPr>
          <w:trHeight w:val="481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Coworker 2</w:t>
            </w:r>
          </w:p>
        </w:tc>
        <w:tc>
          <w:tcPr>
            <w:tcW w:w="2410" w:type="dxa"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1859" w:type="dxa"/>
            <w:vMerge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A82974" w:rsidRPr="00DB61C1" w:rsidRDefault="00A82974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496463" w:rsidRPr="00DB61C1" w:rsidTr="004445AA">
        <w:tc>
          <w:tcPr>
            <w:tcW w:w="9962" w:type="dxa"/>
            <w:gridSpan w:val="7"/>
            <w:shd w:val="clear" w:color="auto" w:fill="F2F2F2" w:themeFill="background1" w:themeFillShade="F2"/>
          </w:tcPr>
          <w:p w:rsidR="00496463" w:rsidRPr="00DB61C1" w:rsidRDefault="00160707" w:rsidP="00A82974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160707">
              <w:rPr>
                <w:rFonts w:cs="B Nazanin"/>
                <w:sz w:val="24"/>
                <w:szCs w:val="24"/>
              </w:rPr>
              <w:t>Budget</w:t>
            </w:r>
            <w:r>
              <w:rPr>
                <w:rFonts w:cs="B Nazanin"/>
                <w:sz w:val="24"/>
                <w:szCs w:val="24"/>
              </w:rPr>
              <w:t xml:space="preserve"> Funded by </w:t>
            </w:r>
            <w:r w:rsidR="00A82974">
              <w:rPr>
                <w:rFonts w:cs="B Nazanin"/>
                <w:sz w:val="24"/>
                <w:szCs w:val="24"/>
              </w:rPr>
              <w:t>the International Partner(s)</w:t>
            </w:r>
          </w:p>
        </w:tc>
      </w:tr>
      <w:tr w:rsidR="00AC13BF" w:rsidRPr="00DB61C1" w:rsidTr="001159B3">
        <w:trPr>
          <w:trHeight w:val="470"/>
        </w:trPr>
        <w:tc>
          <w:tcPr>
            <w:tcW w:w="4042" w:type="dxa"/>
            <w:gridSpan w:val="3"/>
            <w:shd w:val="clear" w:color="auto" w:fill="F2F2F2" w:themeFill="background1" w:themeFillShade="F2"/>
            <w:vAlign w:val="center"/>
          </w:tcPr>
          <w:p w:rsidR="00AC13BF" w:rsidRPr="00DB61C1" w:rsidRDefault="00AC13BF" w:rsidP="00AC13BF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Contributor</w:t>
            </w:r>
          </w:p>
        </w:tc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AC13BF" w:rsidRPr="00DB61C1" w:rsidRDefault="00AC13BF" w:rsidP="00AC13BF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Type of Contribution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AC13BF" w:rsidRPr="00DB61C1" w:rsidRDefault="00AC13BF" w:rsidP="00AC13BF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Budget ($)</w:t>
            </w:r>
          </w:p>
        </w:tc>
      </w:tr>
      <w:tr w:rsidR="00AC13BF" w:rsidRPr="00DB61C1" w:rsidTr="001A6EBB">
        <w:trPr>
          <w:trHeight w:val="470"/>
        </w:trPr>
        <w:tc>
          <w:tcPr>
            <w:tcW w:w="4042" w:type="dxa"/>
            <w:gridSpan w:val="3"/>
            <w:shd w:val="clear" w:color="auto" w:fill="FFFFFF" w:themeFill="background1"/>
            <w:vAlign w:val="center"/>
          </w:tcPr>
          <w:p w:rsidR="00AC13BF" w:rsidRDefault="00AC13BF" w:rsidP="00AC13BF">
            <w:pPr>
              <w:pStyle w:val="af"/>
              <w:bidi w:val="0"/>
              <w:rPr>
                <w:rFonts w:cs="B Nazani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:rsidR="00AC13BF" w:rsidRDefault="00AC13BF" w:rsidP="00AC13BF">
            <w:pPr>
              <w:pStyle w:val="af"/>
              <w:bidi w:val="0"/>
              <w:rPr>
                <w:rFonts w:cs="B Nazanin"/>
                <w:sz w:val="24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AC13BF" w:rsidRDefault="00AC13BF" w:rsidP="00AC13BF">
            <w:pPr>
              <w:pStyle w:val="af"/>
              <w:bidi w:val="0"/>
              <w:rPr>
                <w:rFonts w:cs="B Nazanin"/>
                <w:sz w:val="24"/>
              </w:rPr>
            </w:pPr>
          </w:p>
        </w:tc>
      </w:tr>
      <w:tr w:rsidR="00AC13BF" w:rsidRPr="00DB61C1" w:rsidTr="00563E43">
        <w:trPr>
          <w:trHeight w:val="470"/>
        </w:trPr>
        <w:tc>
          <w:tcPr>
            <w:tcW w:w="4042" w:type="dxa"/>
            <w:gridSpan w:val="3"/>
            <w:shd w:val="clear" w:color="auto" w:fill="FFFFFF" w:themeFill="background1"/>
            <w:vAlign w:val="center"/>
          </w:tcPr>
          <w:p w:rsidR="00AC13BF" w:rsidRDefault="00AC13BF" w:rsidP="00AC13BF">
            <w:pPr>
              <w:pStyle w:val="af"/>
              <w:bidi w:val="0"/>
              <w:rPr>
                <w:rFonts w:cs="B Nazani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:rsidR="00AC13BF" w:rsidRDefault="00AC13BF" w:rsidP="00AC13BF">
            <w:pPr>
              <w:pStyle w:val="af"/>
              <w:bidi w:val="0"/>
              <w:rPr>
                <w:rFonts w:cs="B Nazanin"/>
                <w:sz w:val="24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AC13BF" w:rsidRDefault="00AC13BF" w:rsidP="00AC13BF">
            <w:pPr>
              <w:pStyle w:val="af"/>
              <w:bidi w:val="0"/>
              <w:rPr>
                <w:rFonts w:cs="B Nazanin"/>
                <w:sz w:val="24"/>
              </w:rPr>
            </w:pPr>
          </w:p>
        </w:tc>
      </w:tr>
      <w:tr w:rsidR="00AC13BF" w:rsidRPr="00DB61C1" w:rsidTr="004445AA">
        <w:tc>
          <w:tcPr>
            <w:tcW w:w="9962" w:type="dxa"/>
            <w:gridSpan w:val="7"/>
            <w:shd w:val="clear" w:color="auto" w:fill="F2F2F2" w:themeFill="background1" w:themeFillShade="F2"/>
          </w:tcPr>
          <w:p w:rsidR="00AC13BF" w:rsidRPr="00DB61C1" w:rsidRDefault="00AC13BF" w:rsidP="00AC13BF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Costs</w:t>
            </w:r>
          </w:p>
        </w:tc>
      </w:tr>
      <w:tr w:rsidR="00AC13BF" w:rsidRPr="00DB61C1" w:rsidTr="00C15CC6">
        <w:trPr>
          <w:trHeight w:val="470"/>
        </w:trPr>
        <w:tc>
          <w:tcPr>
            <w:tcW w:w="4673" w:type="dxa"/>
            <w:gridSpan w:val="4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3BF" w:rsidRPr="00DB61C1" w:rsidRDefault="00AC13BF" w:rsidP="00AC13BF">
            <w:pPr>
              <w:pStyle w:val="af"/>
              <w:bidi w:val="0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gridSpan w:val="2"/>
            <w:shd w:val="clear" w:color="auto" w:fill="F2F2F2" w:themeFill="background1" w:themeFillShade="F2"/>
            <w:vAlign w:val="center"/>
          </w:tcPr>
          <w:p w:rsidR="003B11E4" w:rsidRDefault="003B11E4" w:rsidP="004F1AD7">
            <w:pPr>
              <w:pStyle w:val="af"/>
              <w:bidi w:val="0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 xml:space="preserve">Funded by PGU </w:t>
            </w:r>
          </w:p>
          <w:p w:rsidR="00AC13BF" w:rsidRPr="00DB61C1" w:rsidRDefault="003B11E4" w:rsidP="003B11E4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(Million Rials)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AC13BF" w:rsidRDefault="003B11E4" w:rsidP="00AC13BF">
            <w:pPr>
              <w:pStyle w:val="af"/>
              <w:bidi w:val="0"/>
              <w:rPr>
                <w:rFonts w:cs="B Nazanin"/>
                <w:sz w:val="24"/>
              </w:rPr>
            </w:pPr>
            <w:r w:rsidRPr="003B11E4">
              <w:rPr>
                <w:rFonts w:cs="B Nazanin"/>
                <w:sz w:val="24"/>
              </w:rPr>
              <w:t>Funded by the International Partner(s)</w:t>
            </w:r>
          </w:p>
          <w:p w:rsidR="003B11E4" w:rsidRPr="00DB61C1" w:rsidRDefault="003B11E4" w:rsidP="003B11E4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($)</w:t>
            </w:r>
          </w:p>
        </w:tc>
      </w:tr>
      <w:tr w:rsidR="003B11E4" w:rsidRPr="00DB61C1" w:rsidTr="00C15CC6">
        <w:trPr>
          <w:trHeight w:val="671"/>
        </w:trPr>
        <w:tc>
          <w:tcPr>
            <w:tcW w:w="4673" w:type="dxa"/>
            <w:gridSpan w:val="4"/>
            <w:shd w:val="clear" w:color="auto" w:fill="F2F2F2" w:themeFill="background1" w:themeFillShade="F2"/>
            <w:vAlign w:val="center"/>
          </w:tcPr>
          <w:p w:rsidR="003B11E4" w:rsidRPr="00DB61C1" w:rsidRDefault="003B11E4" w:rsidP="003B11E4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 w:rsidRPr="004F1AD7">
              <w:rPr>
                <w:rFonts w:cs="B Nazanin"/>
                <w:sz w:val="24"/>
              </w:rPr>
              <w:t>Non-Expendable Equipment</w:t>
            </w:r>
          </w:p>
        </w:tc>
        <w:tc>
          <w:tcPr>
            <w:tcW w:w="2609" w:type="dxa"/>
            <w:gridSpan w:val="2"/>
            <w:vAlign w:val="center"/>
          </w:tcPr>
          <w:p w:rsidR="003B11E4" w:rsidRPr="00DB61C1" w:rsidRDefault="003B11E4" w:rsidP="003B11E4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3B11E4" w:rsidRPr="00DB61C1" w:rsidRDefault="003B11E4" w:rsidP="003B11E4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3B11E4" w:rsidRPr="00DB61C1" w:rsidTr="00C15CC6">
        <w:trPr>
          <w:trHeight w:val="671"/>
        </w:trPr>
        <w:tc>
          <w:tcPr>
            <w:tcW w:w="4673" w:type="dxa"/>
            <w:gridSpan w:val="4"/>
            <w:shd w:val="clear" w:color="auto" w:fill="F2F2F2" w:themeFill="background1" w:themeFillShade="F2"/>
            <w:vAlign w:val="center"/>
          </w:tcPr>
          <w:p w:rsidR="003B11E4" w:rsidRPr="00DB61C1" w:rsidRDefault="003B11E4" w:rsidP="003B11E4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 w:rsidRPr="004F1AD7">
              <w:rPr>
                <w:rFonts w:cs="B Nazanin"/>
                <w:sz w:val="24"/>
              </w:rPr>
              <w:t>Expendable Equipment</w:t>
            </w:r>
            <w:r>
              <w:rPr>
                <w:rFonts w:cs="B Nazanin"/>
                <w:sz w:val="24"/>
                <w:szCs w:val="22"/>
              </w:rPr>
              <w:t>, Materials, and Services</w:t>
            </w:r>
          </w:p>
        </w:tc>
        <w:tc>
          <w:tcPr>
            <w:tcW w:w="2609" w:type="dxa"/>
            <w:gridSpan w:val="2"/>
            <w:vAlign w:val="center"/>
          </w:tcPr>
          <w:p w:rsidR="003B11E4" w:rsidRPr="00DB61C1" w:rsidRDefault="003B11E4" w:rsidP="003B11E4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3B11E4" w:rsidRPr="00DB61C1" w:rsidRDefault="003B11E4" w:rsidP="003B11E4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3B11E4" w:rsidRPr="00DB61C1" w:rsidTr="00C15CC6">
        <w:trPr>
          <w:trHeight w:val="671"/>
        </w:trPr>
        <w:tc>
          <w:tcPr>
            <w:tcW w:w="4673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11E4" w:rsidRPr="00DB61C1" w:rsidRDefault="003B11E4" w:rsidP="003B11E4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 xml:space="preserve">Travel, </w:t>
            </w:r>
            <w:r w:rsidR="000701C5">
              <w:rPr>
                <w:rFonts w:cs="B Nazanin"/>
                <w:sz w:val="24"/>
              </w:rPr>
              <w:t>Accommodation</w:t>
            </w:r>
            <w:r>
              <w:rPr>
                <w:rFonts w:cs="B Nazanin"/>
                <w:sz w:val="24"/>
              </w:rPr>
              <w:t xml:space="preserve">, and Publishing, </w:t>
            </w:r>
            <w:r w:rsidR="000701C5">
              <w:rPr>
                <w:rFonts w:cs="B Nazanin"/>
                <w:sz w:val="24"/>
              </w:rPr>
              <w:t>etc.</w:t>
            </w:r>
          </w:p>
        </w:tc>
        <w:tc>
          <w:tcPr>
            <w:tcW w:w="2609" w:type="dxa"/>
            <w:gridSpan w:val="2"/>
            <w:tcBorders>
              <w:bottom w:val="double" w:sz="4" w:space="0" w:color="auto"/>
            </w:tcBorders>
            <w:vAlign w:val="center"/>
          </w:tcPr>
          <w:p w:rsidR="003B11E4" w:rsidRPr="00DB61C1" w:rsidRDefault="003B11E4" w:rsidP="003B11E4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bottom w:val="double" w:sz="4" w:space="0" w:color="auto"/>
            </w:tcBorders>
            <w:vAlign w:val="center"/>
          </w:tcPr>
          <w:p w:rsidR="003B11E4" w:rsidRPr="00DB61C1" w:rsidRDefault="003B11E4" w:rsidP="003B11E4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3B11E4" w:rsidRPr="00DB61C1" w:rsidTr="00C15CC6">
        <w:trPr>
          <w:trHeight w:val="470"/>
        </w:trPr>
        <w:tc>
          <w:tcPr>
            <w:tcW w:w="4673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11E4" w:rsidRPr="00DB61C1" w:rsidRDefault="003B11E4" w:rsidP="00136B8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 w:rsidRPr="003B11E4">
              <w:rPr>
                <w:rFonts w:cs="B Nazanin"/>
                <w:sz w:val="24"/>
              </w:rPr>
              <w:t>Total</w:t>
            </w:r>
          </w:p>
        </w:tc>
        <w:tc>
          <w:tcPr>
            <w:tcW w:w="260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B11E4" w:rsidRPr="00DB61C1" w:rsidRDefault="003B11E4" w:rsidP="00136B8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top w:val="double" w:sz="4" w:space="0" w:color="auto"/>
            </w:tcBorders>
            <w:vAlign w:val="center"/>
          </w:tcPr>
          <w:p w:rsidR="003B11E4" w:rsidRPr="00DB61C1" w:rsidRDefault="003B11E4" w:rsidP="00136B8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:rsidR="00D844D5" w:rsidRPr="00DB61C1" w:rsidRDefault="00D844D5" w:rsidP="004445AA">
      <w:pPr>
        <w:pStyle w:val="a1"/>
        <w:bidi w:val="0"/>
        <w:rPr>
          <w:rFonts w:cs="B Nazanin"/>
          <w:b/>
          <w:bCs/>
          <w:sz w:val="20"/>
          <w:szCs w:val="22"/>
          <w:rtl/>
        </w:rPr>
      </w:pPr>
    </w:p>
    <w:p w:rsidR="00245217" w:rsidRPr="00DB61C1" w:rsidRDefault="00245217" w:rsidP="004445AA">
      <w:pPr>
        <w:pStyle w:val="a1"/>
        <w:bidi w:val="0"/>
        <w:rPr>
          <w:rFonts w:cs="B Nazanin"/>
          <w:b/>
          <w:bCs/>
          <w:sz w:val="20"/>
          <w:szCs w:val="22"/>
          <w:rtl/>
        </w:rPr>
      </w:pPr>
    </w:p>
    <w:p w:rsidR="00245217" w:rsidRPr="00DB61C1" w:rsidRDefault="00245217" w:rsidP="004445AA">
      <w:pPr>
        <w:pStyle w:val="a1"/>
        <w:bidi w:val="0"/>
        <w:rPr>
          <w:rFonts w:cs="B Nazanin"/>
          <w:b/>
          <w:bCs/>
          <w:sz w:val="20"/>
          <w:szCs w:val="22"/>
          <w:rtl/>
        </w:rPr>
        <w:sectPr w:rsidR="00245217" w:rsidRPr="00DB61C1" w:rsidSect="005C3AD4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8046"/>
      </w:tblGrid>
      <w:tr w:rsidR="00245217" w:rsidRPr="00DB61C1" w:rsidTr="0037301B">
        <w:tc>
          <w:tcPr>
            <w:tcW w:w="734" w:type="dxa"/>
            <w:shd w:val="clear" w:color="auto" w:fill="F2F2F2" w:themeFill="background1" w:themeFillShade="F2"/>
          </w:tcPr>
          <w:p w:rsidR="00245217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C</w:t>
            </w:r>
          </w:p>
        </w:tc>
        <w:tc>
          <w:tcPr>
            <w:tcW w:w="9228" w:type="dxa"/>
            <w:gridSpan w:val="2"/>
            <w:shd w:val="clear" w:color="auto" w:fill="F2F2F2" w:themeFill="background1" w:themeFillShade="F2"/>
          </w:tcPr>
          <w:p w:rsidR="00245217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Project Description</w:t>
            </w:r>
          </w:p>
        </w:tc>
      </w:tr>
      <w:tr w:rsidR="000867DA" w:rsidRPr="00DB61C1" w:rsidTr="0037301B">
        <w:tc>
          <w:tcPr>
            <w:tcW w:w="1916" w:type="dxa"/>
            <w:gridSpan w:val="2"/>
            <w:shd w:val="clear" w:color="auto" w:fill="F2F2F2" w:themeFill="background1" w:themeFillShade="F2"/>
          </w:tcPr>
          <w:p w:rsidR="000867DA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DB61C1">
              <w:rPr>
                <w:rFonts w:eastAsia="Calibri" w:cs="B Nazanin"/>
                <w:sz w:val="22"/>
                <w:szCs w:val="22"/>
              </w:rPr>
              <w:t>Title</w:t>
            </w:r>
          </w:p>
        </w:tc>
        <w:tc>
          <w:tcPr>
            <w:tcW w:w="8046" w:type="dxa"/>
            <w:shd w:val="clear" w:color="auto" w:fill="auto"/>
          </w:tcPr>
          <w:p w:rsidR="000867DA" w:rsidRPr="00DB61C1" w:rsidRDefault="0037301B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4"/>
                <w:szCs w:val="24"/>
              </w:rPr>
              <w:t>Title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0867DA" w:rsidRPr="00DB61C1" w:rsidTr="0037301B">
        <w:tc>
          <w:tcPr>
            <w:tcW w:w="1916" w:type="dxa"/>
            <w:gridSpan w:val="2"/>
            <w:shd w:val="clear" w:color="auto" w:fill="F2F2F2" w:themeFill="background1" w:themeFillShade="F2"/>
          </w:tcPr>
          <w:p w:rsidR="000867DA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B61C1">
              <w:rPr>
                <w:rFonts w:eastAsia="Calibri" w:cs="B Nazanin"/>
                <w:sz w:val="22"/>
                <w:szCs w:val="22"/>
              </w:rPr>
              <w:t>Keywords</w:t>
            </w:r>
          </w:p>
        </w:tc>
        <w:tc>
          <w:tcPr>
            <w:tcW w:w="8046" w:type="dxa"/>
            <w:shd w:val="clear" w:color="auto" w:fill="auto"/>
          </w:tcPr>
          <w:p w:rsidR="000867DA" w:rsidRPr="00DB61C1" w:rsidRDefault="0037301B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ree to Five Keywords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4"/>
                <w:szCs w:val="24"/>
              </w:rPr>
              <w:t>Three to Five Keywords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2F2F2" w:themeFill="background1" w:themeFillShade="F2"/>
          </w:tcPr>
          <w:p w:rsidR="00245217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Abstract</w:t>
            </w: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FFFFF" w:themeFill="background1"/>
          </w:tcPr>
          <w:p w:rsidR="00245217" w:rsidRPr="00DB61C1" w:rsidRDefault="00245217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9B6B66" w:rsidRPr="00DB61C1" w:rsidRDefault="009B6B66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2F2F2" w:themeFill="background1" w:themeFillShade="F2"/>
          </w:tcPr>
          <w:p w:rsidR="00245217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37301B">
              <w:rPr>
                <w:rStyle w:val="Heading3Char"/>
                <w:rFonts w:asciiTheme="majorBidi" w:hAnsiTheme="majorBidi" w:cstheme="majorBidi"/>
                <w:bCs w:val="0"/>
              </w:rPr>
              <w:t>Statement of the Problem</w:t>
            </w: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FFFFF" w:themeFill="background1"/>
          </w:tcPr>
          <w:p w:rsidR="009B6B66" w:rsidRDefault="0037301B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ificance/ Contribution of the Project to the Related Discipline: 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4"/>
                <w:szCs w:val="24"/>
              </w:rPr>
              <w:t xml:space="preserve">Significance/ Contribution of the Project to the Related Discipline: 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end"/>
            </w:r>
          </w:p>
          <w:p w:rsidR="0037301B" w:rsidRPr="00DB61C1" w:rsidRDefault="0037301B" w:rsidP="0037301B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2F2F2" w:themeFill="background1" w:themeFillShade="F2"/>
          </w:tcPr>
          <w:p w:rsidR="00245217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eading3Char"/>
                <w:rFonts w:asciiTheme="majorBidi" w:hAnsiTheme="majorBidi" w:cstheme="majorBidi"/>
                <w:bCs w:val="0"/>
              </w:rPr>
              <w:t>Background</w:t>
            </w: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FFFFF" w:themeFill="background1"/>
          </w:tcPr>
          <w:p w:rsidR="009B6B66" w:rsidRDefault="0037301B" w:rsidP="0037301B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ckground of the research in regional, national, institutional, scientific context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4"/>
                <w:szCs w:val="24"/>
              </w:rPr>
              <w:t>Background of the research in regional, national, institutional, scientific context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fldChar w:fldCharType="end"/>
            </w:r>
          </w:p>
          <w:p w:rsidR="0037301B" w:rsidRPr="00DB61C1" w:rsidRDefault="0037301B" w:rsidP="0037301B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B6B66" w:rsidRPr="00DB61C1" w:rsidTr="0037301B">
        <w:tc>
          <w:tcPr>
            <w:tcW w:w="9962" w:type="dxa"/>
            <w:gridSpan w:val="3"/>
            <w:shd w:val="clear" w:color="auto" w:fill="F2F2F2" w:themeFill="background1" w:themeFillShade="F2"/>
          </w:tcPr>
          <w:p w:rsidR="009B6B66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37301B">
              <w:rPr>
                <w:rFonts w:cs="B Nazanin"/>
                <w:sz w:val="24"/>
                <w:szCs w:val="24"/>
              </w:rPr>
              <w:t>Aims and Objectives of the Study</w:t>
            </w:r>
          </w:p>
        </w:tc>
      </w:tr>
      <w:tr w:rsidR="009B6B66" w:rsidRPr="00DB61C1" w:rsidTr="0037301B">
        <w:tc>
          <w:tcPr>
            <w:tcW w:w="9962" w:type="dxa"/>
            <w:gridSpan w:val="3"/>
            <w:shd w:val="clear" w:color="auto" w:fill="FFFFFF" w:themeFill="background1"/>
          </w:tcPr>
          <w:p w:rsidR="00C97924" w:rsidRPr="00DB61C1" w:rsidRDefault="00C97924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9B6B66" w:rsidRPr="00DB61C1" w:rsidRDefault="009B6B66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B6B66" w:rsidRPr="00DB61C1" w:rsidTr="0037301B">
        <w:tc>
          <w:tcPr>
            <w:tcW w:w="9962" w:type="dxa"/>
            <w:gridSpan w:val="3"/>
            <w:shd w:val="clear" w:color="auto" w:fill="F2F2F2" w:themeFill="background1" w:themeFillShade="F2"/>
          </w:tcPr>
          <w:p w:rsidR="009B6B66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37301B">
              <w:rPr>
                <w:rFonts w:cs="B Nazanin"/>
                <w:sz w:val="24"/>
                <w:szCs w:val="24"/>
              </w:rPr>
              <w:t>Methodology</w:t>
            </w:r>
          </w:p>
        </w:tc>
      </w:tr>
      <w:tr w:rsidR="009B6B66" w:rsidRPr="00DB61C1" w:rsidTr="0037301B">
        <w:tc>
          <w:tcPr>
            <w:tcW w:w="9962" w:type="dxa"/>
            <w:gridSpan w:val="3"/>
            <w:shd w:val="clear" w:color="auto" w:fill="FFFFFF" w:themeFill="background1"/>
          </w:tcPr>
          <w:p w:rsidR="00C97924" w:rsidRPr="00DB61C1" w:rsidRDefault="00C97924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9B6B66" w:rsidRPr="00DB61C1" w:rsidRDefault="009B6B66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2F2F2" w:themeFill="background1" w:themeFillShade="F2"/>
          </w:tcPr>
          <w:p w:rsidR="00245217" w:rsidRPr="00DB61C1" w:rsidRDefault="0037301B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References</w:t>
            </w:r>
          </w:p>
        </w:tc>
      </w:tr>
      <w:tr w:rsidR="00245217" w:rsidRPr="00DB61C1" w:rsidTr="0037301B">
        <w:tc>
          <w:tcPr>
            <w:tcW w:w="9962" w:type="dxa"/>
            <w:gridSpan w:val="3"/>
            <w:shd w:val="clear" w:color="auto" w:fill="FFFFFF" w:themeFill="background1"/>
          </w:tcPr>
          <w:p w:rsidR="00245217" w:rsidRPr="00DB61C1" w:rsidRDefault="00245217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9B6B66" w:rsidRPr="00DB61C1" w:rsidRDefault="009B6B66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B6B66" w:rsidRPr="00DB61C1" w:rsidRDefault="009B6B66" w:rsidP="004445AA">
      <w:pPr>
        <w:pStyle w:val="3"/>
        <w:bidi w:val="0"/>
        <w:rPr>
          <w:rFonts w:eastAsia="Calibri"/>
          <w:b w:val="0"/>
          <w:bCs w:val="0"/>
          <w:sz w:val="20"/>
          <w:szCs w:val="22"/>
        </w:rPr>
      </w:pPr>
    </w:p>
    <w:p w:rsidR="00895E28" w:rsidRPr="00DB61C1" w:rsidRDefault="00895E28" w:rsidP="004445AA">
      <w:pPr>
        <w:bidi w:val="0"/>
        <w:rPr>
          <w:rFonts w:eastAsia="Calibri" w:cs="B Nazanin"/>
          <w:b/>
          <w:bCs/>
          <w:sz w:val="22"/>
          <w:szCs w:val="22"/>
          <w:lang w:bidi="fa-IR"/>
        </w:rPr>
      </w:pPr>
    </w:p>
    <w:p w:rsidR="00895E28" w:rsidRPr="00DB61C1" w:rsidRDefault="00895E28" w:rsidP="004445AA">
      <w:pPr>
        <w:bidi w:val="0"/>
        <w:rPr>
          <w:rFonts w:eastAsia="Calibri" w:cs="B Nazanin"/>
          <w:b/>
          <w:bCs/>
          <w:sz w:val="22"/>
          <w:szCs w:val="22"/>
          <w:lang w:bidi="fa-IR"/>
        </w:rPr>
      </w:pPr>
      <w:r w:rsidRPr="00DB61C1">
        <w:rPr>
          <w:rFonts w:eastAsia="Calibri" w:cs="B Nazanin"/>
          <w:b/>
          <w:bCs/>
          <w:sz w:val="22"/>
          <w:szCs w:val="22"/>
          <w:lang w:bidi="fa-IR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7"/>
        <w:gridCol w:w="646"/>
        <w:gridCol w:w="647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648"/>
      </w:tblGrid>
      <w:tr w:rsidR="009B6B66" w:rsidRPr="00DB61C1" w:rsidTr="00F40657">
        <w:tc>
          <w:tcPr>
            <w:tcW w:w="733" w:type="dxa"/>
            <w:shd w:val="clear" w:color="auto" w:fill="F2F2F2" w:themeFill="background1" w:themeFillShade="F2"/>
          </w:tcPr>
          <w:p w:rsidR="009B6B66" w:rsidRPr="00DB61C1" w:rsidRDefault="00F40657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D</w:t>
            </w:r>
          </w:p>
        </w:tc>
        <w:tc>
          <w:tcPr>
            <w:tcW w:w="9229" w:type="dxa"/>
            <w:gridSpan w:val="13"/>
            <w:shd w:val="clear" w:color="auto" w:fill="F2F2F2" w:themeFill="background1" w:themeFillShade="F2"/>
          </w:tcPr>
          <w:p w:rsidR="009B6B66" w:rsidRPr="00DB61C1" w:rsidRDefault="00F40657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 w:rsidRPr="00F40657">
              <w:rPr>
                <w:rFonts w:cs="B Nazanin"/>
                <w:sz w:val="24"/>
                <w:szCs w:val="24"/>
              </w:rPr>
              <w:t>Timeline Details</w:t>
            </w:r>
          </w:p>
        </w:tc>
      </w:tr>
      <w:tr w:rsidR="005C3AD4" w:rsidRPr="00DB61C1" w:rsidTr="00F40657">
        <w:tc>
          <w:tcPr>
            <w:tcW w:w="21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Pr="00DB61C1" w:rsidRDefault="00F40657" w:rsidP="004445AA">
            <w:pPr>
              <w:pStyle w:val="a9"/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Task or Step</w:t>
            </w:r>
          </w:p>
        </w:tc>
        <w:tc>
          <w:tcPr>
            <w:tcW w:w="7772" w:type="dxa"/>
            <w:gridSpan w:val="12"/>
            <w:shd w:val="clear" w:color="auto" w:fill="F2F2F2" w:themeFill="background1" w:themeFillShade="F2"/>
            <w:vAlign w:val="center"/>
          </w:tcPr>
          <w:p w:rsidR="005C3AD4" w:rsidRPr="00DB61C1" w:rsidRDefault="007B1679" w:rsidP="004445AA">
            <w:pPr>
              <w:pStyle w:val="a9"/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Month</w:t>
            </w:r>
          </w:p>
        </w:tc>
      </w:tr>
      <w:tr w:rsidR="005C3AD4" w:rsidRPr="00DB61C1" w:rsidTr="00F40657">
        <w:tc>
          <w:tcPr>
            <w:tcW w:w="2190" w:type="dxa"/>
            <w:gridSpan w:val="2"/>
            <w:vMerge/>
            <w:shd w:val="clear" w:color="auto" w:fill="F2F2F2" w:themeFill="background1" w:themeFillShade="F2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4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7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11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DB61C1" w:rsidRDefault="00F40657" w:rsidP="004445AA">
            <w:pPr>
              <w:pStyle w:val="a9"/>
              <w:bidi w:val="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12</w:t>
            </w:r>
          </w:p>
        </w:tc>
      </w:tr>
      <w:tr w:rsidR="005C3AD4" w:rsidRPr="00DB61C1" w:rsidTr="00F40657">
        <w:trPr>
          <w:trHeight w:val="28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5C3AD4" w:rsidRPr="00DB61C1" w:rsidTr="00F40657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DB61C1" w:rsidRDefault="005C3AD4" w:rsidP="004445AA">
            <w:pPr>
              <w:pStyle w:val="a9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9B6B66" w:rsidRPr="00DB61C1" w:rsidRDefault="00821CF3" w:rsidP="004445AA">
      <w:pPr>
        <w:pStyle w:val="3"/>
        <w:bidi w:val="0"/>
        <w:rPr>
          <w:rFonts w:eastAsia="Calibri"/>
          <w:b w:val="0"/>
          <w:bCs w:val="0"/>
          <w:sz w:val="20"/>
          <w:szCs w:val="22"/>
        </w:rPr>
      </w:pPr>
      <w:r w:rsidRPr="00DB61C1">
        <w:rPr>
          <w:rFonts w:eastAsia="Calibri" w:hint="cs"/>
          <w:b w:val="0"/>
          <w:bCs w:val="0"/>
          <w:sz w:val="20"/>
          <w:szCs w:val="22"/>
          <w:rtl/>
        </w:rPr>
        <w:t xml:space="preserve"> </w:t>
      </w:r>
    </w:p>
    <w:p w:rsidR="009B6B66" w:rsidRPr="00DB61C1" w:rsidRDefault="009B6B66" w:rsidP="004445AA">
      <w:pPr>
        <w:bidi w:val="0"/>
        <w:rPr>
          <w:rFonts w:eastAsia="Calibri" w:cs="B Nazanin"/>
          <w:b/>
          <w:bCs/>
          <w:sz w:val="22"/>
          <w:szCs w:val="22"/>
          <w:lang w:bidi="fa-IR"/>
        </w:rPr>
      </w:pPr>
    </w:p>
    <w:p w:rsidR="009B6B66" w:rsidRPr="00DB61C1" w:rsidRDefault="009B6B66" w:rsidP="004445AA">
      <w:pPr>
        <w:bidi w:val="0"/>
        <w:rPr>
          <w:rFonts w:eastAsia="Calibri" w:cs="B Nazanin"/>
          <w:b/>
          <w:bCs/>
          <w:sz w:val="22"/>
          <w:szCs w:val="22"/>
          <w:lang w:bidi="fa-IR"/>
        </w:rPr>
      </w:pPr>
      <w:r w:rsidRPr="00DB61C1">
        <w:rPr>
          <w:rFonts w:eastAsia="Calibri" w:cs="B Nazanin"/>
          <w:b/>
          <w:bCs/>
          <w:sz w:val="22"/>
          <w:szCs w:val="22"/>
          <w:lang w:bidi="fa-IR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580"/>
        <w:gridCol w:w="359"/>
        <w:gridCol w:w="2609"/>
        <w:gridCol w:w="2680"/>
      </w:tblGrid>
      <w:tr w:rsidR="009B6B66" w:rsidRPr="00DB61C1" w:rsidTr="00686C80">
        <w:tc>
          <w:tcPr>
            <w:tcW w:w="734" w:type="dxa"/>
            <w:shd w:val="clear" w:color="auto" w:fill="F2F2F2" w:themeFill="background1" w:themeFillShade="F2"/>
          </w:tcPr>
          <w:p w:rsidR="009B6B66" w:rsidRPr="00DB61C1" w:rsidRDefault="00AF2FE3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E</w:t>
            </w:r>
          </w:p>
        </w:tc>
        <w:tc>
          <w:tcPr>
            <w:tcW w:w="9228" w:type="dxa"/>
            <w:gridSpan w:val="4"/>
            <w:shd w:val="clear" w:color="auto" w:fill="F2F2F2" w:themeFill="background1" w:themeFillShade="F2"/>
          </w:tcPr>
          <w:p w:rsidR="009B6B66" w:rsidRPr="00DB61C1" w:rsidRDefault="00686C80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Cost Details</w:t>
            </w:r>
          </w:p>
        </w:tc>
      </w:tr>
      <w:tr w:rsidR="000C3A62" w:rsidRPr="00DB61C1" w:rsidTr="00686C80">
        <w:tc>
          <w:tcPr>
            <w:tcW w:w="9962" w:type="dxa"/>
            <w:gridSpan w:val="5"/>
            <w:shd w:val="clear" w:color="auto" w:fill="F2F2F2" w:themeFill="background1" w:themeFillShade="F2"/>
          </w:tcPr>
          <w:p w:rsidR="000C3A62" w:rsidRPr="00DB61C1" w:rsidRDefault="00AF2FE3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1. </w:t>
            </w:r>
            <w:r w:rsidR="000701C5">
              <w:rPr>
                <w:rFonts w:cs="B Nazanin"/>
                <w:sz w:val="24"/>
                <w:szCs w:val="24"/>
              </w:rPr>
              <w:t>Available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="000701C5">
              <w:rPr>
                <w:rFonts w:cs="B Nazanin"/>
                <w:sz w:val="24"/>
                <w:szCs w:val="24"/>
              </w:rPr>
              <w:t>Equipment’s</w:t>
            </w:r>
          </w:p>
        </w:tc>
      </w:tr>
      <w:tr w:rsidR="00B10153" w:rsidRPr="00DB61C1" w:rsidTr="00686C80">
        <w:trPr>
          <w:trHeight w:val="109"/>
        </w:trPr>
        <w:tc>
          <w:tcPr>
            <w:tcW w:w="4314" w:type="dxa"/>
            <w:gridSpan w:val="2"/>
            <w:shd w:val="clear" w:color="auto" w:fill="F2F2F2" w:themeFill="background1" w:themeFillShade="F2"/>
          </w:tcPr>
          <w:p w:rsidR="00B10153" w:rsidRPr="00DB61C1" w:rsidRDefault="00AF2FE3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Equipment</w:t>
            </w:r>
            <w:r>
              <w:rPr>
                <w:rFonts w:cs="B Nazanin"/>
                <w:sz w:val="24"/>
                <w:szCs w:val="24"/>
              </w:rPr>
              <w:t xml:space="preserve"> Name</w:t>
            </w:r>
          </w:p>
        </w:tc>
        <w:tc>
          <w:tcPr>
            <w:tcW w:w="5648" w:type="dxa"/>
            <w:gridSpan w:val="3"/>
            <w:shd w:val="clear" w:color="auto" w:fill="F2F2F2" w:themeFill="background1" w:themeFillShade="F2"/>
          </w:tcPr>
          <w:p w:rsidR="00B10153" w:rsidRPr="00DB61C1" w:rsidRDefault="00AF2FE3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Equipment</w:t>
            </w:r>
            <w:r>
              <w:rPr>
                <w:rFonts w:cs="B Nazanin"/>
                <w:sz w:val="24"/>
                <w:szCs w:val="24"/>
              </w:rPr>
              <w:t xml:space="preserve"> Place</w:t>
            </w:r>
          </w:p>
        </w:tc>
      </w:tr>
      <w:tr w:rsidR="00B10153" w:rsidRPr="00DB61C1" w:rsidTr="00686C80">
        <w:trPr>
          <w:trHeight w:val="107"/>
        </w:trPr>
        <w:tc>
          <w:tcPr>
            <w:tcW w:w="4314" w:type="dxa"/>
            <w:gridSpan w:val="2"/>
            <w:shd w:val="clear" w:color="auto" w:fill="FFFFFF" w:themeFill="background1"/>
          </w:tcPr>
          <w:p w:rsidR="00B10153" w:rsidRPr="00DB61C1" w:rsidRDefault="00B10153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48" w:type="dxa"/>
            <w:gridSpan w:val="3"/>
            <w:shd w:val="clear" w:color="auto" w:fill="FFFFFF" w:themeFill="background1"/>
          </w:tcPr>
          <w:p w:rsidR="00B10153" w:rsidRPr="00DB61C1" w:rsidRDefault="00B10153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10153" w:rsidRPr="00DB61C1" w:rsidTr="00686C80">
        <w:trPr>
          <w:trHeight w:val="107"/>
        </w:trPr>
        <w:tc>
          <w:tcPr>
            <w:tcW w:w="4314" w:type="dxa"/>
            <w:gridSpan w:val="2"/>
            <w:shd w:val="clear" w:color="auto" w:fill="FFFFFF" w:themeFill="background1"/>
          </w:tcPr>
          <w:p w:rsidR="00B10153" w:rsidRPr="00DB61C1" w:rsidRDefault="00B10153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48" w:type="dxa"/>
            <w:gridSpan w:val="3"/>
            <w:shd w:val="clear" w:color="auto" w:fill="FFFFFF" w:themeFill="background1"/>
          </w:tcPr>
          <w:p w:rsidR="00B10153" w:rsidRPr="00DB61C1" w:rsidRDefault="00B10153" w:rsidP="004445AA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10153" w:rsidRPr="00DB61C1" w:rsidTr="00686C80">
        <w:tc>
          <w:tcPr>
            <w:tcW w:w="9962" w:type="dxa"/>
            <w:gridSpan w:val="5"/>
            <w:shd w:val="clear" w:color="auto" w:fill="F2F2F2" w:themeFill="background1" w:themeFillShade="F2"/>
          </w:tcPr>
          <w:p w:rsidR="00B10153" w:rsidRPr="00DB61C1" w:rsidRDefault="00AF2FE3" w:rsidP="004445AA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2. </w:t>
            </w:r>
            <w:r w:rsidRPr="004F1AD7">
              <w:rPr>
                <w:rFonts w:cs="B Nazanin"/>
                <w:sz w:val="24"/>
              </w:rPr>
              <w:t>Non-Expendable Equipment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Costs</w:t>
            </w:r>
          </w:p>
        </w:tc>
      </w:tr>
      <w:tr w:rsidR="00AF2FE3" w:rsidRPr="00DB61C1" w:rsidTr="00AF2FE3">
        <w:trPr>
          <w:trHeight w:val="470"/>
        </w:trPr>
        <w:tc>
          <w:tcPr>
            <w:tcW w:w="4673" w:type="dxa"/>
            <w:gridSpan w:val="3"/>
            <w:tcBorders>
              <w:tl2br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2FE3" w:rsidRPr="00DB61C1" w:rsidRDefault="00AF2FE3" w:rsidP="00AF2FE3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Name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AF2FE3" w:rsidRDefault="00AF2FE3" w:rsidP="00AF2FE3">
            <w:pPr>
              <w:pStyle w:val="af"/>
              <w:bidi w:val="0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 xml:space="preserve">Funded by PGU </w:t>
            </w:r>
          </w:p>
          <w:p w:rsidR="00AF2FE3" w:rsidRPr="00DB61C1" w:rsidRDefault="00AF2FE3" w:rsidP="00AF2FE3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(Million Rials)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AF2FE3" w:rsidRDefault="00AF2FE3" w:rsidP="00AF2FE3">
            <w:pPr>
              <w:pStyle w:val="af"/>
              <w:bidi w:val="0"/>
              <w:rPr>
                <w:rFonts w:cs="B Nazanin"/>
                <w:sz w:val="24"/>
              </w:rPr>
            </w:pPr>
            <w:r w:rsidRPr="003B11E4">
              <w:rPr>
                <w:rFonts w:cs="B Nazanin"/>
                <w:sz w:val="24"/>
              </w:rPr>
              <w:t>Funded by the International Partner(s)</w:t>
            </w:r>
          </w:p>
          <w:p w:rsidR="00AF2FE3" w:rsidRPr="00DB61C1" w:rsidRDefault="00AF2FE3" w:rsidP="00AF2FE3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($)</w:t>
            </w: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shd w:val="clear" w:color="auto" w:fill="FFFFFF" w:themeFill="background1"/>
            <w:vAlign w:val="center"/>
          </w:tcPr>
          <w:p w:rsidR="00AF2FE3" w:rsidRPr="00DB61C1" w:rsidRDefault="00AF2FE3" w:rsidP="00AF2FE3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shd w:val="clear" w:color="auto" w:fill="FFFFFF" w:themeFill="background1"/>
            <w:vAlign w:val="center"/>
          </w:tcPr>
          <w:p w:rsidR="00AF2FE3" w:rsidRPr="00DB61C1" w:rsidRDefault="00AF2FE3" w:rsidP="00AF2FE3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AF2FE3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AF2FE3">
        <w:trPr>
          <w:trHeight w:val="470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 w:rsidRPr="003B11E4">
              <w:rPr>
                <w:rFonts w:cs="B Nazanin"/>
                <w:sz w:val="24"/>
              </w:rPr>
              <w:t>Total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441479" w:rsidRPr="00DB61C1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441479" w:rsidRPr="00DB61C1" w:rsidRDefault="00441479" w:rsidP="00441479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3. </w:t>
            </w:r>
            <w:r w:rsidRPr="00441479">
              <w:rPr>
                <w:rFonts w:cs="B Nazanin"/>
                <w:sz w:val="24"/>
                <w:szCs w:val="24"/>
              </w:rPr>
              <w:t>Expendable Equipment, Materials, and Services</w:t>
            </w:r>
          </w:p>
        </w:tc>
      </w:tr>
      <w:tr w:rsidR="00AF2FE3" w:rsidRPr="00DB61C1" w:rsidTr="00E23F0E">
        <w:trPr>
          <w:trHeight w:val="470"/>
        </w:trPr>
        <w:tc>
          <w:tcPr>
            <w:tcW w:w="4673" w:type="dxa"/>
            <w:gridSpan w:val="3"/>
            <w:tcBorders>
              <w:tl2br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2FE3" w:rsidRPr="00DB61C1" w:rsidRDefault="00B77658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Name</w:t>
            </w:r>
            <w:bookmarkStart w:id="1" w:name="_GoBack"/>
            <w:bookmarkEnd w:id="1"/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AF2FE3" w:rsidRDefault="00AF2FE3" w:rsidP="00E23F0E">
            <w:pPr>
              <w:pStyle w:val="af"/>
              <w:bidi w:val="0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 xml:space="preserve">Funded by PGU </w:t>
            </w:r>
          </w:p>
          <w:p w:rsidR="00AF2FE3" w:rsidRPr="00DB61C1" w:rsidRDefault="00AF2FE3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(Million Rials)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AF2FE3" w:rsidRDefault="00AF2FE3" w:rsidP="00E23F0E">
            <w:pPr>
              <w:pStyle w:val="af"/>
              <w:bidi w:val="0"/>
              <w:rPr>
                <w:rFonts w:cs="B Nazanin"/>
                <w:sz w:val="24"/>
              </w:rPr>
            </w:pPr>
            <w:r w:rsidRPr="003B11E4">
              <w:rPr>
                <w:rFonts w:cs="B Nazanin"/>
                <w:sz w:val="24"/>
              </w:rPr>
              <w:t>Funded by the International Partner(s)</w:t>
            </w:r>
          </w:p>
          <w:p w:rsidR="00AF2FE3" w:rsidRPr="00DB61C1" w:rsidRDefault="00AF2FE3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($)</w:t>
            </w: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E23F0E">
        <w:trPr>
          <w:trHeight w:val="470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 w:rsidRPr="003B11E4">
              <w:rPr>
                <w:rFonts w:cs="B Nazanin"/>
                <w:sz w:val="24"/>
              </w:rPr>
              <w:t>Total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AF2FE3" w:rsidRPr="00DB61C1" w:rsidRDefault="00441479" w:rsidP="00E23F0E">
            <w:pPr>
              <w:pStyle w:val="a9"/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4. </w:t>
            </w:r>
            <w:r w:rsidRPr="00441479">
              <w:rPr>
                <w:rFonts w:cs="B Nazanin"/>
                <w:sz w:val="24"/>
                <w:szCs w:val="24"/>
              </w:rPr>
              <w:t xml:space="preserve">Travel, </w:t>
            </w:r>
            <w:r w:rsidR="000701C5" w:rsidRPr="00441479">
              <w:rPr>
                <w:rFonts w:cs="B Nazanin"/>
                <w:sz w:val="24"/>
                <w:szCs w:val="24"/>
              </w:rPr>
              <w:t>Accommodation</w:t>
            </w:r>
            <w:r w:rsidRPr="00441479">
              <w:rPr>
                <w:rFonts w:cs="B Nazanin"/>
                <w:sz w:val="24"/>
                <w:szCs w:val="24"/>
              </w:rPr>
              <w:t>, and Publishing, etc</w:t>
            </w:r>
            <w:r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AF2FE3" w:rsidRPr="00DB61C1" w:rsidTr="00E23F0E">
        <w:trPr>
          <w:trHeight w:val="470"/>
        </w:trPr>
        <w:tc>
          <w:tcPr>
            <w:tcW w:w="4673" w:type="dxa"/>
            <w:gridSpan w:val="3"/>
            <w:tcBorders>
              <w:tl2br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F2FE3" w:rsidRPr="00DB61C1" w:rsidRDefault="00B77658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Name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:rsidR="00AF2FE3" w:rsidRDefault="00AF2FE3" w:rsidP="00E23F0E">
            <w:pPr>
              <w:pStyle w:val="af"/>
              <w:bidi w:val="0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 xml:space="preserve">Funded by PGU </w:t>
            </w:r>
          </w:p>
          <w:p w:rsidR="00AF2FE3" w:rsidRPr="00DB61C1" w:rsidRDefault="00AF2FE3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(Million Rials)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AF2FE3" w:rsidRDefault="00AF2FE3" w:rsidP="00E23F0E">
            <w:pPr>
              <w:pStyle w:val="af"/>
              <w:bidi w:val="0"/>
              <w:rPr>
                <w:rFonts w:cs="B Nazanin"/>
                <w:sz w:val="24"/>
              </w:rPr>
            </w:pPr>
            <w:r w:rsidRPr="003B11E4">
              <w:rPr>
                <w:rFonts w:cs="B Nazanin"/>
                <w:sz w:val="24"/>
              </w:rPr>
              <w:t>Funded by the International Partner(s)</w:t>
            </w:r>
          </w:p>
          <w:p w:rsidR="00AF2FE3" w:rsidRPr="00DB61C1" w:rsidRDefault="00AF2FE3" w:rsidP="00E23F0E">
            <w:pPr>
              <w:pStyle w:val="af"/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>($)</w:t>
            </w: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441479">
        <w:trPr>
          <w:trHeight w:val="671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f"/>
              <w:bidi w:val="0"/>
              <w:jc w:val="left"/>
              <w:rPr>
                <w:rFonts w:cs="B Nazanin"/>
                <w:sz w:val="24"/>
                <w:rtl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E23F0E">
        <w:trPr>
          <w:trHeight w:val="470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  <w:r w:rsidRPr="003B11E4">
              <w:rPr>
                <w:rFonts w:cs="B Nazanin"/>
                <w:sz w:val="24"/>
              </w:rPr>
              <w:t>Total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FE3" w:rsidRPr="00DB61C1" w:rsidRDefault="00AF2FE3" w:rsidP="00E23F0E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AF2FE3" w:rsidRPr="00DB61C1" w:rsidTr="00AF2FE3">
        <w:trPr>
          <w:trHeight w:val="470"/>
        </w:trPr>
        <w:tc>
          <w:tcPr>
            <w:tcW w:w="46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FE3" w:rsidRPr="003B11E4" w:rsidRDefault="00441479" w:rsidP="00AF2FE3">
            <w:pPr>
              <w:pStyle w:val="a1"/>
              <w:bidi w:val="0"/>
              <w:jc w:val="center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>Grand Total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vAlign w:val="center"/>
          </w:tcPr>
          <w:p w:rsidR="00AF2FE3" w:rsidRPr="00DB61C1" w:rsidRDefault="00AF2FE3" w:rsidP="00AF2FE3">
            <w:pPr>
              <w:pStyle w:val="a1"/>
              <w:bidi w:val="0"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:rsidR="004C4B4E" w:rsidRPr="00DB61C1" w:rsidRDefault="004C4B4E" w:rsidP="00686C80">
      <w:pPr>
        <w:bidi w:val="0"/>
        <w:rPr>
          <w:rFonts w:eastAsia="Calibri" w:cs="B Nazanin"/>
          <w:b/>
          <w:bCs/>
          <w:sz w:val="22"/>
          <w:szCs w:val="22"/>
          <w:lang w:bidi="fa-IR"/>
        </w:rPr>
      </w:pPr>
    </w:p>
    <w:sectPr w:rsidR="004C4B4E" w:rsidRPr="00DB61C1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0F" w:rsidRDefault="00046F0F">
      <w:r>
        <w:separator/>
      </w:r>
    </w:p>
  </w:endnote>
  <w:endnote w:type="continuationSeparator" w:id="0">
    <w:p w:rsidR="00046F0F" w:rsidRDefault="000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01C5">
          <w:rPr>
            <w:rtl/>
          </w:rPr>
          <w:t>5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0F" w:rsidRDefault="00046F0F">
      <w:r>
        <w:separator/>
      </w:r>
    </w:p>
  </w:footnote>
  <w:footnote w:type="continuationSeparator" w:id="0">
    <w:p w:rsidR="00046F0F" w:rsidRDefault="0004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497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385"/>
      <w:gridCol w:w="2552"/>
    </w:tblGrid>
    <w:tr w:rsidR="00821CF3" w:rsidRPr="005F1759" w:rsidTr="00A00020">
      <w:trPr>
        <w:trHeight w:val="699"/>
      </w:trPr>
      <w:tc>
        <w:tcPr>
          <w:tcW w:w="1560" w:type="dxa"/>
        </w:tcPr>
        <w:p w:rsidR="00821CF3" w:rsidRPr="005F1759" w:rsidRDefault="00BF206C" w:rsidP="0063703C">
          <w:pPr>
            <w:pStyle w:val="Header"/>
            <w:bidi w:val="0"/>
            <w:rPr>
              <w:rFonts w:cs="B Nazanin"/>
              <w:rtl/>
            </w:rPr>
          </w:pPr>
          <w:r w:rsidRPr="00BF206C">
            <w:rPr>
              <w:noProof/>
            </w:rPr>
            <w:drawing>
              <wp:inline distT="0" distB="0" distL="0" distR="0" wp14:anchorId="11C1EE85" wp14:editId="57E831CB">
                <wp:extent cx="830815" cy="694706"/>
                <wp:effectExtent l="0" t="0" r="7620" b="0"/>
                <wp:docPr id="1" name="WordPictureWatermark1179403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117940314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54"/>
                        <a:stretch/>
                      </pic:blipFill>
                      <pic:spPr bwMode="auto">
                        <a:xfrm>
                          <a:off x="0" y="0"/>
                          <a:ext cx="848426" cy="709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vAlign w:val="center"/>
        </w:tcPr>
        <w:p w:rsidR="00821CF3" w:rsidRPr="00221232" w:rsidRDefault="00A00020" w:rsidP="0063703C">
          <w:pPr>
            <w:pStyle w:val="Header"/>
            <w:bidi w:val="0"/>
            <w:jc w:val="center"/>
            <w:rPr>
              <w:rFonts w:cs="B Titr"/>
              <w:sz w:val="22"/>
              <w:szCs w:val="22"/>
              <w:rtl/>
            </w:rPr>
          </w:pPr>
          <w:r>
            <w:rPr>
              <w:rFonts w:cs="B Titr"/>
              <w:sz w:val="22"/>
              <w:szCs w:val="22"/>
            </w:rPr>
            <w:t>In the Name of God</w:t>
          </w:r>
        </w:p>
        <w:p w:rsidR="00821CF3" w:rsidRPr="005F1759" w:rsidRDefault="0063703C" w:rsidP="00BF206C">
          <w:pPr>
            <w:pStyle w:val="Header"/>
            <w:tabs>
              <w:tab w:val="clear" w:pos="4153"/>
            </w:tabs>
            <w:bidi w:val="0"/>
            <w:jc w:val="center"/>
            <w:rPr>
              <w:rFonts w:cs="B Titr"/>
              <w:rtl/>
            </w:rPr>
          </w:pPr>
          <w:r>
            <w:rPr>
              <w:rFonts w:cs="B Titr"/>
              <w:b/>
              <w:bCs/>
              <w:sz w:val="28"/>
              <w:szCs w:val="28"/>
            </w:rPr>
            <w:t xml:space="preserve">International </w:t>
          </w:r>
          <w:r w:rsidR="00BF206C">
            <w:rPr>
              <w:rFonts w:cs="B Titr"/>
              <w:b/>
              <w:bCs/>
              <w:sz w:val="28"/>
              <w:szCs w:val="28"/>
            </w:rPr>
            <w:t xml:space="preserve">Collaborations </w:t>
          </w:r>
          <w:r w:rsidR="000701C5">
            <w:rPr>
              <w:rFonts w:cs="B Titr"/>
              <w:b/>
              <w:bCs/>
              <w:sz w:val="28"/>
              <w:szCs w:val="28"/>
            </w:rPr>
            <w:t>Research</w:t>
          </w:r>
          <w:r>
            <w:rPr>
              <w:rFonts w:cs="B Titr"/>
              <w:b/>
              <w:bCs/>
              <w:sz w:val="28"/>
              <w:szCs w:val="28"/>
            </w:rPr>
            <w:t xml:space="preserve"> Proposal</w:t>
          </w:r>
          <w:r w:rsidR="00BF206C">
            <w:rPr>
              <w:rFonts w:cs="B Titr"/>
              <w:b/>
              <w:bCs/>
              <w:sz w:val="28"/>
              <w:szCs w:val="28"/>
            </w:rPr>
            <w:t xml:space="preserve"> </w:t>
          </w:r>
          <w:r>
            <w:rPr>
              <w:rFonts w:cs="B Titr"/>
              <w:b/>
              <w:bCs/>
              <w:sz w:val="28"/>
              <w:szCs w:val="28"/>
            </w:rPr>
            <w:t>Application Form</w:t>
          </w:r>
        </w:p>
      </w:tc>
      <w:tc>
        <w:tcPr>
          <w:tcW w:w="2552" w:type="dxa"/>
          <w:vAlign w:val="bottom"/>
        </w:tcPr>
        <w:p w:rsidR="00821CF3" w:rsidRPr="005F1759" w:rsidRDefault="0063703C" w:rsidP="00A00020">
          <w:pPr>
            <w:pStyle w:val="Header"/>
            <w:bidi w:val="0"/>
            <w:rPr>
              <w:rFonts w:cs="B Titr"/>
              <w:sz w:val="22"/>
              <w:szCs w:val="22"/>
              <w:rtl/>
            </w:rPr>
          </w:pPr>
          <w:r>
            <w:rPr>
              <w:rFonts w:cs="B Titr"/>
              <w:sz w:val="22"/>
              <w:szCs w:val="22"/>
            </w:rPr>
            <w:t>Research and Technology Management</w:t>
          </w:r>
        </w:p>
        <w:p w:rsidR="00821CF3" w:rsidRPr="005F1759" w:rsidRDefault="00821CF3" w:rsidP="00A00020">
          <w:pPr>
            <w:pStyle w:val="Header"/>
            <w:bidi w:val="0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0BC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08F"/>
    <w:rsid w:val="00034F37"/>
    <w:rsid w:val="00036F0D"/>
    <w:rsid w:val="00040541"/>
    <w:rsid w:val="0004224F"/>
    <w:rsid w:val="00046021"/>
    <w:rsid w:val="000469DF"/>
    <w:rsid w:val="00046F0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1C5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2946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B8E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0707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63D"/>
    <w:rsid w:val="001A1BCF"/>
    <w:rsid w:val="001A1BFC"/>
    <w:rsid w:val="001A4E2C"/>
    <w:rsid w:val="001A5EC7"/>
    <w:rsid w:val="001A60A9"/>
    <w:rsid w:val="001A6BF6"/>
    <w:rsid w:val="001A7328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62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49AC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01B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1E4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0EE7"/>
    <w:rsid w:val="0040173B"/>
    <w:rsid w:val="004019A7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6F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479"/>
    <w:rsid w:val="00441C9E"/>
    <w:rsid w:val="00443223"/>
    <w:rsid w:val="0044375D"/>
    <w:rsid w:val="0044423F"/>
    <w:rsid w:val="004445AA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09"/>
    <w:rsid w:val="004C2872"/>
    <w:rsid w:val="004C2AA4"/>
    <w:rsid w:val="004C2EA5"/>
    <w:rsid w:val="004C33A9"/>
    <w:rsid w:val="004C3411"/>
    <w:rsid w:val="004C3A43"/>
    <w:rsid w:val="004C3F8E"/>
    <w:rsid w:val="004C4B4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1AD7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6BB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2EF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03C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86C80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1C7D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1679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2D14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293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020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33B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2974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13BF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2FE3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31D8"/>
    <w:rsid w:val="00B734EB"/>
    <w:rsid w:val="00B73B86"/>
    <w:rsid w:val="00B74E47"/>
    <w:rsid w:val="00B74FBA"/>
    <w:rsid w:val="00B75DBE"/>
    <w:rsid w:val="00B77658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A9D"/>
    <w:rsid w:val="00B86EFA"/>
    <w:rsid w:val="00B904D0"/>
    <w:rsid w:val="00B909C6"/>
    <w:rsid w:val="00B92C24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704A"/>
    <w:rsid w:val="00BF206C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5CC6"/>
    <w:rsid w:val="00C1642C"/>
    <w:rsid w:val="00C17085"/>
    <w:rsid w:val="00C176A1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97924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1C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0FA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3787F"/>
    <w:rsid w:val="00F40657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1E798FC3-4484-4E50-A574-C25D99B5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94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2112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pc</cp:lastModifiedBy>
  <cp:revision>29</cp:revision>
  <cp:lastPrinted>2018-06-18T09:29:00Z</cp:lastPrinted>
  <dcterms:created xsi:type="dcterms:W3CDTF">2019-05-05T10:02:00Z</dcterms:created>
  <dcterms:modified xsi:type="dcterms:W3CDTF">2019-05-05T11:36:00Z</dcterms:modified>
</cp:coreProperties>
</file>