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972"/>
        <w:gridCol w:w="1591"/>
        <w:gridCol w:w="294"/>
        <w:gridCol w:w="557"/>
        <w:gridCol w:w="1276"/>
        <w:gridCol w:w="1856"/>
        <w:gridCol w:w="261"/>
        <w:gridCol w:w="2421"/>
      </w:tblGrid>
      <w:tr w:rsidR="00DA7305" w:rsidRPr="00A930E3" w:rsidTr="00D62D8F">
        <w:tc>
          <w:tcPr>
            <w:tcW w:w="734" w:type="dxa"/>
            <w:shd w:val="clear" w:color="auto" w:fill="0D0D0D"/>
          </w:tcPr>
          <w:p w:rsidR="00DA7305" w:rsidRPr="00A930E3" w:rsidRDefault="00DA7305" w:rsidP="00911265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1</w:t>
            </w:r>
          </w:p>
        </w:tc>
        <w:tc>
          <w:tcPr>
            <w:tcW w:w="9228" w:type="dxa"/>
            <w:gridSpan w:val="8"/>
          </w:tcPr>
          <w:p w:rsidR="00DA7305" w:rsidRPr="00A930E3" w:rsidRDefault="00DA7305" w:rsidP="00307DA1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دانشجو، اس</w:t>
            </w:r>
            <w:r w:rsidR="00307DA1" w:rsidRPr="00A930E3">
              <w:rPr>
                <w:rFonts w:cs="B Nazanin" w:hint="cs"/>
                <w:rtl/>
              </w:rPr>
              <w:t>ت</w:t>
            </w:r>
            <w:r w:rsidRPr="00A930E3">
              <w:rPr>
                <w:rFonts w:cs="B Nazanin"/>
                <w:rtl/>
              </w:rPr>
              <w:t>ا</w:t>
            </w:r>
            <w:r w:rsidR="00307DA1" w:rsidRPr="00A930E3">
              <w:rPr>
                <w:rFonts w:cs="B Nazanin" w:hint="cs"/>
                <w:rtl/>
              </w:rPr>
              <w:t>دان</w:t>
            </w:r>
            <w:r w:rsidRPr="00A930E3">
              <w:rPr>
                <w:rFonts w:cs="B Nazanin"/>
                <w:rtl/>
              </w:rPr>
              <w:t xml:space="preserve"> راهنما و مشاور</w:t>
            </w:r>
          </w:p>
        </w:tc>
      </w:tr>
      <w:tr w:rsidR="00DA7305" w:rsidRPr="00A930E3" w:rsidTr="00D62D8F">
        <w:tc>
          <w:tcPr>
            <w:tcW w:w="9962" w:type="dxa"/>
            <w:gridSpan w:val="9"/>
            <w:shd w:val="clear" w:color="auto" w:fill="D9D9D9"/>
          </w:tcPr>
          <w:p w:rsidR="00DA7305" w:rsidRPr="00A930E3" w:rsidRDefault="000504EA" w:rsidP="00D927B5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1-1)</w:t>
            </w:r>
            <w:r w:rsidR="00DA7305" w:rsidRPr="00A930E3">
              <w:rPr>
                <w:rFonts w:cs="B Nazanin"/>
                <w:rtl/>
              </w:rPr>
              <w:t xml:space="preserve"> دانشجو</w:t>
            </w:r>
          </w:p>
        </w:tc>
      </w:tr>
      <w:tr w:rsidR="00DA7305" w:rsidRPr="00A930E3" w:rsidTr="006D1B95">
        <w:trPr>
          <w:trHeight w:val="473"/>
        </w:trPr>
        <w:tc>
          <w:tcPr>
            <w:tcW w:w="3297" w:type="dxa"/>
            <w:gridSpan w:val="3"/>
            <w:shd w:val="clear" w:color="auto" w:fill="F2F2F2" w:themeFill="background1" w:themeFillShade="F2"/>
            <w:vAlign w:val="center"/>
          </w:tcPr>
          <w:p w:rsidR="00DA7305" w:rsidRPr="00A930E3" w:rsidRDefault="00DA7305" w:rsidP="006A3A04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DA7305" w:rsidRPr="00A930E3" w:rsidRDefault="00DA7305" w:rsidP="006A3A04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شماره دانشجويي</w:t>
            </w:r>
          </w:p>
        </w:tc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DA7305" w:rsidRPr="00A930E3" w:rsidRDefault="00DA7305" w:rsidP="006D1B95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 xml:space="preserve">رشته </w:t>
            </w:r>
            <w:r w:rsidR="006D1B95">
              <w:rPr>
                <w:rFonts w:cs="B Nazanin" w:hint="cs"/>
                <w:rtl/>
              </w:rPr>
              <w:t>و گرایش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DA7305" w:rsidRPr="00A930E3" w:rsidRDefault="00DA7305" w:rsidP="006A3A04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دانشکده</w:t>
            </w:r>
          </w:p>
        </w:tc>
      </w:tr>
      <w:tr w:rsidR="00DA7305" w:rsidRPr="00A930E3" w:rsidTr="006D1B95">
        <w:trPr>
          <w:trHeight w:val="472"/>
        </w:trPr>
        <w:tc>
          <w:tcPr>
            <w:tcW w:w="3297" w:type="dxa"/>
            <w:gridSpan w:val="3"/>
            <w:vAlign w:val="center"/>
          </w:tcPr>
          <w:p w:rsidR="00DA7305" w:rsidRPr="00A930E3" w:rsidRDefault="00DA7305" w:rsidP="00137396">
            <w:pPr>
              <w:pStyle w:val="a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A7305" w:rsidRPr="006D1B95" w:rsidRDefault="00DA7305" w:rsidP="00137396">
            <w:pPr>
              <w:pStyle w:val="a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DA7305" w:rsidRPr="00A930E3" w:rsidRDefault="00DA7305" w:rsidP="00137396">
            <w:pPr>
              <w:pStyle w:val="a1"/>
              <w:jc w:val="center"/>
              <w:rPr>
                <w:rFonts w:cs="B Nazanin"/>
                <w:rtl/>
              </w:rPr>
            </w:pPr>
          </w:p>
        </w:tc>
        <w:tc>
          <w:tcPr>
            <w:tcW w:w="2421" w:type="dxa"/>
            <w:vAlign w:val="center"/>
          </w:tcPr>
          <w:p w:rsidR="00DA7305" w:rsidRPr="00A930E3" w:rsidRDefault="00DA7305" w:rsidP="00137396">
            <w:pPr>
              <w:pStyle w:val="a1"/>
              <w:jc w:val="center"/>
              <w:rPr>
                <w:rFonts w:cs="B Nazanin"/>
                <w:rtl/>
              </w:rPr>
            </w:pPr>
          </w:p>
        </w:tc>
      </w:tr>
      <w:tr w:rsidR="00DA7305" w:rsidRPr="00A930E3" w:rsidTr="00D62D8F">
        <w:tc>
          <w:tcPr>
            <w:tcW w:w="9962" w:type="dxa"/>
            <w:gridSpan w:val="9"/>
            <w:shd w:val="clear" w:color="auto" w:fill="D9D9D9"/>
          </w:tcPr>
          <w:p w:rsidR="00DA7305" w:rsidRPr="00A930E3" w:rsidRDefault="000504EA" w:rsidP="006D1B95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 xml:space="preserve">2-1) </w:t>
            </w:r>
            <w:r w:rsidR="00DA7305" w:rsidRPr="00A930E3">
              <w:rPr>
                <w:rFonts w:cs="B Nazanin"/>
                <w:rtl/>
              </w:rPr>
              <w:t>اس</w:t>
            </w:r>
            <w:r w:rsidR="006D1B95">
              <w:rPr>
                <w:rFonts w:cs="B Nazanin" w:hint="cs"/>
                <w:rtl/>
              </w:rPr>
              <w:t>ت</w:t>
            </w:r>
            <w:r w:rsidR="00DA7305" w:rsidRPr="00A930E3">
              <w:rPr>
                <w:rFonts w:cs="B Nazanin"/>
                <w:rtl/>
              </w:rPr>
              <w:t>ا</w:t>
            </w:r>
            <w:r w:rsidR="006D1B95">
              <w:rPr>
                <w:rFonts w:cs="B Nazanin" w:hint="cs"/>
                <w:rtl/>
              </w:rPr>
              <w:t>د</w:t>
            </w:r>
            <w:bookmarkStart w:id="0" w:name="_GoBack"/>
            <w:bookmarkEnd w:id="0"/>
            <w:r w:rsidR="006D1B95">
              <w:rPr>
                <w:rFonts w:cs="B Nazanin" w:hint="cs"/>
                <w:rtl/>
              </w:rPr>
              <w:t>ان</w:t>
            </w:r>
            <w:r w:rsidR="00DA7305" w:rsidRPr="00A930E3">
              <w:rPr>
                <w:rFonts w:cs="B Nazanin"/>
                <w:rtl/>
              </w:rPr>
              <w:t xml:space="preserve"> راهنما و مشاور</w:t>
            </w:r>
          </w:p>
        </w:tc>
      </w:tr>
      <w:tr w:rsidR="002329A3" w:rsidRPr="00A930E3" w:rsidTr="006D1B95">
        <w:trPr>
          <w:trHeight w:val="470"/>
        </w:trPr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2329A3" w:rsidRPr="00A930E3" w:rsidRDefault="006D1B95" w:rsidP="006A3A04">
            <w:pPr>
              <w:pStyle w:val="af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</w:t>
            </w:r>
          </w:p>
        </w:tc>
        <w:tc>
          <w:tcPr>
            <w:tcW w:w="2442" w:type="dxa"/>
            <w:gridSpan w:val="3"/>
            <w:shd w:val="clear" w:color="auto" w:fill="F2F2F2" w:themeFill="background1" w:themeFillShade="F2"/>
            <w:vAlign w:val="center"/>
          </w:tcPr>
          <w:p w:rsidR="002329A3" w:rsidRPr="00A930E3" w:rsidRDefault="002329A3" w:rsidP="006A3A04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329A3" w:rsidRPr="00A930E3" w:rsidRDefault="002329A3" w:rsidP="006A3A04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مرتبه علمي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2329A3" w:rsidRPr="00A930E3" w:rsidRDefault="002329A3" w:rsidP="006A3A04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تخصص</w:t>
            </w:r>
          </w:p>
        </w:tc>
        <w:tc>
          <w:tcPr>
            <w:tcW w:w="2682" w:type="dxa"/>
            <w:gridSpan w:val="2"/>
            <w:shd w:val="clear" w:color="auto" w:fill="F2F2F2" w:themeFill="background1" w:themeFillShade="F2"/>
            <w:vAlign w:val="center"/>
          </w:tcPr>
          <w:p w:rsidR="002329A3" w:rsidRPr="00A930E3" w:rsidRDefault="002329A3" w:rsidP="006D1B95">
            <w:pPr>
              <w:pStyle w:val="af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دانشگاه خدمت</w:t>
            </w:r>
          </w:p>
        </w:tc>
      </w:tr>
      <w:tr w:rsidR="002329A3" w:rsidRPr="00A930E3" w:rsidTr="006D1B95">
        <w:trPr>
          <w:trHeight w:val="470"/>
        </w:trPr>
        <w:tc>
          <w:tcPr>
            <w:tcW w:w="1706" w:type="dxa"/>
            <w:gridSpan w:val="2"/>
            <w:shd w:val="clear" w:color="auto" w:fill="F2F2F2" w:themeFill="background1" w:themeFillShade="F2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استاد راهنما</w:t>
            </w:r>
            <w:r w:rsidRPr="00A930E3">
              <w:rPr>
                <w:rFonts w:cs="B Nazanin" w:hint="cs"/>
                <w:rtl/>
              </w:rPr>
              <w:t xml:space="preserve"> 1</w:t>
            </w:r>
          </w:p>
        </w:tc>
        <w:tc>
          <w:tcPr>
            <w:tcW w:w="2442" w:type="dxa"/>
            <w:gridSpan w:val="3"/>
            <w:vAlign w:val="center"/>
          </w:tcPr>
          <w:p w:rsidR="002329A3" w:rsidRPr="00A930E3" w:rsidRDefault="002329A3" w:rsidP="006D1B9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2329A3" w:rsidRPr="00A930E3" w:rsidRDefault="002329A3" w:rsidP="003A1C85">
            <w:pPr>
              <w:pStyle w:val="a1"/>
              <w:jc w:val="center"/>
              <w:rPr>
                <w:rFonts w:cs="B Nazanin"/>
                <w:rtl/>
              </w:rPr>
            </w:pPr>
          </w:p>
        </w:tc>
        <w:tc>
          <w:tcPr>
            <w:tcW w:w="1856" w:type="dxa"/>
            <w:vAlign w:val="center"/>
          </w:tcPr>
          <w:p w:rsidR="002329A3" w:rsidRPr="00A930E3" w:rsidRDefault="002329A3" w:rsidP="003A1C85">
            <w:pPr>
              <w:pStyle w:val="a1"/>
              <w:jc w:val="center"/>
              <w:rPr>
                <w:rFonts w:cs="B Nazanin"/>
                <w:rtl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329A3" w:rsidRPr="00A930E3" w:rsidRDefault="00EC6272" w:rsidP="00C549C7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 xml:space="preserve">دانشگاه خلیج فارس </w:t>
            </w:r>
          </w:p>
        </w:tc>
      </w:tr>
      <w:tr w:rsidR="002329A3" w:rsidRPr="00A930E3" w:rsidTr="006D1B95">
        <w:trPr>
          <w:trHeight w:val="470"/>
        </w:trPr>
        <w:tc>
          <w:tcPr>
            <w:tcW w:w="1706" w:type="dxa"/>
            <w:gridSpan w:val="2"/>
            <w:shd w:val="clear" w:color="auto" w:fill="F2F2F2" w:themeFill="background1" w:themeFillShade="F2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استاد راهنما 2</w:t>
            </w:r>
          </w:p>
        </w:tc>
        <w:tc>
          <w:tcPr>
            <w:tcW w:w="2442" w:type="dxa"/>
            <w:gridSpan w:val="3"/>
            <w:vAlign w:val="center"/>
          </w:tcPr>
          <w:p w:rsidR="002329A3" w:rsidRPr="00A930E3" w:rsidRDefault="002329A3" w:rsidP="006D1B9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1856" w:type="dxa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</w:tr>
      <w:tr w:rsidR="002329A3" w:rsidRPr="00A930E3" w:rsidTr="006D1B95">
        <w:trPr>
          <w:trHeight w:val="470"/>
        </w:trPr>
        <w:tc>
          <w:tcPr>
            <w:tcW w:w="1706" w:type="dxa"/>
            <w:gridSpan w:val="2"/>
            <w:shd w:val="clear" w:color="auto" w:fill="F2F2F2" w:themeFill="background1" w:themeFillShade="F2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استاد مشاور</w:t>
            </w:r>
            <w:r w:rsidRPr="00A930E3">
              <w:rPr>
                <w:rFonts w:cs="B Nazanin" w:hint="cs"/>
                <w:rtl/>
              </w:rPr>
              <w:t xml:space="preserve"> 1</w:t>
            </w:r>
          </w:p>
        </w:tc>
        <w:tc>
          <w:tcPr>
            <w:tcW w:w="2442" w:type="dxa"/>
            <w:gridSpan w:val="3"/>
            <w:vAlign w:val="center"/>
          </w:tcPr>
          <w:p w:rsidR="002329A3" w:rsidRPr="00A930E3" w:rsidRDefault="002329A3" w:rsidP="006D1B9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1856" w:type="dxa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</w:tr>
      <w:tr w:rsidR="002329A3" w:rsidRPr="00A930E3" w:rsidTr="006D1B95">
        <w:trPr>
          <w:trHeight w:val="470"/>
        </w:trPr>
        <w:tc>
          <w:tcPr>
            <w:tcW w:w="1706" w:type="dxa"/>
            <w:gridSpan w:val="2"/>
            <w:shd w:val="clear" w:color="auto" w:fill="F2F2F2" w:themeFill="background1" w:themeFillShade="F2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استاد مشاور 2</w:t>
            </w:r>
          </w:p>
        </w:tc>
        <w:tc>
          <w:tcPr>
            <w:tcW w:w="2442" w:type="dxa"/>
            <w:gridSpan w:val="3"/>
            <w:vAlign w:val="center"/>
          </w:tcPr>
          <w:p w:rsidR="002329A3" w:rsidRPr="00A930E3" w:rsidRDefault="002329A3" w:rsidP="006D1B9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2329A3" w:rsidRPr="00A930E3" w:rsidRDefault="002329A3" w:rsidP="006A3A04">
            <w:pPr>
              <w:pStyle w:val="a8"/>
              <w:rPr>
                <w:rFonts w:cs="B Nazanin"/>
                <w:rtl/>
              </w:rPr>
            </w:pPr>
          </w:p>
        </w:tc>
        <w:tc>
          <w:tcPr>
            <w:tcW w:w="1856" w:type="dxa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329A3" w:rsidRPr="00A930E3" w:rsidRDefault="002329A3" w:rsidP="00911265">
            <w:pPr>
              <w:pStyle w:val="a1"/>
              <w:rPr>
                <w:rFonts w:cs="B Nazanin"/>
                <w:rtl/>
              </w:rPr>
            </w:pPr>
          </w:p>
        </w:tc>
      </w:tr>
      <w:tr w:rsidR="00DA7305" w:rsidRPr="00A930E3" w:rsidTr="00D62D8F">
        <w:tc>
          <w:tcPr>
            <w:tcW w:w="9962" w:type="dxa"/>
            <w:gridSpan w:val="9"/>
            <w:shd w:val="clear" w:color="auto" w:fill="D9D9D9"/>
          </w:tcPr>
          <w:p w:rsidR="00DA7305" w:rsidRPr="00A930E3" w:rsidRDefault="00AB27DD" w:rsidP="000504EA">
            <w:pPr>
              <w:pStyle w:val="a9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36pt;margin-top:20.15pt;width:33.75pt;height:99.15pt;z-index:251658240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" filled="f" strokecolor="window" strokeweight=".5pt">
                  <v:path arrowok="t"/>
                  <v:textbox style="layout-flow:vertical;mso-layout-flow-alt:bottom-to-top">
                    <w:txbxContent>
                      <w:p w:rsidR="005F1759" w:rsidRPr="00802314" w:rsidRDefault="005F1759">
                        <w:pPr>
                          <w:rPr>
                            <w:rFonts w:cs="B Mitra"/>
                            <w:lang w:bidi="fa-IR"/>
                          </w:rPr>
                        </w:pPr>
                        <w:r w:rsidRPr="00802314">
                          <w:rPr>
                            <w:rFonts w:cs="B Mitra" w:hint="cs"/>
                            <w:rtl/>
                            <w:lang w:bidi="fa-IR"/>
                          </w:rPr>
                          <w:t>هشدار: امضاء فراموش نشود</w:t>
                        </w:r>
                      </w:p>
                    </w:txbxContent>
                  </v:textbox>
                </v:shape>
              </w:pict>
            </w:r>
            <w:r w:rsidR="000504EA" w:rsidRPr="00A930E3">
              <w:rPr>
                <w:rFonts w:cs="B Nazanin" w:hint="cs"/>
                <w:rtl/>
              </w:rPr>
              <w:t xml:space="preserve">3-1) </w:t>
            </w:r>
            <w:r w:rsidR="00DA7305" w:rsidRPr="00A930E3">
              <w:rPr>
                <w:rFonts w:cs="B Nazanin"/>
                <w:rtl/>
              </w:rPr>
              <w:t>امضا و تاريخ</w:t>
            </w:r>
          </w:p>
        </w:tc>
      </w:tr>
      <w:tr w:rsidR="00DA7305" w:rsidRPr="00A930E3" w:rsidTr="00D62D8F">
        <w:tc>
          <w:tcPr>
            <w:tcW w:w="3591" w:type="dxa"/>
            <w:gridSpan w:val="4"/>
          </w:tcPr>
          <w:p w:rsidR="00DA7305" w:rsidRPr="00A930E3" w:rsidRDefault="00DA7305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استاد</w:t>
            </w:r>
            <w:r w:rsidR="00F22B12" w:rsidRPr="00A930E3">
              <w:rPr>
                <w:rFonts w:cs="B Nazanin" w:hint="cs"/>
                <w:rtl/>
              </w:rPr>
              <w:t>(ان)</w:t>
            </w:r>
            <w:r w:rsidRPr="00A930E3">
              <w:rPr>
                <w:rFonts w:cs="B Nazanin"/>
                <w:rtl/>
              </w:rPr>
              <w:t xml:space="preserve"> راهنما</w:t>
            </w:r>
          </w:p>
          <w:p w:rsidR="00DA7305" w:rsidRPr="00A930E3" w:rsidRDefault="00DA7305" w:rsidP="00911265">
            <w:pPr>
              <w:pStyle w:val="a1"/>
              <w:rPr>
                <w:rFonts w:cs="B Nazanin"/>
                <w:rtl/>
              </w:rPr>
            </w:pPr>
          </w:p>
          <w:p w:rsidR="00F22B12" w:rsidRPr="00A930E3" w:rsidRDefault="00F22B12" w:rsidP="00911265">
            <w:pPr>
              <w:pStyle w:val="a1"/>
              <w:rPr>
                <w:rFonts w:cs="B Nazanin"/>
              </w:rPr>
            </w:pPr>
          </w:p>
          <w:p w:rsidR="006A3A04" w:rsidRPr="00A930E3" w:rsidRDefault="00307DA1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تاریخ</w:t>
            </w:r>
          </w:p>
        </w:tc>
        <w:tc>
          <w:tcPr>
            <w:tcW w:w="3689" w:type="dxa"/>
            <w:gridSpan w:val="3"/>
          </w:tcPr>
          <w:p w:rsidR="00DA7305" w:rsidRPr="00A930E3" w:rsidRDefault="00DA7305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استاد</w:t>
            </w:r>
            <w:r w:rsidR="00F22B12" w:rsidRPr="00A930E3">
              <w:rPr>
                <w:rFonts w:cs="B Nazanin" w:hint="cs"/>
                <w:rtl/>
              </w:rPr>
              <w:t>(ان)</w:t>
            </w:r>
            <w:r w:rsidRPr="00A930E3">
              <w:rPr>
                <w:rFonts w:cs="B Nazanin"/>
                <w:rtl/>
              </w:rPr>
              <w:t xml:space="preserve"> مشاور</w:t>
            </w:r>
          </w:p>
          <w:p w:rsidR="00F22B12" w:rsidRPr="00A930E3" w:rsidRDefault="00F22B12" w:rsidP="00911265">
            <w:pPr>
              <w:pStyle w:val="a1"/>
              <w:rPr>
                <w:rFonts w:cs="B Nazanin"/>
                <w:rtl/>
              </w:rPr>
            </w:pPr>
          </w:p>
          <w:p w:rsidR="00F2302D" w:rsidRPr="00A930E3" w:rsidRDefault="00F2302D" w:rsidP="00911265">
            <w:pPr>
              <w:pStyle w:val="a1"/>
              <w:rPr>
                <w:rFonts w:cs="B Nazanin"/>
                <w:rtl/>
              </w:rPr>
            </w:pPr>
          </w:p>
          <w:p w:rsidR="00307DA1" w:rsidRPr="00A930E3" w:rsidRDefault="00307DA1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تاریخ</w:t>
            </w:r>
          </w:p>
        </w:tc>
        <w:tc>
          <w:tcPr>
            <w:tcW w:w="2682" w:type="dxa"/>
            <w:gridSpan w:val="2"/>
          </w:tcPr>
          <w:p w:rsidR="00DA7305" w:rsidRPr="00A930E3" w:rsidRDefault="00DA7305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>دانشجو</w:t>
            </w:r>
          </w:p>
          <w:p w:rsidR="00307DA1" w:rsidRPr="00A930E3" w:rsidRDefault="00307DA1" w:rsidP="00911265">
            <w:pPr>
              <w:pStyle w:val="a1"/>
              <w:rPr>
                <w:rFonts w:cs="B Nazanin"/>
                <w:rtl/>
              </w:rPr>
            </w:pPr>
          </w:p>
          <w:p w:rsidR="00F2302D" w:rsidRPr="00A930E3" w:rsidRDefault="00F2302D" w:rsidP="00911265">
            <w:pPr>
              <w:pStyle w:val="a1"/>
              <w:rPr>
                <w:rFonts w:cs="B Nazanin"/>
                <w:rtl/>
              </w:rPr>
            </w:pPr>
          </w:p>
          <w:p w:rsidR="00307DA1" w:rsidRPr="00A930E3" w:rsidRDefault="00307DA1" w:rsidP="0091126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تاریخ</w:t>
            </w:r>
          </w:p>
        </w:tc>
      </w:tr>
      <w:tr w:rsidR="00DC30EE" w:rsidRPr="00A930E3" w:rsidTr="00D62D8F">
        <w:tc>
          <w:tcPr>
            <w:tcW w:w="734" w:type="dxa"/>
            <w:shd w:val="clear" w:color="auto" w:fill="0D0D0D"/>
          </w:tcPr>
          <w:p w:rsidR="00DC30EE" w:rsidRPr="00A930E3" w:rsidRDefault="00DC30EE" w:rsidP="00911265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2</w:t>
            </w:r>
          </w:p>
        </w:tc>
        <w:tc>
          <w:tcPr>
            <w:tcW w:w="9228" w:type="dxa"/>
            <w:gridSpan w:val="8"/>
          </w:tcPr>
          <w:p w:rsidR="00DC30EE" w:rsidRPr="00A930E3" w:rsidRDefault="00D927B5" w:rsidP="00D927B5">
            <w:pPr>
              <w:pStyle w:val="a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 پژوهش</w:t>
            </w:r>
          </w:p>
        </w:tc>
      </w:tr>
      <w:tr w:rsidR="00DC30EE" w:rsidRPr="00A930E3" w:rsidTr="00D62D8F">
        <w:tc>
          <w:tcPr>
            <w:tcW w:w="9962" w:type="dxa"/>
            <w:gridSpan w:val="9"/>
            <w:vAlign w:val="center"/>
          </w:tcPr>
          <w:p w:rsidR="00EB42CD" w:rsidRPr="00A930E3" w:rsidRDefault="00F92A42" w:rsidP="00F92A42">
            <w:pPr>
              <w:rPr>
                <w:rFonts w:cs="B Nazanin"/>
                <w:b/>
                <w:bCs/>
                <w:i/>
                <w:iCs/>
                <w:sz w:val="26"/>
                <w:szCs w:val="28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2-1) </w:t>
            </w:r>
            <w:r w:rsidR="00DC30EE" w:rsidRPr="00A930E3">
              <w:rPr>
                <w:rStyle w:val="aa"/>
                <w:rFonts w:cs="B Nazanin"/>
                <w:i/>
                <w:iCs w:val="0"/>
                <w:rtl/>
              </w:rPr>
              <w:t>عنوان به فارسي</w:t>
            </w:r>
          </w:p>
          <w:p w:rsidR="0059294E" w:rsidRPr="00A930E3" w:rsidRDefault="005F1759" w:rsidP="009E32F3">
            <w:pPr>
              <w:pStyle w:val="-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به زبان فارسی</w:t>
            </w:r>
          </w:p>
          <w:p w:rsidR="00F022D2" w:rsidRPr="00A930E3" w:rsidRDefault="000504EA" w:rsidP="000504EA">
            <w:pPr>
              <w:rPr>
                <w:rFonts w:cs="B Nazanin"/>
                <w:i/>
                <w:iCs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2-2) </w:t>
            </w:r>
            <w:r w:rsidR="00DC30EE" w:rsidRPr="00A930E3">
              <w:rPr>
                <w:rStyle w:val="aa"/>
                <w:rFonts w:cs="B Nazanin"/>
                <w:i/>
                <w:iCs w:val="0"/>
                <w:rtl/>
              </w:rPr>
              <w:t>عنوان به انگليسي</w:t>
            </w:r>
            <w:bookmarkStart w:id="1" w:name="ProposalEnglishTitle"/>
          </w:p>
          <w:bookmarkEnd w:id="1"/>
          <w:p w:rsidR="0059294E" w:rsidRPr="00A930E3" w:rsidRDefault="005F1759" w:rsidP="009E32F3">
            <w:pPr>
              <w:bidi w:val="0"/>
              <w:jc w:val="center"/>
              <w:rPr>
                <w:rFonts w:eastAsia="Calibri" w:cs="B Nazanin"/>
                <w:b/>
                <w:bCs/>
                <w:sz w:val="28"/>
                <w:szCs w:val="28"/>
              </w:rPr>
            </w:pPr>
            <w:r>
              <w:rPr>
                <w:rFonts w:eastAsia="Calibri" w:cs="B Nazanin"/>
                <w:b/>
                <w:bCs/>
                <w:sz w:val="28"/>
                <w:szCs w:val="28"/>
              </w:rPr>
              <w:t>Title in English Language</w:t>
            </w:r>
          </w:p>
          <w:p w:rsidR="00DC30EE" w:rsidRPr="00A930E3" w:rsidRDefault="00F92A42" w:rsidP="00F05101">
            <w:pPr>
              <w:rPr>
                <w:rStyle w:val="aa"/>
                <w:rFonts w:cs="B Nazanin"/>
                <w:i/>
                <w:iCs w:val="0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2-3) </w:t>
            </w:r>
            <w:r w:rsidR="00F05101">
              <w:rPr>
                <w:rStyle w:val="aa"/>
                <w:rFonts w:cs="B Nazanin"/>
                <w:i/>
                <w:iCs w:val="0"/>
                <w:rtl/>
              </w:rPr>
              <w:t>واژ</w:t>
            </w:r>
            <w:r w:rsidR="00F05101">
              <w:rPr>
                <w:rStyle w:val="aa"/>
                <w:rFonts w:cs="B Nazanin" w:hint="cs"/>
                <w:i/>
                <w:iCs w:val="0"/>
                <w:rtl/>
                <w:lang w:bidi="fa-IR"/>
              </w:rPr>
              <w:t>گان کلیدی</w:t>
            </w:r>
            <w:r w:rsidR="000504EA" w:rsidRPr="00A930E3">
              <w:rPr>
                <w:rStyle w:val="aa"/>
                <w:rFonts w:cs="B Nazanin"/>
                <w:i/>
                <w:iCs w:val="0"/>
                <w:rtl/>
              </w:rPr>
              <w:t xml:space="preserve"> به فارسي</w:t>
            </w:r>
          </w:p>
          <w:p w:rsidR="00F22B12" w:rsidRPr="00A930E3" w:rsidRDefault="005F1759" w:rsidP="00C2073B">
            <w:pPr>
              <w:pStyle w:val="a2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دست کم پنج واژه کلیدی به ترتیب اهمیت</w:t>
            </w:r>
          </w:p>
          <w:p w:rsidR="00DC30EE" w:rsidRPr="00A930E3" w:rsidRDefault="00F92A42" w:rsidP="00F05101">
            <w:pPr>
              <w:rPr>
                <w:rStyle w:val="aa"/>
                <w:rFonts w:cs="B Nazanin" w:hint="cs"/>
                <w:i/>
                <w:iCs w:val="0"/>
                <w:rtl/>
                <w:lang w:bidi="fa-IR"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2-4) </w:t>
            </w:r>
            <w:r w:rsidR="000504EA" w:rsidRPr="00A930E3">
              <w:rPr>
                <w:rStyle w:val="aa"/>
                <w:rFonts w:cs="B Nazanin"/>
                <w:i/>
                <w:iCs w:val="0"/>
                <w:rtl/>
              </w:rPr>
              <w:t>واژ</w:t>
            </w:r>
            <w:r w:rsidR="00F05101">
              <w:rPr>
                <w:rStyle w:val="aa"/>
                <w:rFonts w:cs="B Nazanin" w:hint="cs"/>
                <w:i/>
                <w:iCs w:val="0"/>
                <w:rtl/>
              </w:rPr>
              <w:t xml:space="preserve">گان کلیدی </w:t>
            </w:r>
            <w:r w:rsidR="000504EA" w:rsidRPr="00A930E3">
              <w:rPr>
                <w:rStyle w:val="aa"/>
                <w:rFonts w:cs="B Nazanin"/>
                <w:i/>
                <w:iCs w:val="0"/>
                <w:rtl/>
              </w:rPr>
              <w:t>به انگليسي</w:t>
            </w:r>
          </w:p>
          <w:p w:rsidR="00F22B12" w:rsidRPr="00A930E3" w:rsidRDefault="005F1759" w:rsidP="00C2073B">
            <w:pPr>
              <w:pStyle w:val="a3"/>
              <w:rPr>
                <w:rStyle w:val="aa"/>
                <w:rFonts w:cs="B Nazanin"/>
                <w:b/>
                <w:bCs/>
                <w:sz w:val="28"/>
                <w:szCs w:val="32"/>
              </w:rPr>
            </w:pPr>
            <w:r>
              <w:rPr>
                <w:rFonts w:cs="B Nazanin"/>
                <w:b w:val="0"/>
                <w:bCs w:val="0"/>
                <w:sz w:val="24"/>
                <w:szCs w:val="28"/>
              </w:rPr>
              <w:t>At least five keywords</w:t>
            </w:r>
          </w:p>
          <w:p w:rsidR="00DC30EE" w:rsidRDefault="009C5703" w:rsidP="000815ED">
            <w:pPr>
              <w:pStyle w:val="a1"/>
              <w:rPr>
                <w:rFonts w:cs="B Nazanin"/>
                <w:rtl/>
              </w:rPr>
            </w:pPr>
            <w:r>
              <w:rPr>
                <w:rFonts w:cs="B Nazanin"/>
                <w:b/>
                <w:bCs/>
                <w:i/>
                <w:noProof/>
                <w:sz w:val="28"/>
                <w:szCs w:val="32"/>
                <w:rtl/>
                <w:lang w:bidi="ar-SA"/>
              </w:rPr>
              <w:pict>
                <v:rect id="Rectangle 8" o:spid="_x0000_s1028" style="position:absolute;left:0;text-align:left;margin-left:149.45pt;margin-top:6.5pt;width:7.8pt;height: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" fillcolor="white [3201]" strokecolor="black [3200]" strokeweight="1pt"/>
              </w:pict>
            </w:r>
            <w:r>
              <w:rPr>
                <w:rFonts w:cs="B Nazanin"/>
                <w:b/>
                <w:bCs/>
                <w:i/>
                <w:noProof/>
                <w:sz w:val="28"/>
                <w:szCs w:val="32"/>
                <w:rtl/>
                <w:lang w:bidi="ar-SA"/>
              </w:rPr>
              <w:pict>
                <v:rect id="Rectangle 7" o:spid="_x0000_s1027" style="position:absolute;left:0;text-align:left;margin-left:252.3pt;margin-top:8.95pt;width:7.8pt;height: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" fillcolor="white [3201]" strokecolor="black [3200]" strokeweight="1pt"/>
              </w:pict>
            </w:r>
            <w:r w:rsidR="00AB27DD">
              <w:rPr>
                <w:rFonts w:cs="B Nazanin"/>
                <w:b/>
                <w:bCs/>
                <w:i/>
                <w:noProof/>
                <w:sz w:val="28"/>
                <w:szCs w:val="32"/>
                <w:rtl/>
                <w:lang w:bidi="ar-SA"/>
              </w:rPr>
              <w:pict>
                <v:rect id="_x0000_s1029" style="position:absolute;left:0;text-align:left;margin-left:342.1pt;margin-top:8.65pt;width:7.8pt;height: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" fillcolor="white [3201]" strokecolor="black [3200]" strokeweight="1pt"/>
              </w:pict>
            </w:r>
            <w:r w:rsidR="000504EA" w:rsidRPr="00A930E3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>2-5) نوع</w:t>
            </w:r>
            <w:r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 xml:space="preserve"> </w:t>
            </w:r>
            <w:r w:rsidR="005D502D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>روش تح</w:t>
            </w:r>
            <w:r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 xml:space="preserve">قیق </w:t>
            </w:r>
            <w:r>
              <w:rPr>
                <w:rStyle w:val="aa"/>
                <w:rFonts w:cs="B Nazanin" w:hint="cs"/>
                <w:iCs w:val="0"/>
                <w:rtl/>
              </w:rPr>
              <w:t xml:space="preserve">   </w:t>
            </w:r>
            <w:r w:rsidR="005F1759">
              <w:rPr>
                <w:rStyle w:val="aa"/>
                <w:rFonts w:cs="B Nazanin" w:hint="cs"/>
                <w:iCs w:val="0"/>
                <w:rtl/>
              </w:rPr>
              <w:t xml:space="preserve">          </w:t>
            </w:r>
            <w:r w:rsidR="003C2237">
              <w:rPr>
                <w:rFonts w:hint="cs"/>
                <w:rtl/>
              </w:rPr>
              <w:t xml:space="preserve">عملی </w:t>
            </w:r>
            <w:r w:rsidR="00DC30EE" w:rsidRPr="00A930E3">
              <w:rPr>
                <w:rFonts w:cs="B Nazanin"/>
                <w:rtl/>
              </w:rPr>
              <w:t xml:space="preserve">         </w:t>
            </w:r>
            <w:r w:rsidR="000815ED">
              <w:rPr>
                <w:rFonts w:cs="B Nazanin" w:hint="cs"/>
                <w:rtl/>
              </w:rPr>
              <w:t xml:space="preserve"> </w:t>
            </w:r>
            <w:r w:rsidR="00DC30EE" w:rsidRPr="00A930E3">
              <w:rPr>
                <w:rFonts w:cs="B Nazanin"/>
                <w:rtl/>
              </w:rPr>
              <w:t xml:space="preserve">   </w:t>
            </w:r>
            <w:r w:rsidR="003C2237">
              <w:rPr>
                <w:rFonts w:cs="B Nazanin" w:hint="cs"/>
                <w:rtl/>
              </w:rPr>
              <w:t xml:space="preserve">  </w:t>
            </w:r>
            <w:r w:rsidR="00DC30EE" w:rsidRPr="00A930E3">
              <w:rPr>
                <w:rFonts w:cs="B Nazanin"/>
                <w:rtl/>
              </w:rPr>
              <w:t xml:space="preserve">        </w:t>
            </w:r>
            <w:r w:rsidR="000815ED">
              <w:rPr>
                <w:rFonts w:cs="B Nazanin" w:hint="cs"/>
                <w:rtl/>
              </w:rPr>
              <w:t>نیمه عملی</w:t>
            </w:r>
            <w:r w:rsidR="00DC30EE" w:rsidRPr="00A930E3">
              <w:rPr>
                <w:rFonts w:cs="B Nazanin"/>
                <w:rtl/>
              </w:rPr>
              <w:t xml:space="preserve">                       </w:t>
            </w:r>
            <w:r w:rsidR="000815ED">
              <w:rPr>
                <w:rFonts w:cs="B Nazanin" w:hint="cs"/>
                <w:rtl/>
              </w:rPr>
              <w:t>نظری</w:t>
            </w:r>
            <w:r w:rsidR="00DC30EE" w:rsidRPr="00A930E3">
              <w:rPr>
                <w:rFonts w:cs="B Nazanin"/>
                <w:rtl/>
              </w:rPr>
              <w:t xml:space="preserve"> </w:t>
            </w:r>
          </w:p>
          <w:p w:rsidR="009C5703" w:rsidRDefault="009C5703" w:rsidP="005F1759">
            <w:pPr>
              <w:pStyle w:val="a1"/>
              <w:rPr>
                <w:rFonts w:cs="B Nazanin"/>
                <w:rtl/>
              </w:rPr>
            </w:pPr>
          </w:p>
          <w:p w:rsidR="009C5703" w:rsidRPr="00A930E3" w:rsidRDefault="009C5703" w:rsidP="000815ED">
            <w:pPr>
              <w:pStyle w:val="a1"/>
              <w:rPr>
                <w:rFonts w:cs="B Nazanin"/>
                <w:rtl/>
              </w:rPr>
            </w:pPr>
            <w:r>
              <w:rPr>
                <w:rFonts w:cs="B Nazanin"/>
                <w:b/>
                <w:bCs/>
                <w:i/>
                <w:noProof/>
                <w:sz w:val="28"/>
                <w:szCs w:val="32"/>
                <w:rtl/>
                <w:lang w:bidi="ar-SA"/>
              </w:rPr>
              <w:pict>
                <v:rect id="_x0000_s1032" style="position:absolute;left:0;text-align:left;margin-left:149.45pt;margin-top:6.5pt;width:7.8pt;height: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" fillcolor="white [3201]" strokecolor="black [3200]" strokeweight="1pt"/>
              </w:pict>
            </w:r>
            <w:r>
              <w:rPr>
                <w:rFonts w:cs="B Nazanin"/>
                <w:b/>
                <w:bCs/>
                <w:i/>
                <w:noProof/>
                <w:sz w:val="28"/>
                <w:szCs w:val="32"/>
                <w:rtl/>
                <w:lang w:bidi="ar-SA"/>
              </w:rPr>
              <w:pict>
                <v:rect id="_x0000_s1031" style="position:absolute;left:0;text-align:left;margin-left:252.3pt;margin-top:8.95pt;width:7.8pt;height: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" fillcolor="white [3201]" strokecolor="black [3200]" strokeweight="1pt"/>
              </w:pict>
            </w:r>
            <w:r>
              <w:rPr>
                <w:rFonts w:cs="B Nazanin"/>
                <w:b/>
                <w:bCs/>
                <w:i/>
                <w:noProof/>
                <w:sz w:val="28"/>
                <w:szCs w:val="32"/>
                <w:rtl/>
                <w:lang w:bidi="ar-SA"/>
              </w:rPr>
              <w:pict>
                <v:rect id="_x0000_s1033" style="position:absolute;left:0;text-align:left;margin-left:342.1pt;margin-top:8.65pt;width:7.8pt;height:8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" fillcolor="white [3201]" strokecolor="black [3200]" strokeweight="1pt"/>
              </w:pict>
            </w:r>
            <w:r w:rsidR="00F22A4E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>2-6</w:t>
            </w:r>
            <w:r w:rsidRPr="00A930E3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>) نوع</w:t>
            </w:r>
            <w:r w:rsidR="005D502D" w:rsidRPr="005D502D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 xml:space="preserve"> </w:t>
            </w:r>
            <w:r w:rsidR="000815ED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>ه</w:t>
            </w:r>
            <w:r w:rsidR="005D502D" w:rsidRPr="005D502D">
              <w:rPr>
                <w:rFonts w:cs="B Nazanin" w:hint="cs"/>
                <w:b/>
                <w:bCs/>
                <w:noProof/>
                <w:sz w:val="24"/>
                <w:szCs w:val="28"/>
                <w:rtl/>
                <w:lang w:bidi="ar-SA"/>
              </w:rPr>
              <w:t>دف تحقیق</w:t>
            </w:r>
            <w:r>
              <w:rPr>
                <w:rStyle w:val="aa"/>
                <w:rFonts w:cs="B Nazanin" w:hint="cs"/>
                <w:iCs w:val="0"/>
                <w:rtl/>
              </w:rPr>
              <w:t xml:space="preserve">    </w:t>
            </w:r>
            <w:r w:rsidR="000815ED">
              <w:rPr>
                <w:rStyle w:val="aa"/>
                <w:rFonts w:cs="B Nazanin" w:hint="cs"/>
                <w:iCs w:val="0"/>
                <w:rtl/>
              </w:rPr>
              <w:t xml:space="preserve">    </w:t>
            </w:r>
            <w:r>
              <w:rPr>
                <w:rStyle w:val="aa"/>
                <w:rFonts w:cs="B Nazanin" w:hint="cs"/>
                <w:iCs w:val="0"/>
                <w:rtl/>
              </w:rPr>
              <w:t xml:space="preserve">      </w:t>
            </w:r>
            <w:r w:rsidRPr="00A930E3">
              <w:rPr>
                <w:rFonts w:cs="B Nazanin"/>
                <w:rtl/>
              </w:rPr>
              <w:t xml:space="preserve">بنيادي           </w:t>
            </w:r>
            <w:r w:rsidR="000815ED">
              <w:rPr>
                <w:rFonts w:cs="B Nazanin" w:hint="cs"/>
                <w:rtl/>
              </w:rPr>
              <w:t xml:space="preserve">  </w:t>
            </w:r>
            <w:r w:rsidRPr="00A930E3">
              <w:rPr>
                <w:rFonts w:cs="B Nazanin"/>
                <w:rtl/>
              </w:rPr>
              <w:t xml:space="preserve">         کاربردي          </w:t>
            </w:r>
            <w:r w:rsidR="000815ED">
              <w:rPr>
                <w:rFonts w:cs="B Nazanin" w:hint="cs"/>
                <w:rtl/>
              </w:rPr>
              <w:t xml:space="preserve"> </w:t>
            </w:r>
            <w:r w:rsidRPr="00A930E3">
              <w:rPr>
                <w:rFonts w:cs="B Nazanin"/>
                <w:rtl/>
              </w:rPr>
              <w:t xml:space="preserve">              توسعه</w:t>
            </w:r>
            <w:r w:rsidRPr="00A930E3">
              <w:rPr>
                <w:rFonts w:cs="B Nazanin" w:hint="cs"/>
                <w:rtl/>
              </w:rPr>
              <w:t>‏</w:t>
            </w:r>
            <w:r w:rsidRPr="00A930E3">
              <w:rPr>
                <w:rFonts w:cs="B Nazanin"/>
                <w:rtl/>
              </w:rPr>
              <w:t xml:space="preserve">اي </w:t>
            </w:r>
          </w:p>
        </w:tc>
      </w:tr>
    </w:tbl>
    <w:p w:rsidR="00D844D5" w:rsidRPr="00A930E3" w:rsidRDefault="00D844D5" w:rsidP="00724DC1">
      <w:pPr>
        <w:pStyle w:val="a1"/>
        <w:rPr>
          <w:rFonts w:cs="B Nazanin"/>
          <w:b/>
          <w:bCs/>
          <w:rtl/>
        </w:rPr>
        <w:sectPr w:rsidR="00D844D5" w:rsidRPr="00A930E3" w:rsidSect="004C3A43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8723"/>
      </w:tblGrid>
      <w:tr w:rsidR="00D62D8F" w:rsidRPr="00A930E3" w:rsidTr="00C84F17">
        <w:tc>
          <w:tcPr>
            <w:tcW w:w="527" w:type="dxa"/>
            <w:shd w:val="clear" w:color="auto" w:fill="000000" w:themeFill="text1"/>
          </w:tcPr>
          <w:p w:rsidR="00D62D8F" w:rsidRPr="00A930E3" w:rsidRDefault="00D62D8F" w:rsidP="00D62D8F">
            <w:pPr>
              <w:pStyle w:val="a9"/>
              <w:rPr>
                <w:rFonts w:cs="B Nazanin"/>
                <w:color w:val="FFFFFF" w:themeColor="background1"/>
                <w:rtl/>
              </w:rPr>
            </w:pPr>
            <w:r w:rsidRPr="00A930E3">
              <w:rPr>
                <w:rFonts w:cs="B Nazanin"/>
                <w:color w:val="FFFFFF" w:themeColor="background1"/>
              </w:rPr>
              <w:lastRenderedPageBreak/>
              <w:br w:type="page"/>
            </w:r>
            <w:r w:rsidRPr="00A930E3">
              <w:rPr>
                <w:rFonts w:cs="B Nazanin"/>
                <w:color w:val="FFFFFF" w:themeColor="background1"/>
                <w:rtl/>
              </w:rPr>
              <w:t>3</w:t>
            </w:r>
          </w:p>
        </w:tc>
        <w:tc>
          <w:tcPr>
            <w:tcW w:w="9209" w:type="dxa"/>
          </w:tcPr>
          <w:p w:rsidR="00D62D8F" w:rsidRPr="00A930E3" w:rsidRDefault="00D62D8F" w:rsidP="00D927B5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 xml:space="preserve"> اطلاعات </w:t>
            </w:r>
            <w:r w:rsidR="00D927B5">
              <w:rPr>
                <w:rFonts w:cs="B Nazanin" w:hint="cs"/>
                <w:rtl/>
              </w:rPr>
              <w:t>گسترده پژوهش</w:t>
            </w:r>
          </w:p>
        </w:tc>
      </w:tr>
      <w:tr w:rsidR="00D62D8F" w:rsidRPr="00A930E3" w:rsidTr="00C84F17">
        <w:tc>
          <w:tcPr>
            <w:tcW w:w="9736" w:type="dxa"/>
            <w:gridSpan w:val="2"/>
            <w:shd w:val="clear" w:color="auto" w:fill="BFBFBF" w:themeFill="background1" w:themeFillShade="BF"/>
          </w:tcPr>
          <w:p w:rsidR="00D62D8F" w:rsidRPr="00A930E3" w:rsidRDefault="002E1623" w:rsidP="00D927B5">
            <w:pPr>
              <w:pStyle w:val="a1"/>
              <w:rPr>
                <w:rStyle w:val="aa"/>
                <w:rFonts w:cs="B Nazanin"/>
                <w:i/>
                <w:iCs w:val="0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>1-3)</w:t>
            </w:r>
            <w:r w:rsidR="00D62D8F" w:rsidRPr="00A930E3">
              <w:rPr>
                <w:rStyle w:val="aa"/>
                <w:rFonts w:cs="B Nazanin"/>
                <w:i/>
                <w:iCs w:val="0"/>
                <w:rtl/>
              </w:rPr>
              <w:t xml:space="preserve"> مقدمه ، بيان مسئله و اهميت آن</w:t>
            </w:r>
          </w:p>
        </w:tc>
      </w:tr>
    </w:tbl>
    <w:p w:rsidR="00D62D8F" w:rsidRPr="00A930E3" w:rsidRDefault="00F92A42" w:rsidP="00E72D32">
      <w:pPr>
        <w:pStyle w:val="3"/>
        <w:rPr>
          <w:rtl/>
        </w:rPr>
      </w:pPr>
      <w:r w:rsidRPr="00A930E3">
        <w:rPr>
          <w:rFonts w:hint="cs"/>
          <w:rtl/>
        </w:rPr>
        <w:t xml:space="preserve">1-1-3) </w:t>
      </w:r>
      <w:r w:rsidR="00D62D8F" w:rsidRPr="00A930E3">
        <w:rPr>
          <w:rFonts w:hint="cs"/>
          <w:rtl/>
        </w:rPr>
        <w:t>مقدمه</w:t>
      </w:r>
    </w:p>
    <w:p w:rsidR="00D62D8F" w:rsidRPr="00A930E3" w:rsidRDefault="005F1759" w:rsidP="002152EF">
      <w:pPr>
        <w:autoSpaceDE w:val="0"/>
        <w:autoSpaceDN w:val="0"/>
        <w:adjustRightInd w:val="0"/>
        <w:jc w:val="both"/>
        <w:rPr>
          <w:rFonts w:eastAsia="Calibri" w:cs="B Nazanin"/>
          <w:rtl/>
        </w:rPr>
      </w:pPr>
      <w:r>
        <w:rPr>
          <w:rFonts w:eastAsia="Calibri" w:cs="B Nazanin" w:hint="cs"/>
          <w:rtl/>
        </w:rPr>
        <w:t>در این بخش مقدمه نوشته می شود</w:t>
      </w:r>
    </w:p>
    <w:p w:rsidR="00D62D8F" w:rsidRPr="00A930E3" w:rsidRDefault="00D62D8F" w:rsidP="00BA559A">
      <w:pPr>
        <w:autoSpaceDE w:val="0"/>
        <w:autoSpaceDN w:val="0"/>
        <w:adjustRightInd w:val="0"/>
        <w:rPr>
          <w:rFonts w:eastAsia="Calibri" w:cs="B Nazanin"/>
          <w:sz w:val="6"/>
          <w:szCs w:val="6"/>
          <w:rtl/>
        </w:rPr>
      </w:pPr>
    </w:p>
    <w:p w:rsidR="00D62D8F" w:rsidRPr="00A930E3" w:rsidRDefault="004D49A8" w:rsidP="00BA559A">
      <w:pPr>
        <w:autoSpaceDE w:val="0"/>
        <w:autoSpaceDN w:val="0"/>
        <w:adjustRightInd w:val="0"/>
        <w:jc w:val="center"/>
        <w:rPr>
          <w:rFonts w:eastAsia="Calibri" w:cs="B Nazanin"/>
          <w:rtl/>
        </w:rPr>
      </w:pPr>
      <w:r>
        <w:rPr>
          <w:rFonts w:eastAsia="Calibri" w:cs="B Nazanin"/>
          <w:noProof/>
          <w:rtl/>
          <w:lang w:bidi="fa-IR"/>
        </w:rPr>
        <w:drawing>
          <wp:inline distT="0" distB="0" distL="0" distR="0">
            <wp:extent cx="1714659" cy="1575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heuristic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518" cy="157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8F" w:rsidRPr="005E01E9" w:rsidRDefault="00D62D8F" w:rsidP="00A1421F">
      <w:pPr>
        <w:pStyle w:val="Caption"/>
        <w:jc w:val="center"/>
        <w:rPr>
          <w:rFonts w:eastAsia="Calibri" w:cs="B Nazanin"/>
          <w:i w:val="0"/>
          <w:iCs w:val="0"/>
          <w:sz w:val="20"/>
          <w:szCs w:val="20"/>
          <w:rtl/>
        </w:rPr>
      </w:pPr>
      <w:bookmarkStart w:id="2" w:name="_Ref516346531"/>
      <w:r w:rsidRPr="005E01E9">
        <w:rPr>
          <w:rFonts w:cs="B Nazanin"/>
          <w:i w:val="0"/>
          <w:iCs w:val="0"/>
          <w:sz w:val="20"/>
          <w:szCs w:val="20"/>
          <w:rtl/>
        </w:rPr>
        <w:t xml:space="preserve">شکل </w:t>
      </w:r>
      <w:r w:rsidR="002A5153" w:rsidRPr="005E01E9">
        <w:rPr>
          <w:rFonts w:cs="B Nazanin"/>
          <w:i w:val="0"/>
          <w:iCs w:val="0"/>
          <w:sz w:val="20"/>
          <w:szCs w:val="20"/>
          <w:rtl/>
        </w:rPr>
        <w:fldChar w:fldCharType="begin"/>
      </w:r>
      <w:r w:rsidRPr="005E01E9">
        <w:rPr>
          <w:rFonts w:cs="B Nazanin"/>
          <w:i w:val="0"/>
          <w:iCs w:val="0"/>
          <w:sz w:val="20"/>
          <w:szCs w:val="20"/>
        </w:rPr>
        <w:instrText xml:space="preserve">SEQ </w:instrText>
      </w:r>
      <w:r w:rsidRPr="005E01E9">
        <w:rPr>
          <w:rFonts w:cs="B Nazanin"/>
          <w:i w:val="0"/>
          <w:iCs w:val="0"/>
          <w:sz w:val="20"/>
          <w:szCs w:val="20"/>
          <w:rtl/>
        </w:rPr>
        <w:instrText xml:space="preserve">شکل \* </w:instrText>
      </w:r>
      <w:r w:rsidRPr="005E01E9">
        <w:rPr>
          <w:rFonts w:cs="B Nazanin"/>
          <w:i w:val="0"/>
          <w:iCs w:val="0"/>
          <w:sz w:val="20"/>
          <w:szCs w:val="20"/>
        </w:rPr>
        <w:instrText>ARABIC</w:instrText>
      </w:r>
      <w:r w:rsidR="002A5153" w:rsidRPr="005E01E9">
        <w:rPr>
          <w:rFonts w:cs="B Nazanin"/>
          <w:i w:val="0"/>
          <w:iCs w:val="0"/>
          <w:sz w:val="20"/>
          <w:szCs w:val="20"/>
          <w:rtl/>
        </w:rPr>
        <w:fldChar w:fldCharType="separate"/>
      </w:r>
      <w:r w:rsidR="00434E47">
        <w:rPr>
          <w:rFonts w:cs="B Nazanin"/>
          <w:i w:val="0"/>
          <w:iCs w:val="0"/>
          <w:noProof/>
          <w:sz w:val="20"/>
          <w:szCs w:val="20"/>
          <w:rtl/>
        </w:rPr>
        <w:t>1</w:t>
      </w:r>
      <w:r w:rsidR="002A5153" w:rsidRPr="005E01E9">
        <w:rPr>
          <w:rFonts w:cs="B Nazanin"/>
          <w:i w:val="0"/>
          <w:iCs w:val="0"/>
          <w:sz w:val="20"/>
          <w:szCs w:val="20"/>
          <w:rtl/>
        </w:rPr>
        <w:fldChar w:fldCharType="end"/>
      </w:r>
      <w:bookmarkEnd w:id="2"/>
      <w:r w:rsidRPr="005E01E9">
        <w:rPr>
          <w:rFonts w:cs="B Nazanin" w:hint="cs"/>
          <w:i w:val="0"/>
          <w:iCs w:val="0"/>
          <w:sz w:val="20"/>
          <w:szCs w:val="20"/>
          <w:rtl/>
        </w:rPr>
        <w:t xml:space="preserve">: </w:t>
      </w:r>
      <w:r w:rsidRPr="005E01E9">
        <w:rPr>
          <w:rFonts w:eastAsia="Calibri" w:cs="B Nazanin" w:hint="cs"/>
          <w:i w:val="0"/>
          <w:iCs w:val="0"/>
          <w:sz w:val="20"/>
          <w:szCs w:val="20"/>
          <w:rtl/>
        </w:rPr>
        <w:t>موازنه انرژی بین زمین و فضا</w:t>
      </w:r>
    </w:p>
    <w:p w:rsidR="00D62D8F" w:rsidRPr="00A930E3" w:rsidRDefault="00D62D8F" w:rsidP="00BA559A">
      <w:pPr>
        <w:autoSpaceDE w:val="0"/>
        <w:autoSpaceDN w:val="0"/>
        <w:adjustRightInd w:val="0"/>
        <w:rPr>
          <w:rFonts w:eastAsia="Calibri" w:cs="B Nazanin"/>
          <w:sz w:val="2"/>
          <w:szCs w:val="2"/>
          <w:rtl/>
        </w:rPr>
      </w:pPr>
    </w:p>
    <w:p w:rsidR="00D62D8F" w:rsidRPr="00A930E3" w:rsidRDefault="00D62D8F" w:rsidP="00C31FF9">
      <w:pPr>
        <w:autoSpaceDE w:val="0"/>
        <w:autoSpaceDN w:val="0"/>
        <w:adjustRightInd w:val="0"/>
        <w:jc w:val="both"/>
        <w:rPr>
          <w:rFonts w:eastAsia="Calibri" w:cs="B Nazanin"/>
          <w:sz w:val="2"/>
          <w:szCs w:val="2"/>
          <w:rtl/>
        </w:rPr>
      </w:pPr>
    </w:p>
    <w:p w:rsidR="00683407" w:rsidRPr="00B55E84" w:rsidRDefault="00683407" w:rsidP="00683407">
      <w:pPr>
        <w:jc w:val="both"/>
        <w:rPr>
          <w:rFonts w:cs="B Nazanin"/>
          <w:b/>
          <w:bCs/>
          <w:color w:val="000000"/>
          <w:sz w:val="2"/>
          <w:szCs w:val="2"/>
          <w:rtl/>
          <w:lang w:bidi="fa-IR"/>
        </w:rPr>
      </w:pPr>
    </w:p>
    <w:p w:rsidR="009C7918" w:rsidRPr="00A930E3" w:rsidRDefault="004D49A8" w:rsidP="00D927B5">
      <w:pPr>
        <w:pStyle w:val="3"/>
        <w:rPr>
          <w:rtl/>
        </w:rPr>
      </w:pPr>
      <w:r>
        <w:rPr>
          <w:rFonts w:eastAsia="Calibri" w:hint="cs"/>
          <w:rtl/>
        </w:rPr>
        <w:t>2</w:t>
      </w:r>
      <w:r w:rsidR="00AC3E31" w:rsidRPr="00A930E3">
        <w:rPr>
          <w:rFonts w:eastAsia="Calibri" w:hint="cs"/>
          <w:rtl/>
        </w:rPr>
        <w:t xml:space="preserve">-1-3) </w:t>
      </w:r>
      <w:r w:rsidR="00254914" w:rsidRPr="00A930E3">
        <w:rPr>
          <w:rFonts w:hint="cs"/>
          <w:rtl/>
        </w:rPr>
        <w:t>مس</w:t>
      </w:r>
      <w:r w:rsidR="00D927B5">
        <w:rPr>
          <w:rFonts w:hint="cs"/>
          <w:rtl/>
        </w:rPr>
        <w:t>ال</w:t>
      </w:r>
      <w:r w:rsidR="009C7918" w:rsidRPr="00A930E3">
        <w:rPr>
          <w:rFonts w:hint="cs"/>
          <w:rtl/>
        </w:rPr>
        <w:t>ه پژوهش</w:t>
      </w:r>
    </w:p>
    <w:p w:rsidR="001F4456" w:rsidRPr="00A930E3" w:rsidRDefault="004D49A8" w:rsidP="00D927B5">
      <w:pPr>
        <w:jc w:val="both"/>
        <w:rPr>
          <w:rFonts w:eastAsia="Calibri" w:cs="B Nazanin"/>
          <w:rtl/>
          <w:lang w:bidi="fa-IR"/>
        </w:rPr>
      </w:pPr>
      <w:r>
        <w:rPr>
          <w:rFonts w:eastAsia="Calibri" w:cs="B Nazanin" w:hint="cs"/>
          <w:position w:val="-5"/>
          <w:rtl/>
          <w:lang w:bidi="fa-IR"/>
        </w:rPr>
        <w:t xml:space="preserve">در این بخش مساله </w:t>
      </w:r>
      <w:r w:rsidR="001B05C8" w:rsidRPr="00A930E3">
        <w:rPr>
          <w:rFonts w:eastAsia="Calibri" w:cs="B Nazanin" w:hint="cs"/>
          <w:position w:val="-5"/>
          <w:rtl/>
          <w:lang w:bidi="fa-IR"/>
        </w:rPr>
        <w:t xml:space="preserve">پژوهش </w:t>
      </w:r>
      <w:r>
        <w:rPr>
          <w:rFonts w:eastAsia="Calibri" w:cs="B Nazanin" w:hint="cs"/>
          <w:position w:val="-5"/>
          <w:rtl/>
          <w:lang w:bidi="fa-IR"/>
        </w:rPr>
        <w:t>بیان می‏شود.</w:t>
      </w:r>
    </w:p>
    <w:p w:rsidR="00D62D8F" w:rsidRPr="00A930E3" w:rsidRDefault="004D49A8" w:rsidP="002754C7">
      <w:pPr>
        <w:pStyle w:val="3"/>
        <w:rPr>
          <w:rFonts w:eastAsia="Calibri"/>
          <w:rtl/>
        </w:rPr>
      </w:pPr>
      <w:r>
        <w:rPr>
          <w:rFonts w:eastAsia="Calibri" w:hint="cs"/>
          <w:rtl/>
        </w:rPr>
        <w:t>3</w:t>
      </w:r>
      <w:r w:rsidR="00C21883" w:rsidRPr="00A930E3">
        <w:rPr>
          <w:rFonts w:eastAsia="Calibri" w:hint="cs"/>
          <w:rtl/>
        </w:rPr>
        <w:t>-1</w:t>
      </w:r>
      <w:r w:rsidR="009C7918" w:rsidRPr="00A930E3">
        <w:rPr>
          <w:rFonts w:eastAsia="Calibri" w:hint="cs"/>
          <w:rtl/>
        </w:rPr>
        <w:t xml:space="preserve">-3) </w:t>
      </w:r>
      <w:r w:rsidR="00D62D8F" w:rsidRPr="00A930E3">
        <w:rPr>
          <w:rFonts w:eastAsia="Calibri" w:hint="cs"/>
          <w:rtl/>
        </w:rPr>
        <w:t>اهمیت و ضرورت پژوهش</w:t>
      </w:r>
    </w:p>
    <w:p w:rsidR="00520AC8" w:rsidRDefault="00153AEB" w:rsidP="001E5C90">
      <w:pPr>
        <w:autoSpaceDE w:val="0"/>
        <w:autoSpaceDN w:val="0"/>
        <w:adjustRightInd w:val="0"/>
        <w:jc w:val="both"/>
        <w:rPr>
          <w:rFonts w:eastAsia="Calibri" w:cs="B Nazanin"/>
          <w:rtl/>
        </w:rPr>
      </w:pPr>
      <w:r w:rsidRPr="00085C8C">
        <w:rPr>
          <w:rFonts w:eastAsia="Calibri" w:cs="B Nazanin" w:hint="cs"/>
          <w:rtl/>
        </w:rPr>
        <w:t>در این بخش و با اشاره به منابع و پژوهش‏ها</w:t>
      </w:r>
      <w:r w:rsidR="00085C8C">
        <w:rPr>
          <w:rFonts w:eastAsia="Calibri" w:cs="B Nazanin" w:hint="cs"/>
          <w:rtl/>
        </w:rPr>
        <w:t xml:space="preserve"> در باره اهمیت مساله پژوهش و نیز ضرورت پرداختن به آن نوشته می‏شود.</w:t>
      </w:r>
    </w:p>
    <w:p w:rsidR="00085C8C" w:rsidRPr="00085C8C" w:rsidRDefault="00085C8C" w:rsidP="001E5C90">
      <w:pPr>
        <w:autoSpaceDE w:val="0"/>
        <w:autoSpaceDN w:val="0"/>
        <w:adjustRightInd w:val="0"/>
        <w:jc w:val="both"/>
        <w:rPr>
          <w:rFonts w:eastAsia="Calibri" w:cs="B Nazanin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4F17" w:rsidRPr="00A930E3" w:rsidTr="00C84F17">
        <w:tc>
          <w:tcPr>
            <w:tcW w:w="9016" w:type="dxa"/>
            <w:shd w:val="clear" w:color="auto" w:fill="BFBFBF" w:themeFill="background1" w:themeFillShade="BF"/>
          </w:tcPr>
          <w:p w:rsidR="00C84F17" w:rsidRPr="00A930E3" w:rsidRDefault="002E1623" w:rsidP="002E1623">
            <w:pPr>
              <w:pStyle w:val="a1"/>
              <w:rPr>
                <w:rStyle w:val="aa"/>
                <w:rFonts w:cs="B Nazanin"/>
                <w:i/>
                <w:iCs w:val="0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2-3) </w:t>
            </w:r>
            <w:r w:rsidR="00C84F17" w:rsidRPr="00A930E3">
              <w:rPr>
                <w:rStyle w:val="aa"/>
                <w:rFonts w:cs="B Nazanin"/>
                <w:i/>
                <w:iCs w:val="0"/>
                <w:rtl/>
              </w:rPr>
              <w:t xml:space="preserve">پيشينه </w:t>
            </w: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>پژوهش</w:t>
            </w:r>
          </w:p>
        </w:tc>
      </w:tr>
    </w:tbl>
    <w:p w:rsidR="00C84F17" w:rsidRPr="00C94035" w:rsidRDefault="00C84F17" w:rsidP="00051958">
      <w:pPr>
        <w:pStyle w:val="a1"/>
        <w:jc w:val="both"/>
        <w:rPr>
          <w:rFonts w:cs="B Nazanin"/>
          <w:sz w:val="18"/>
          <w:szCs w:val="18"/>
          <w:rtl/>
        </w:rPr>
      </w:pPr>
    </w:p>
    <w:p w:rsidR="00D62D8F" w:rsidRPr="00061C55" w:rsidRDefault="004D49A8" w:rsidP="00BF7B6F">
      <w:pPr>
        <w:pStyle w:val="a1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در این بخش و بر اساس شیوه پسندیده در هر گروه آموزشی، پیشینه پژوهش (ادبیات نظری و مطالعات پیشین) آورده می‏شود. شیوه منبع دهی بستگی به شیوه رایج در هر رشته است، ولی شیوه های </w:t>
      </w:r>
      <w:r>
        <w:rPr>
          <w:rFonts w:cs="B Nazanin"/>
          <w:sz w:val="24"/>
        </w:rPr>
        <w:t>APA</w:t>
      </w:r>
      <w:r>
        <w:rPr>
          <w:rFonts w:cs="B Nazanin" w:hint="cs"/>
          <w:sz w:val="24"/>
          <w:rtl/>
        </w:rPr>
        <w:t xml:space="preserve"> و </w:t>
      </w:r>
      <w:r>
        <w:rPr>
          <w:rFonts w:cs="B Nazanin"/>
          <w:sz w:val="24"/>
        </w:rPr>
        <w:t>IEEE</w:t>
      </w:r>
      <w:r>
        <w:rPr>
          <w:rFonts w:cs="B Nazanin" w:hint="cs"/>
          <w:sz w:val="24"/>
          <w:rtl/>
        </w:rPr>
        <w:t xml:space="preserve"> بیش از همه رایج است. </w:t>
      </w:r>
    </w:p>
    <w:p w:rsidR="00EB5049" w:rsidRPr="00A930E3" w:rsidRDefault="00F650D5" w:rsidP="00F650D5">
      <w:pPr>
        <w:pStyle w:val="Caption"/>
        <w:spacing w:before="240" w:after="0"/>
        <w:jc w:val="center"/>
        <w:rPr>
          <w:rFonts w:cs="B Nazanin"/>
          <w:b/>
          <w:bCs/>
          <w:i w:val="0"/>
          <w:iCs w:val="0"/>
          <w:sz w:val="28"/>
          <w:szCs w:val="20"/>
          <w:rtl/>
        </w:rPr>
      </w:pPr>
      <w:r w:rsidRPr="00A930E3">
        <w:rPr>
          <w:rFonts w:cs="B Nazanin"/>
          <w:b/>
          <w:bCs/>
          <w:i w:val="0"/>
          <w:iCs w:val="0"/>
          <w:sz w:val="20"/>
          <w:szCs w:val="20"/>
          <w:rtl/>
        </w:rPr>
        <w:t xml:space="preserve">جدول </w:t>
      </w:r>
      <w:r w:rsidR="002A5153" w:rsidRPr="00A930E3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begin"/>
      </w:r>
      <w:r w:rsidRPr="00A930E3">
        <w:rPr>
          <w:rFonts w:cs="B Nazanin"/>
          <w:b/>
          <w:bCs/>
          <w:i w:val="0"/>
          <w:iCs w:val="0"/>
          <w:sz w:val="20"/>
          <w:szCs w:val="20"/>
        </w:rPr>
        <w:instrText xml:space="preserve">SEQ </w:instrText>
      </w:r>
      <w:r w:rsidRPr="00A930E3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جدول \* </w:instrText>
      </w:r>
      <w:r w:rsidRPr="00A930E3">
        <w:rPr>
          <w:rFonts w:cs="B Nazanin"/>
          <w:b/>
          <w:bCs/>
          <w:i w:val="0"/>
          <w:iCs w:val="0"/>
          <w:sz w:val="20"/>
          <w:szCs w:val="20"/>
        </w:rPr>
        <w:instrText>ARABIC</w:instrText>
      </w:r>
      <w:r w:rsidR="002A5153" w:rsidRPr="00A930E3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separate"/>
      </w:r>
      <w:r w:rsidR="00434E47">
        <w:rPr>
          <w:rFonts w:cs="B Nazanin"/>
          <w:b/>
          <w:bCs/>
          <w:i w:val="0"/>
          <w:iCs w:val="0"/>
          <w:noProof/>
          <w:sz w:val="20"/>
          <w:szCs w:val="20"/>
          <w:rtl/>
        </w:rPr>
        <w:t>1</w:t>
      </w:r>
      <w:r w:rsidR="002A5153" w:rsidRPr="00A930E3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end"/>
      </w:r>
      <w:r w:rsidRPr="00A930E3">
        <w:rPr>
          <w:rFonts w:cs="B Nazanin" w:hint="cs"/>
          <w:b/>
          <w:bCs/>
          <w:i w:val="0"/>
          <w:iCs w:val="0"/>
          <w:sz w:val="20"/>
          <w:szCs w:val="20"/>
          <w:rtl/>
        </w:rPr>
        <w:t>: چکیده پ</w:t>
      </w:r>
      <w:r w:rsidR="00662052">
        <w:rPr>
          <w:rFonts w:cs="B Nazanin" w:hint="cs"/>
          <w:b/>
          <w:bCs/>
          <w:i w:val="0"/>
          <w:iCs w:val="0"/>
          <w:sz w:val="20"/>
          <w:szCs w:val="20"/>
          <w:rtl/>
        </w:rPr>
        <w:t>ژوهش‏های انجام شده در زمینه مسئل</w:t>
      </w:r>
      <w:r w:rsidRPr="00A930E3">
        <w:rPr>
          <w:rFonts w:cs="B Nazanin" w:hint="cs"/>
          <w:b/>
          <w:bCs/>
          <w:i w:val="0"/>
          <w:iCs w:val="0"/>
          <w:sz w:val="20"/>
          <w:szCs w:val="20"/>
          <w:rtl/>
        </w:rPr>
        <w:t>ه پژوهش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044"/>
        <w:gridCol w:w="841"/>
        <w:gridCol w:w="1715"/>
        <w:gridCol w:w="1530"/>
      </w:tblGrid>
      <w:tr w:rsidR="00F650D5" w:rsidRPr="00A930E3" w:rsidTr="00144257">
        <w:trPr>
          <w:trHeight w:val="525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F650D5" w:rsidRPr="00A930E3" w:rsidRDefault="00085C8C" w:rsidP="00F650D5">
            <w:pPr>
              <w:ind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سرستون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650D5" w:rsidRPr="00A930E3" w:rsidRDefault="00085C8C" w:rsidP="00F650D5">
            <w:pPr>
              <w:ind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سرستون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50D5" w:rsidRPr="00A930E3" w:rsidRDefault="00085C8C" w:rsidP="00F650D5">
            <w:pPr>
              <w:ind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سرستون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650D5" w:rsidRPr="00A930E3" w:rsidRDefault="00085C8C" w:rsidP="00F650D5">
            <w:pPr>
              <w:ind w:right="-57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سرستون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50D5" w:rsidRPr="00A930E3" w:rsidRDefault="00085C8C" w:rsidP="00F650D5">
            <w:pPr>
              <w:ind w:right="-5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سرستون</w:t>
            </w:r>
          </w:p>
        </w:tc>
      </w:tr>
      <w:tr w:rsidR="00F650D5" w:rsidRPr="00A930E3" w:rsidTr="00085C8C">
        <w:trPr>
          <w:cantSplit/>
          <w:trHeight w:val="439"/>
          <w:jc w:val="center"/>
        </w:trPr>
        <w:tc>
          <w:tcPr>
            <w:tcW w:w="4045" w:type="dxa"/>
            <w:shd w:val="clear" w:color="auto" w:fill="auto"/>
          </w:tcPr>
          <w:p w:rsidR="00F650D5" w:rsidRPr="00085C8C" w:rsidRDefault="00F650D5" w:rsidP="00085C8C">
            <w:pPr>
              <w:pStyle w:val="af1"/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650D5" w:rsidRPr="00085C8C" w:rsidRDefault="00F650D5" w:rsidP="00085C8C">
            <w:pPr>
              <w:pStyle w:val="af1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650D5" w:rsidRPr="00085C8C" w:rsidRDefault="00085C8C" w:rsidP="00085C8C">
            <w:pPr>
              <w:pStyle w:val="af1"/>
            </w:pPr>
            <w:r w:rsidRPr="00085C8C">
              <w:rPr>
                <w:rFonts w:hint="cs"/>
                <w:rtl/>
              </w:rPr>
              <w:t>متن</w:t>
            </w:r>
          </w:p>
        </w:tc>
        <w:tc>
          <w:tcPr>
            <w:tcW w:w="1715" w:type="dxa"/>
            <w:shd w:val="clear" w:color="auto" w:fill="auto"/>
          </w:tcPr>
          <w:p w:rsidR="00F650D5" w:rsidRPr="00085C8C" w:rsidRDefault="00085C8C" w:rsidP="00085C8C">
            <w:pPr>
              <w:pStyle w:val="af1"/>
            </w:pPr>
            <w:r w:rsidRPr="00085C8C">
              <w:rPr>
                <w:rFonts w:hint="cs"/>
                <w:rtl/>
              </w:rPr>
              <w:t>متن بالانشین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50D5" w:rsidRPr="00085C8C" w:rsidRDefault="00085C8C" w:rsidP="00085C8C">
            <w:pPr>
              <w:pStyle w:val="af1"/>
            </w:pPr>
            <w:r w:rsidRPr="00085C8C">
              <w:rPr>
                <w:rFonts w:hint="cs"/>
                <w:rtl/>
              </w:rPr>
              <w:t>متن بالا به پایین</w:t>
            </w:r>
          </w:p>
        </w:tc>
      </w:tr>
      <w:tr w:rsidR="00F650D5" w:rsidRPr="00A930E3" w:rsidTr="00085C8C">
        <w:trPr>
          <w:cantSplit/>
          <w:trHeight w:val="431"/>
          <w:jc w:val="center"/>
        </w:trPr>
        <w:tc>
          <w:tcPr>
            <w:tcW w:w="4045" w:type="dxa"/>
            <w:shd w:val="clear" w:color="auto" w:fill="auto"/>
          </w:tcPr>
          <w:p w:rsidR="00F650D5" w:rsidRPr="00085C8C" w:rsidRDefault="00F650D5" w:rsidP="00085C8C">
            <w:pPr>
              <w:pStyle w:val="af1"/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650D5" w:rsidRPr="00085C8C" w:rsidRDefault="00F650D5" w:rsidP="00085C8C">
            <w:pPr>
              <w:pStyle w:val="af1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650D5" w:rsidRPr="00085C8C" w:rsidRDefault="00F650D5" w:rsidP="00085C8C">
            <w:pPr>
              <w:pStyle w:val="af1"/>
            </w:pPr>
          </w:p>
        </w:tc>
        <w:tc>
          <w:tcPr>
            <w:tcW w:w="1715" w:type="dxa"/>
            <w:shd w:val="clear" w:color="auto" w:fill="auto"/>
          </w:tcPr>
          <w:p w:rsidR="00F650D5" w:rsidRPr="00085C8C" w:rsidRDefault="00F650D5" w:rsidP="00085C8C">
            <w:pPr>
              <w:pStyle w:val="af1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650D5" w:rsidRPr="00085C8C" w:rsidRDefault="00F650D5" w:rsidP="00085C8C">
            <w:pPr>
              <w:pStyle w:val="af1"/>
              <w:rPr>
                <w:rtl/>
              </w:rPr>
            </w:pPr>
          </w:p>
        </w:tc>
      </w:tr>
    </w:tbl>
    <w:p w:rsidR="00EB5049" w:rsidRPr="00A930E3" w:rsidRDefault="00EB5049" w:rsidP="00871B44">
      <w:pPr>
        <w:pStyle w:val="a1"/>
        <w:jc w:val="both"/>
        <w:rPr>
          <w:rFonts w:cs="B Nazanin"/>
          <w:sz w:val="24"/>
          <w:rtl/>
        </w:rPr>
      </w:pPr>
    </w:p>
    <w:p w:rsidR="00C84F17" w:rsidRPr="00A930E3" w:rsidRDefault="00C84F17" w:rsidP="00C84F17">
      <w:pPr>
        <w:jc w:val="center"/>
        <w:rPr>
          <w:rStyle w:val="aa"/>
          <w:rFonts w:cs="B Nazanin"/>
          <w:b w:val="0"/>
          <w:bCs w:val="0"/>
          <w:iCs w:val="0"/>
          <w:sz w:val="2"/>
          <w:szCs w:val="2"/>
          <w:rtl/>
        </w:rPr>
      </w:pPr>
    </w:p>
    <w:p w:rsidR="00BB5262" w:rsidRPr="008A035D" w:rsidRDefault="008A035D" w:rsidP="008A035D">
      <w:pPr>
        <w:pStyle w:val="a1"/>
        <w:tabs>
          <w:tab w:val="left" w:pos="962"/>
        </w:tabs>
        <w:jc w:val="both"/>
        <w:rPr>
          <w:rFonts w:cs="B Nazanin"/>
          <w:sz w:val="12"/>
          <w:szCs w:val="12"/>
          <w:rtl/>
        </w:rPr>
      </w:pPr>
      <w:r>
        <w:rPr>
          <w:rFonts w:cs="B Nazanin"/>
          <w:sz w:val="24"/>
          <w:rtl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4F17" w:rsidRPr="00A930E3" w:rsidTr="00C84F17">
        <w:tc>
          <w:tcPr>
            <w:tcW w:w="9016" w:type="dxa"/>
            <w:shd w:val="clear" w:color="auto" w:fill="BFBFBF" w:themeFill="background1" w:themeFillShade="BF"/>
          </w:tcPr>
          <w:p w:rsidR="00C84F17" w:rsidRPr="00A930E3" w:rsidRDefault="002E1623" w:rsidP="004D49A8">
            <w:pPr>
              <w:pStyle w:val="a1"/>
              <w:rPr>
                <w:rStyle w:val="aa"/>
                <w:rFonts w:cs="B Nazanin"/>
                <w:i/>
                <w:iCs w:val="0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3-3) </w:t>
            </w:r>
            <w:r w:rsidR="00C84F17" w:rsidRPr="00A930E3">
              <w:rPr>
                <w:rStyle w:val="aa"/>
                <w:rFonts w:cs="B Nazanin"/>
                <w:i/>
                <w:iCs w:val="0"/>
                <w:rtl/>
              </w:rPr>
              <w:t xml:space="preserve">هدف از اجراي </w:t>
            </w:r>
            <w:r w:rsidR="004D49A8">
              <w:rPr>
                <w:rStyle w:val="aa"/>
                <w:rFonts w:cs="B Nazanin" w:hint="cs"/>
                <w:i/>
                <w:iCs w:val="0"/>
                <w:rtl/>
              </w:rPr>
              <w:t>پژوهش</w:t>
            </w:r>
            <w:r w:rsidR="00C84F17" w:rsidRPr="00A930E3">
              <w:rPr>
                <w:rStyle w:val="aa"/>
                <w:rFonts w:cs="B Nazanin"/>
                <w:i/>
                <w:iCs w:val="0"/>
                <w:rtl/>
              </w:rPr>
              <w:t xml:space="preserve">  و کاربرد </w:t>
            </w:r>
            <w:r w:rsidR="00C84F17" w:rsidRPr="00A930E3">
              <w:rPr>
                <w:rStyle w:val="aa"/>
                <w:rFonts w:cs="B Nazanin" w:hint="cs"/>
                <w:i/>
                <w:iCs w:val="0"/>
                <w:rtl/>
              </w:rPr>
              <w:t>یافته‏ها</w:t>
            </w:r>
          </w:p>
        </w:tc>
      </w:tr>
    </w:tbl>
    <w:p w:rsidR="00A83774" w:rsidRDefault="00A83774" w:rsidP="002D2B7E">
      <w:pPr>
        <w:rPr>
          <w:rFonts w:eastAsia="Calibri" w:cs="B Nazanin"/>
          <w:rtl/>
          <w:lang w:bidi="fa-IR"/>
        </w:rPr>
      </w:pPr>
    </w:p>
    <w:p w:rsidR="00A83774" w:rsidRPr="00085C8C" w:rsidRDefault="00D62D8F" w:rsidP="00085C8C">
      <w:pPr>
        <w:rPr>
          <w:rFonts w:eastAsia="Calibri" w:cs="B Nazanin"/>
          <w:rtl/>
          <w:lang w:bidi="fa-IR"/>
        </w:rPr>
      </w:pPr>
      <w:r w:rsidRPr="00A930E3">
        <w:rPr>
          <w:rFonts w:eastAsia="Calibri" w:cs="B Nazanin" w:hint="cs"/>
          <w:rtl/>
          <w:lang w:bidi="fa-IR"/>
        </w:rPr>
        <w:t xml:space="preserve">هدف اصلی این پژوهش </w:t>
      </w:r>
    </w:p>
    <w:p w:rsidR="00FF362F" w:rsidRPr="00A930E3" w:rsidRDefault="00FF362F" w:rsidP="00A83774">
      <w:pPr>
        <w:ind w:left="720"/>
        <w:contextualSpacing/>
        <w:rPr>
          <w:rFonts w:eastAsia="Calibri" w:cs="B Nazanin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76C5" w:rsidRPr="00A930E3" w:rsidTr="00F676C5">
        <w:tc>
          <w:tcPr>
            <w:tcW w:w="9016" w:type="dxa"/>
            <w:shd w:val="clear" w:color="auto" w:fill="BFBFBF" w:themeFill="background1" w:themeFillShade="BF"/>
          </w:tcPr>
          <w:p w:rsidR="00F676C5" w:rsidRPr="00A930E3" w:rsidRDefault="002E1623" w:rsidP="002E1623">
            <w:pPr>
              <w:pStyle w:val="a1"/>
              <w:rPr>
                <w:rStyle w:val="aa"/>
                <w:rFonts w:cs="B Nazanin"/>
                <w:i/>
                <w:iCs w:val="0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lastRenderedPageBreak/>
              <w:t xml:space="preserve">4-3) </w:t>
            </w:r>
            <w:r w:rsidR="00F676C5" w:rsidRPr="00A930E3">
              <w:rPr>
                <w:rFonts w:cs="B Nazanin"/>
                <w:b/>
                <w:bCs/>
                <w:sz w:val="26"/>
                <w:szCs w:val="28"/>
                <w:rtl/>
                <w:lang w:bidi="ar-SA"/>
              </w:rPr>
              <w:t>روش انجام پژوهش</w:t>
            </w:r>
          </w:p>
        </w:tc>
      </w:tr>
    </w:tbl>
    <w:p w:rsidR="008247A4" w:rsidRPr="00A930E3" w:rsidRDefault="008247A4" w:rsidP="005221EB">
      <w:pPr>
        <w:tabs>
          <w:tab w:val="left" w:pos="4206"/>
        </w:tabs>
        <w:rPr>
          <w:rFonts w:cs="B Nazanin"/>
          <w:rtl/>
          <w:lang w:bidi="fa-IR"/>
        </w:rPr>
      </w:pPr>
    </w:p>
    <w:p w:rsidR="00863EBA" w:rsidRPr="00085C8C" w:rsidRDefault="004D49A8" w:rsidP="004D49A8">
      <w:pPr>
        <w:tabs>
          <w:tab w:val="left" w:pos="4206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</w:t>
      </w:r>
      <w:r w:rsidR="00D62D8F" w:rsidRPr="00A930E3">
        <w:rPr>
          <w:rFonts w:cs="B Nazanin" w:hint="cs"/>
          <w:rtl/>
          <w:lang w:bidi="fa-IR"/>
        </w:rPr>
        <w:t xml:space="preserve">این </w:t>
      </w:r>
      <w:r>
        <w:rPr>
          <w:rFonts w:cs="B Nazanin" w:hint="cs"/>
          <w:rtl/>
          <w:lang w:bidi="fa-IR"/>
        </w:rPr>
        <w:t>بخش، روش‏شناسی پژوهش آورده می‏شود.</w:t>
      </w:r>
    </w:p>
    <w:p w:rsidR="005C405C" w:rsidRPr="005C405C" w:rsidRDefault="005C405C" w:rsidP="00863EBA">
      <w:pPr>
        <w:jc w:val="both"/>
        <w:rPr>
          <w:rFonts w:eastAsia="Calibri" w:cs="B Nazanin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76C5" w:rsidRPr="00A930E3" w:rsidTr="00F676C5">
        <w:tc>
          <w:tcPr>
            <w:tcW w:w="9016" w:type="dxa"/>
            <w:shd w:val="clear" w:color="auto" w:fill="BFBFBF" w:themeFill="background1" w:themeFillShade="BF"/>
          </w:tcPr>
          <w:p w:rsidR="00F676C5" w:rsidRPr="00A930E3" w:rsidRDefault="002E1623" w:rsidP="00770E9D">
            <w:pPr>
              <w:pStyle w:val="Heading1"/>
              <w:spacing w:before="0" w:after="0"/>
              <w:rPr>
                <w:rFonts w:ascii="Times New Roman" w:hAnsi="Times New Roman" w:cs="B Nazanin"/>
                <w:color w:val="000000"/>
                <w:kern w:val="0"/>
                <w:sz w:val="28"/>
                <w:szCs w:val="28"/>
                <w:rtl/>
              </w:rPr>
            </w:pPr>
            <w:r w:rsidRPr="00A930E3">
              <w:rPr>
                <w:rFonts w:ascii="Times New Roman" w:hAnsi="Times New Roman" w:cs="B Nazanin" w:hint="cs"/>
                <w:color w:val="000000"/>
                <w:kern w:val="0"/>
                <w:sz w:val="28"/>
                <w:szCs w:val="28"/>
                <w:rtl/>
              </w:rPr>
              <w:t>3-</w:t>
            </w:r>
            <w:r w:rsidR="00770E9D" w:rsidRPr="00A930E3">
              <w:rPr>
                <w:rFonts w:ascii="Times New Roman" w:hAnsi="Times New Roman" w:cs="B Nazanin" w:hint="cs"/>
                <w:color w:val="000000"/>
                <w:kern w:val="0"/>
                <w:sz w:val="28"/>
                <w:szCs w:val="28"/>
                <w:rtl/>
              </w:rPr>
              <w:t>5</w:t>
            </w:r>
            <w:r w:rsidRPr="00A930E3">
              <w:rPr>
                <w:rFonts w:ascii="Times New Roman" w:hAnsi="Times New Roman" w:cs="B Nazanin" w:hint="cs"/>
                <w:color w:val="000000"/>
                <w:kern w:val="0"/>
                <w:sz w:val="28"/>
                <w:szCs w:val="28"/>
                <w:rtl/>
              </w:rPr>
              <w:t xml:space="preserve">) </w:t>
            </w:r>
            <w:r w:rsidR="00F676C5" w:rsidRPr="00A930E3">
              <w:rPr>
                <w:rFonts w:ascii="Times New Roman" w:hAnsi="Times New Roman" w:cs="B Nazanin" w:hint="cs"/>
                <w:color w:val="000000"/>
                <w:kern w:val="0"/>
                <w:sz w:val="28"/>
                <w:szCs w:val="28"/>
                <w:rtl/>
              </w:rPr>
              <w:t>پرسش‏ها یا فرضیه‏های پژوهش</w:t>
            </w:r>
          </w:p>
        </w:tc>
      </w:tr>
    </w:tbl>
    <w:p w:rsidR="00F676C5" w:rsidRPr="005C405C" w:rsidRDefault="00F676C5" w:rsidP="0063110E">
      <w:pPr>
        <w:pStyle w:val="Heading1"/>
        <w:spacing w:before="0" w:after="0"/>
        <w:rPr>
          <w:rFonts w:ascii="Times New Roman" w:hAnsi="Times New Roman" w:cs="B Nazanin"/>
          <w:i/>
          <w:iCs/>
          <w:color w:val="000000"/>
          <w:kern w:val="0"/>
          <w:sz w:val="12"/>
          <w:szCs w:val="12"/>
          <w:rtl/>
        </w:rPr>
      </w:pPr>
    </w:p>
    <w:p w:rsidR="00D62D8F" w:rsidRPr="00A930E3" w:rsidRDefault="00D62D8F" w:rsidP="0063110E">
      <w:pPr>
        <w:pStyle w:val="a1"/>
        <w:jc w:val="both"/>
        <w:rPr>
          <w:rFonts w:cs="B Nazanin"/>
          <w:iCs/>
          <w:sz w:val="24"/>
          <w:rtl/>
        </w:rPr>
      </w:pPr>
      <w:r w:rsidRPr="00A930E3">
        <w:rPr>
          <w:rFonts w:cs="B Nazanin"/>
          <w:i/>
          <w:sz w:val="24"/>
          <w:rtl/>
        </w:rPr>
        <w:t>ا</w:t>
      </w:r>
      <w:r w:rsidRPr="00A930E3">
        <w:rPr>
          <w:rFonts w:cs="B Nazanin" w:hint="cs"/>
          <w:i/>
          <w:sz w:val="24"/>
          <w:rtl/>
        </w:rPr>
        <w:t>ی</w:t>
      </w:r>
      <w:r w:rsidRPr="00A930E3">
        <w:rPr>
          <w:rFonts w:cs="B Nazanin" w:hint="eastAsia"/>
          <w:i/>
          <w:sz w:val="24"/>
          <w:rtl/>
        </w:rPr>
        <w:t>ن</w:t>
      </w:r>
      <w:r w:rsidRPr="00A930E3">
        <w:rPr>
          <w:rFonts w:cs="B Nazanin"/>
          <w:i/>
          <w:sz w:val="24"/>
          <w:rtl/>
        </w:rPr>
        <w:t xml:space="preserve"> پژوهش در پ</w:t>
      </w:r>
      <w:r w:rsidRPr="00A930E3">
        <w:rPr>
          <w:rFonts w:cs="B Nazanin" w:hint="cs"/>
          <w:i/>
          <w:sz w:val="24"/>
          <w:rtl/>
        </w:rPr>
        <w:t>ی</w:t>
      </w:r>
      <w:r w:rsidRPr="00A930E3">
        <w:rPr>
          <w:rFonts w:cs="B Nazanin"/>
          <w:i/>
          <w:sz w:val="24"/>
          <w:rtl/>
        </w:rPr>
        <w:t xml:space="preserve"> پاسخگو</w:t>
      </w:r>
      <w:r w:rsidRPr="00A930E3">
        <w:rPr>
          <w:rFonts w:cs="B Nazanin" w:hint="cs"/>
          <w:i/>
          <w:sz w:val="24"/>
          <w:rtl/>
        </w:rPr>
        <w:t>یی</w:t>
      </w:r>
      <w:r w:rsidRPr="00A930E3">
        <w:rPr>
          <w:rFonts w:cs="B Nazanin"/>
          <w:i/>
          <w:sz w:val="24"/>
          <w:rtl/>
        </w:rPr>
        <w:t xml:space="preserve"> به پرسش ها</w:t>
      </w:r>
      <w:r w:rsidRPr="00A930E3">
        <w:rPr>
          <w:rFonts w:cs="B Nazanin" w:hint="cs"/>
          <w:i/>
          <w:sz w:val="24"/>
          <w:rtl/>
        </w:rPr>
        <w:t>ی</w:t>
      </w:r>
      <w:r w:rsidRPr="00A930E3">
        <w:rPr>
          <w:rFonts w:cs="B Nazanin"/>
          <w:i/>
          <w:sz w:val="24"/>
          <w:rtl/>
        </w:rPr>
        <w:t xml:space="preserve"> ز</w:t>
      </w:r>
      <w:r w:rsidRPr="00A930E3">
        <w:rPr>
          <w:rFonts w:cs="B Nazanin" w:hint="cs"/>
          <w:i/>
          <w:sz w:val="24"/>
          <w:rtl/>
        </w:rPr>
        <w:t>ی</w:t>
      </w:r>
      <w:r w:rsidRPr="00A930E3">
        <w:rPr>
          <w:rFonts w:cs="B Nazanin" w:hint="eastAsia"/>
          <w:i/>
          <w:sz w:val="24"/>
          <w:rtl/>
        </w:rPr>
        <w:t>ر</w:t>
      </w:r>
      <w:r w:rsidRPr="00A930E3">
        <w:rPr>
          <w:rFonts w:cs="B Nazanin"/>
          <w:i/>
          <w:sz w:val="24"/>
          <w:rtl/>
        </w:rPr>
        <w:t xml:space="preserve"> است</w:t>
      </w:r>
      <w:r w:rsidRPr="00A930E3">
        <w:rPr>
          <w:rFonts w:cs="B Nazanin"/>
          <w:iCs/>
          <w:sz w:val="24"/>
        </w:rPr>
        <w:t>:</w:t>
      </w:r>
    </w:p>
    <w:p w:rsidR="00D62D8F" w:rsidRDefault="00085C8C" w:rsidP="00482DAC">
      <w:pPr>
        <w:pStyle w:val="a1"/>
        <w:numPr>
          <w:ilvl w:val="0"/>
          <w:numId w:val="13"/>
        </w:numPr>
        <w:jc w:val="both"/>
        <w:rPr>
          <w:rFonts w:cs="B Nazanin"/>
          <w:i/>
          <w:sz w:val="24"/>
        </w:rPr>
      </w:pPr>
      <w:r>
        <w:rPr>
          <w:rFonts w:cs="B Nazanin" w:hint="cs"/>
          <w:i/>
          <w:sz w:val="24"/>
          <w:rtl/>
          <w:lang w:bidi="ar-SA"/>
        </w:rPr>
        <w:t>پرسش یکم</w:t>
      </w:r>
    </w:p>
    <w:p w:rsidR="00085C8C" w:rsidRPr="00A930E3" w:rsidRDefault="00085C8C" w:rsidP="00482DAC">
      <w:pPr>
        <w:pStyle w:val="a1"/>
        <w:numPr>
          <w:ilvl w:val="0"/>
          <w:numId w:val="13"/>
        </w:numPr>
        <w:jc w:val="both"/>
        <w:rPr>
          <w:rFonts w:cs="B Nazanin"/>
          <w:i/>
          <w:sz w:val="24"/>
          <w:rtl/>
        </w:rPr>
      </w:pPr>
      <w:r>
        <w:rPr>
          <w:rFonts w:cs="B Nazanin" w:hint="cs"/>
          <w:i/>
          <w:sz w:val="24"/>
          <w:rtl/>
          <w:lang w:bidi="ar-SA"/>
        </w:rPr>
        <w:t>پرسش دوم</w:t>
      </w:r>
    </w:p>
    <w:p w:rsidR="00D62D8F" w:rsidRPr="00A930E3" w:rsidRDefault="00D62D8F" w:rsidP="00DA1B53">
      <w:pPr>
        <w:pStyle w:val="a1"/>
        <w:jc w:val="both"/>
        <w:rPr>
          <w:rStyle w:val="aa"/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9BF" w:rsidRPr="00A930E3" w:rsidTr="00CD79BF">
        <w:tc>
          <w:tcPr>
            <w:tcW w:w="9016" w:type="dxa"/>
            <w:shd w:val="clear" w:color="auto" w:fill="BFBFBF" w:themeFill="background1" w:themeFillShade="BF"/>
          </w:tcPr>
          <w:p w:rsidR="00CD79BF" w:rsidRPr="00A930E3" w:rsidRDefault="00205146" w:rsidP="004D49A8">
            <w:pPr>
              <w:pStyle w:val="a1"/>
              <w:jc w:val="both"/>
              <w:rPr>
                <w:rFonts w:cs="B Nazanin"/>
                <w:sz w:val="26"/>
                <w:szCs w:val="28"/>
                <w:rtl/>
              </w:rPr>
            </w:pPr>
            <w:r w:rsidRPr="00A930E3">
              <w:rPr>
                <w:rFonts w:cs="B Nazanin" w:hint="cs"/>
                <w:b/>
                <w:bCs/>
                <w:sz w:val="24"/>
                <w:szCs w:val="28"/>
                <w:rtl/>
              </w:rPr>
              <w:t>6</w:t>
            </w:r>
            <w:r w:rsidR="002E1623" w:rsidRPr="00A930E3">
              <w:rPr>
                <w:rFonts w:cs="B Nazanin" w:hint="cs"/>
                <w:b/>
                <w:bCs/>
                <w:sz w:val="24"/>
                <w:szCs w:val="28"/>
                <w:rtl/>
              </w:rPr>
              <w:t>-3)</w:t>
            </w:r>
            <w:r w:rsidR="004D49A8">
              <w:rPr>
                <w:rFonts w:cs="B Nazanin" w:hint="cs"/>
                <w:b/>
                <w:bCs/>
                <w:sz w:val="24"/>
                <w:szCs w:val="28"/>
                <w:rtl/>
              </w:rPr>
              <w:t>گام‏های</w:t>
            </w:r>
            <w:r w:rsidR="004D49A8">
              <w:rPr>
                <w:rFonts w:cs="B Nazanin"/>
                <w:b/>
                <w:bCs/>
                <w:sz w:val="24"/>
                <w:szCs w:val="28"/>
                <w:rtl/>
              </w:rPr>
              <w:t xml:space="preserve"> اجراي</w:t>
            </w:r>
            <w:r w:rsidR="00396547">
              <w:rPr>
                <w:rFonts w:cs="B Nazanin" w:hint="cs"/>
                <w:b/>
                <w:bCs/>
                <w:sz w:val="24"/>
                <w:szCs w:val="28"/>
                <w:rtl/>
              </w:rPr>
              <w:t xml:space="preserve"> </w:t>
            </w:r>
            <w:r w:rsidR="002E1623" w:rsidRPr="00A930E3">
              <w:rPr>
                <w:rFonts w:cs="B Nazanin" w:hint="cs"/>
                <w:b/>
                <w:bCs/>
                <w:sz w:val="24"/>
                <w:szCs w:val="28"/>
                <w:rtl/>
              </w:rPr>
              <w:t>پژوهش</w:t>
            </w:r>
          </w:p>
        </w:tc>
      </w:tr>
    </w:tbl>
    <w:p w:rsidR="00CD79BF" w:rsidRPr="0021109A" w:rsidRDefault="00CD79BF" w:rsidP="0063110E">
      <w:pPr>
        <w:pStyle w:val="a1"/>
        <w:jc w:val="both"/>
        <w:rPr>
          <w:rFonts w:cs="B Nazanin"/>
          <w:b/>
          <w:bCs/>
          <w:i/>
          <w:iCs/>
          <w:sz w:val="16"/>
          <w:szCs w:val="18"/>
          <w:rtl/>
        </w:rPr>
      </w:pPr>
    </w:p>
    <w:p w:rsidR="00D62D8F" w:rsidRPr="00A930E3" w:rsidRDefault="00D62D8F" w:rsidP="004D49A8">
      <w:pPr>
        <w:pStyle w:val="a1"/>
        <w:jc w:val="both"/>
        <w:rPr>
          <w:rFonts w:cs="B Nazanin"/>
          <w:i/>
          <w:sz w:val="24"/>
          <w:rtl/>
        </w:rPr>
      </w:pPr>
      <w:r w:rsidRPr="00A930E3">
        <w:rPr>
          <w:rFonts w:cs="B Nazanin" w:hint="cs"/>
          <w:i/>
          <w:sz w:val="24"/>
          <w:rtl/>
        </w:rPr>
        <w:t xml:space="preserve">مراحل اجرایی </w:t>
      </w:r>
      <w:r w:rsidR="004D49A8">
        <w:rPr>
          <w:rFonts w:cs="B Nazanin" w:hint="cs"/>
          <w:i/>
          <w:sz w:val="24"/>
          <w:rtl/>
        </w:rPr>
        <w:t>پژوهش</w:t>
      </w:r>
      <w:r w:rsidRPr="00A930E3">
        <w:rPr>
          <w:rFonts w:cs="B Nazanin" w:hint="cs"/>
          <w:i/>
          <w:sz w:val="24"/>
          <w:rtl/>
        </w:rPr>
        <w:t xml:space="preserve"> را می</w:t>
      </w:r>
      <w:r w:rsidRPr="00A930E3">
        <w:rPr>
          <w:rFonts w:cs="B Nazanin"/>
          <w:i/>
          <w:sz w:val="24"/>
          <w:rtl/>
        </w:rPr>
        <w:softHyphen/>
      </w:r>
      <w:r w:rsidRPr="00A930E3">
        <w:rPr>
          <w:rFonts w:cs="B Nazanin" w:hint="cs"/>
          <w:i/>
          <w:sz w:val="24"/>
          <w:rtl/>
        </w:rPr>
        <w:t xml:space="preserve">توان در سه مرحله </w:t>
      </w:r>
      <w:r w:rsidR="00904AEB" w:rsidRPr="00A930E3">
        <w:rPr>
          <w:rFonts w:cs="B Nazanin" w:hint="cs"/>
          <w:i/>
          <w:sz w:val="24"/>
          <w:rtl/>
        </w:rPr>
        <w:t xml:space="preserve">در </w:t>
      </w:r>
      <w:r w:rsidRPr="00A930E3">
        <w:rPr>
          <w:rFonts w:cs="B Nazanin" w:hint="cs"/>
          <w:i/>
          <w:sz w:val="24"/>
          <w:rtl/>
        </w:rPr>
        <w:t>نظر گرفت:</w:t>
      </w:r>
    </w:p>
    <w:p w:rsidR="00D62D8F" w:rsidRPr="00A930E3" w:rsidRDefault="00D62D8F" w:rsidP="00085C8C">
      <w:pPr>
        <w:pStyle w:val="a1"/>
        <w:jc w:val="both"/>
        <w:rPr>
          <w:rFonts w:cs="B Nazanin"/>
          <w:i/>
          <w:sz w:val="24"/>
        </w:rPr>
      </w:pPr>
      <w:r w:rsidRPr="00A930E3">
        <w:rPr>
          <w:rFonts w:cs="B Nazanin" w:hint="cs"/>
          <w:i/>
          <w:sz w:val="24"/>
          <w:rtl/>
        </w:rPr>
        <w:t xml:space="preserve">مرحله 1. </w:t>
      </w:r>
    </w:p>
    <w:p w:rsidR="00085C8C" w:rsidRDefault="00BC235D" w:rsidP="00085C8C">
      <w:pPr>
        <w:pStyle w:val="a1"/>
        <w:jc w:val="both"/>
        <w:rPr>
          <w:rFonts w:cs="B Nazanin"/>
          <w:i/>
          <w:sz w:val="24"/>
          <w:rtl/>
        </w:rPr>
      </w:pPr>
      <w:r w:rsidRPr="00A930E3">
        <w:rPr>
          <w:rFonts w:cs="B Nazanin" w:hint="cs"/>
          <w:i/>
          <w:sz w:val="24"/>
          <w:rtl/>
        </w:rPr>
        <w:t xml:space="preserve">مرحله 2. </w:t>
      </w:r>
    </w:p>
    <w:p w:rsidR="0081423C" w:rsidRPr="00085C8C" w:rsidRDefault="00BC235D" w:rsidP="00085C8C">
      <w:pPr>
        <w:pStyle w:val="a1"/>
        <w:jc w:val="both"/>
        <w:rPr>
          <w:rFonts w:cs="B Nazanin"/>
          <w:i/>
          <w:sz w:val="24"/>
          <w:rtl/>
        </w:rPr>
      </w:pPr>
      <w:r w:rsidRPr="00A930E3">
        <w:rPr>
          <w:rFonts w:cs="B Nazanin" w:hint="cs"/>
          <w:i/>
          <w:sz w:val="24"/>
          <w:rtl/>
        </w:rPr>
        <w:t xml:space="preserve">مرحله 3. </w:t>
      </w:r>
    </w:p>
    <w:p w:rsidR="0081423C" w:rsidRPr="0021109A" w:rsidRDefault="0081423C" w:rsidP="0021109A">
      <w:pPr>
        <w:pStyle w:val="a1"/>
        <w:jc w:val="center"/>
        <w:rPr>
          <w:rStyle w:val="aa"/>
          <w:rFonts w:cs="B Nazanin"/>
          <w:b w:val="0"/>
          <w:bCs w:val="0"/>
          <w:iCs w:val="0"/>
          <w:sz w:val="20"/>
          <w:szCs w:val="20"/>
          <w:rtl/>
        </w:rPr>
      </w:pPr>
    </w:p>
    <w:p w:rsidR="00CD79BF" w:rsidRPr="00A930E3" w:rsidRDefault="00CD79BF" w:rsidP="0068288D">
      <w:pPr>
        <w:pStyle w:val="a1"/>
        <w:rPr>
          <w:rStyle w:val="aa"/>
          <w:rFonts w:cs="B Nazanin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9BF" w:rsidRPr="00A930E3" w:rsidTr="00CD79BF">
        <w:tc>
          <w:tcPr>
            <w:tcW w:w="9016" w:type="dxa"/>
            <w:shd w:val="clear" w:color="auto" w:fill="BFBFBF" w:themeFill="background1" w:themeFillShade="BF"/>
          </w:tcPr>
          <w:p w:rsidR="00CD79BF" w:rsidRPr="00A930E3" w:rsidRDefault="00205146" w:rsidP="005B5EEA">
            <w:pPr>
              <w:pStyle w:val="a1"/>
              <w:rPr>
                <w:rStyle w:val="aa"/>
                <w:rFonts w:cs="B Nazanin"/>
                <w:i/>
                <w:iCs w:val="0"/>
                <w:rtl/>
              </w:rPr>
            </w:pPr>
            <w:r w:rsidRPr="00A930E3">
              <w:rPr>
                <w:rStyle w:val="aa"/>
                <w:rFonts w:cs="B Nazanin" w:hint="cs"/>
                <w:i/>
                <w:iCs w:val="0"/>
                <w:rtl/>
              </w:rPr>
              <w:t>7</w:t>
            </w:r>
            <w:r w:rsidR="00905230" w:rsidRPr="00A930E3">
              <w:rPr>
                <w:rStyle w:val="aa"/>
                <w:rFonts w:cs="B Nazanin" w:hint="cs"/>
                <w:i/>
                <w:iCs w:val="0"/>
                <w:rtl/>
              </w:rPr>
              <w:t xml:space="preserve">-3) </w:t>
            </w:r>
            <w:r w:rsidR="00CD79BF" w:rsidRPr="00A930E3">
              <w:rPr>
                <w:rStyle w:val="aa"/>
                <w:rFonts w:cs="B Nazanin"/>
                <w:i/>
                <w:iCs w:val="0"/>
                <w:rtl/>
              </w:rPr>
              <w:t>روش اجرا</w:t>
            </w:r>
            <w:r w:rsidR="00CD79BF" w:rsidRPr="005B5EEA">
              <w:rPr>
                <w:rStyle w:val="aa"/>
                <w:rFonts w:cs="B Nazanin" w:hint="cs"/>
                <w:b w:val="0"/>
                <w:bCs w:val="0"/>
                <w:i/>
                <w:iCs w:val="0"/>
                <w:sz w:val="22"/>
                <w:szCs w:val="22"/>
                <w:rtl/>
              </w:rPr>
              <w:t>(جامعه و نمونه آماري، روش نمونه گيري، ابزار تحقيق، روش گرد آوري و چگونگي تجزيه و تحليل آنها)</w:t>
            </w:r>
          </w:p>
        </w:tc>
      </w:tr>
    </w:tbl>
    <w:p w:rsidR="00CD79BF" w:rsidRPr="00A930E3" w:rsidRDefault="00CD79BF" w:rsidP="00B02CC5">
      <w:pPr>
        <w:rPr>
          <w:rFonts w:eastAsia="Calibri" w:cs="B Nazanin"/>
          <w:b/>
          <w:bCs/>
          <w:rtl/>
          <w:lang w:bidi="fa-IR"/>
        </w:rPr>
      </w:pPr>
    </w:p>
    <w:p w:rsidR="00D62D8F" w:rsidRPr="00A930E3" w:rsidRDefault="00905230" w:rsidP="004D49A8">
      <w:pPr>
        <w:pStyle w:val="3"/>
        <w:rPr>
          <w:rFonts w:eastAsia="Calibri"/>
          <w:rtl/>
        </w:rPr>
      </w:pPr>
      <w:r w:rsidRPr="00A930E3">
        <w:rPr>
          <w:rFonts w:eastAsia="Calibri" w:hint="cs"/>
          <w:rtl/>
        </w:rPr>
        <w:t>1-</w:t>
      </w:r>
      <w:r w:rsidR="00205146" w:rsidRPr="00A930E3">
        <w:rPr>
          <w:rFonts w:eastAsia="Calibri" w:hint="cs"/>
          <w:rtl/>
        </w:rPr>
        <w:t>7</w:t>
      </w:r>
      <w:r w:rsidRPr="00A930E3">
        <w:rPr>
          <w:rFonts w:eastAsia="Calibri" w:hint="cs"/>
          <w:rtl/>
        </w:rPr>
        <w:t>-3</w:t>
      </w:r>
      <w:r w:rsidR="00CD79BF" w:rsidRPr="00A930E3">
        <w:rPr>
          <w:rFonts w:eastAsia="Calibri" w:hint="cs"/>
          <w:rtl/>
        </w:rPr>
        <w:t xml:space="preserve">) </w:t>
      </w:r>
      <w:r w:rsidR="004D49A8">
        <w:rPr>
          <w:rFonts w:eastAsia="Calibri" w:hint="cs"/>
          <w:rtl/>
        </w:rPr>
        <w:t>جامعه و نمونه آماری</w:t>
      </w:r>
    </w:p>
    <w:p w:rsidR="00D62D8F" w:rsidRPr="00A930E3" w:rsidRDefault="00D62D8F" w:rsidP="00B02CC5">
      <w:pPr>
        <w:jc w:val="both"/>
        <w:rPr>
          <w:rFonts w:eastAsia="Calibri" w:cs="B Nazanin"/>
          <w:rtl/>
          <w:lang w:bidi="fa-IR"/>
        </w:rPr>
      </w:pPr>
    </w:p>
    <w:p w:rsidR="00D62D8F" w:rsidRPr="00A930E3" w:rsidRDefault="00D62D8F" w:rsidP="00B02CC5">
      <w:pPr>
        <w:jc w:val="both"/>
        <w:rPr>
          <w:rFonts w:eastAsia="Calibri" w:cs="B Nazanin"/>
          <w:sz w:val="2"/>
          <w:szCs w:val="2"/>
          <w:rtl/>
          <w:lang w:bidi="fa-IR"/>
        </w:rPr>
      </w:pPr>
    </w:p>
    <w:p w:rsidR="00D62D8F" w:rsidRPr="00A930E3" w:rsidRDefault="00D62D8F" w:rsidP="00B02CC5">
      <w:pPr>
        <w:jc w:val="both"/>
        <w:rPr>
          <w:rFonts w:eastAsia="Calibri" w:cs="B Nazanin"/>
          <w:sz w:val="4"/>
          <w:szCs w:val="4"/>
          <w:rtl/>
          <w:lang w:bidi="fa-IR"/>
        </w:rPr>
      </w:pPr>
    </w:p>
    <w:p w:rsidR="00D62D8F" w:rsidRDefault="00905230" w:rsidP="004D49A8">
      <w:pPr>
        <w:pStyle w:val="3"/>
        <w:rPr>
          <w:rFonts w:eastAsia="Calibri"/>
          <w:rtl/>
        </w:rPr>
      </w:pPr>
      <w:r w:rsidRPr="00A930E3">
        <w:rPr>
          <w:rFonts w:eastAsia="Calibri" w:hint="cs"/>
          <w:rtl/>
        </w:rPr>
        <w:t>2-</w:t>
      </w:r>
      <w:r w:rsidR="00205146" w:rsidRPr="00A930E3">
        <w:rPr>
          <w:rFonts w:eastAsia="Calibri" w:hint="cs"/>
          <w:rtl/>
        </w:rPr>
        <w:t>7</w:t>
      </w:r>
      <w:r w:rsidRPr="00A930E3">
        <w:rPr>
          <w:rFonts w:eastAsia="Calibri" w:hint="cs"/>
          <w:rtl/>
        </w:rPr>
        <w:t>-3</w:t>
      </w:r>
      <w:r w:rsidR="00CD79BF" w:rsidRPr="00A930E3">
        <w:rPr>
          <w:rFonts w:eastAsia="Calibri" w:hint="cs"/>
          <w:rtl/>
        </w:rPr>
        <w:t xml:space="preserve">) </w:t>
      </w:r>
      <w:r w:rsidR="004D49A8">
        <w:rPr>
          <w:rFonts w:eastAsia="Calibri" w:hint="cs"/>
          <w:rtl/>
        </w:rPr>
        <w:t>روش نمونه گیری</w:t>
      </w:r>
    </w:p>
    <w:p w:rsidR="004D49A8" w:rsidRDefault="004D49A8" w:rsidP="004D49A8">
      <w:pPr>
        <w:pStyle w:val="3"/>
        <w:rPr>
          <w:rFonts w:eastAsia="Calibri"/>
          <w:rtl/>
        </w:rPr>
      </w:pPr>
    </w:p>
    <w:p w:rsidR="004D49A8" w:rsidRDefault="004D49A8" w:rsidP="004D49A8">
      <w:pPr>
        <w:pStyle w:val="3"/>
        <w:rPr>
          <w:rFonts w:eastAsia="Calibri"/>
          <w:rtl/>
        </w:rPr>
      </w:pPr>
      <w:r>
        <w:rPr>
          <w:rFonts w:eastAsia="Calibri" w:hint="cs"/>
          <w:rtl/>
        </w:rPr>
        <w:t xml:space="preserve">3-7-3) </w:t>
      </w:r>
      <w:r w:rsidR="00895E28">
        <w:rPr>
          <w:rFonts w:eastAsia="Calibri" w:hint="cs"/>
          <w:rtl/>
        </w:rPr>
        <w:t>روش و ابزار گردآوری داده‏ها</w:t>
      </w:r>
    </w:p>
    <w:p w:rsidR="00895E28" w:rsidRDefault="00895E28" w:rsidP="004D49A8">
      <w:pPr>
        <w:pStyle w:val="3"/>
        <w:rPr>
          <w:rFonts w:eastAsia="Calibri"/>
          <w:rtl/>
        </w:rPr>
      </w:pPr>
    </w:p>
    <w:p w:rsidR="00895E28" w:rsidRDefault="00895E28" w:rsidP="004D49A8">
      <w:pPr>
        <w:pStyle w:val="3"/>
        <w:rPr>
          <w:rStyle w:val="aa"/>
          <w:rFonts w:cs="B Nazanin"/>
          <w:b/>
          <w:bCs/>
          <w:iCs w:val="0"/>
          <w:sz w:val="24"/>
          <w:szCs w:val="24"/>
          <w:rtl/>
        </w:rPr>
      </w:pPr>
      <w:r>
        <w:rPr>
          <w:rFonts w:eastAsia="Calibri" w:hint="cs"/>
          <w:rtl/>
        </w:rPr>
        <w:t>4-7-3) روش واکاوی (تجزیه و تحلیل) اطلاعات</w:t>
      </w:r>
    </w:p>
    <w:p w:rsidR="00085C8C" w:rsidRPr="00A930E3" w:rsidRDefault="00085C8C" w:rsidP="00085C8C">
      <w:pPr>
        <w:pStyle w:val="a1"/>
        <w:rPr>
          <w:rStyle w:val="aa"/>
          <w:rFonts w:cs="B Nazanin"/>
          <w:b w:val="0"/>
          <w:bCs w:val="0"/>
          <w:iCs w:val="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9BF" w:rsidRPr="00A930E3" w:rsidTr="00CD79BF">
        <w:tc>
          <w:tcPr>
            <w:tcW w:w="9016" w:type="dxa"/>
            <w:shd w:val="clear" w:color="auto" w:fill="BFBFBF" w:themeFill="background1" w:themeFillShade="BF"/>
          </w:tcPr>
          <w:p w:rsidR="00CD79BF" w:rsidRPr="00A930E3" w:rsidRDefault="00205146" w:rsidP="00CD79BF">
            <w:pPr>
              <w:pStyle w:val="a1"/>
              <w:rPr>
                <w:rStyle w:val="aa"/>
                <w:rFonts w:cs="B Nazanin"/>
                <w:i/>
                <w:rtl/>
              </w:rPr>
            </w:pPr>
            <w:r w:rsidRPr="00A930E3">
              <w:rPr>
                <w:rFonts w:cs="B Nazanin" w:hint="cs"/>
                <w:b/>
                <w:bCs/>
                <w:i/>
                <w:sz w:val="24"/>
                <w:szCs w:val="28"/>
                <w:rtl/>
              </w:rPr>
              <w:t>8</w:t>
            </w:r>
            <w:r w:rsidR="00905230" w:rsidRPr="00A930E3">
              <w:rPr>
                <w:rFonts w:cs="B Nazanin" w:hint="cs"/>
                <w:b/>
                <w:bCs/>
                <w:i/>
                <w:sz w:val="24"/>
                <w:szCs w:val="28"/>
                <w:rtl/>
              </w:rPr>
              <w:t>-3)</w:t>
            </w:r>
            <w:r w:rsidR="00CD79BF" w:rsidRPr="00A930E3">
              <w:rPr>
                <w:rFonts w:cs="B Nazanin" w:hint="cs"/>
                <w:b/>
                <w:bCs/>
                <w:i/>
                <w:sz w:val="24"/>
                <w:szCs w:val="28"/>
                <w:rtl/>
              </w:rPr>
              <w:t xml:space="preserve"> دستاوردهای مورد انتظار پژوهش</w:t>
            </w:r>
          </w:p>
        </w:tc>
      </w:tr>
    </w:tbl>
    <w:p w:rsidR="00CD79BF" w:rsidRPr="00A930E3" w:rsidRDefault="00CD79BF" w:rsidP="0046303D">
      <w:pPr>
        <w:rPr>
          <w:rStyle w:val="aa"/>
          <w:rFonts w:cs="B Nazanin"/>
          <w:b w:val="0"/>
          <w:bCs w:val="0"/>
          <w:iCs w:val="0"/>
          <w:sz w:val="24"/>
          <w:szCs w:val="24"/>
          <w:rtl/>
          <w:lang w:bidi="fa-IR"/>
        </w:rPr>
      </w:pPr>
    </w:p>
    <w:p w:rsidR="00D62D8F" w:rsidRPr="00A930E3" w:rsidRDefault="00D62D8F" w:rsidP="001F438A">
      <w:pPr>
        <w:rPr>
          <w:rFonts w:cs="B Nazanin"/>
          <w:rtl/>
        </w:rPr>
      </w:pPr>
      <w:r w:rsidRPr="00A930E3">
        <w:rPr>
          <w:rFonts w:cs="B Nazanin" w:hint="cs"/>
          <w:rtl/>
        </w:rPr>
        <w:t>دستاوردهای پژوه</w:t>
      </w:r>
      <w:r w:rsidR="004A4A4F">
        <w:rPr>
          <w:rFonts w:cs="B Nazanin" w:hint="cs"/>
          <w:rtl/>
        </w:rPr>
        <w:t>ش به صورت مختصر در زیر ارائه می</w:t>
      </w:r>
      <w:r w:rsidR="004A4A4F">
        <w:rPr>
          <w:rFonts w:cs="B Nazanin"/>
          <w:rtl/>
        </w:rPr>
        <w:softHyphen/>
      </w:r>
      <w:r w:rsidRPr="00A930E3">
        <w:rPr>
          <w:rFonts w:cs="B Nazanin" w:hint="cs"/>
          <w:rtl/>
        </w:rPr>
        <w:t>شود: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511"/>
      </w:tblGrid>
      <w:tr w:rsidR="00FE5611" w:rsidRPr="00A930E3" w:rsidTr="00FE5611">
        <w:tc>
          <w:tcPr>
            <w:tcW w:w="515" w:type="dxa"/>
            <w:shd w:val="clear" w:color="auto" w:fill="000000" w:themeFill="text1"/>
          </w:tcPr>
          <w:p w:rsidR="00FE5611" w:rsidRPr="00A930E3" w:rsidRDefault="00FE5611" w:rsidP="00205146">
            <w:pPr>
              <w:pStyle w:val="a9"/>
              <w:rPr>
                <w:rFonts w:cs="B Nazanin"/>
                <w:color w:val="FFFFFF" w:themeColor="background1"/>
                <w:rtl/>
              </w:rPr>
            </w:pPr>
            <w:r w:rsidRPr="00A930E3">
              <w:rPr>
                <w:rFonts w:cs="B Nazanin"/>
                <w:color w:val="FFFFFF" w:themeColor="background1"/>
              </w:rPr>
              <w:lastRenderedPageBreak/>
              <w:br w:type="page"/>
            </w:r>
            <w:r w:rsidR="00205146" w:rsidRPr="00A930E3">
              <w:rPr>
                <w:rFonts w:cs="B Nazanin" w:hint="cs"/>
                <w:color w:val="FFFFFF" w:themeColor="background1"/>
                <w:rtl/>
              </w:rPr>
              <w:t>4</w:t>
            </w:r>
          </w:p>
        </w:tc>
        <w:tc>
          <w:tcPr>
            <w:tcW w:w="8511" w:type="dxa"/>
          </w:tcPr>
          <w:p w:rsidR="00FE5611" w:rsidRPr="00A930E3" w:rsidRDefault="00FE5611" w:rsidP="00502DCA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منابع</w:t>
            </w:r>
          </w:p>
        </w:tc>
      </w:tr>
    </w:tbl>
    <w:p w:rsidR="00A909F0" w:rsidRPr="00A909F0" w:rsidRDefault="00A909F0" w:rsidP="00A909F0">
      <w:pPr>
        <w:keepNext/>
        <w:rPr>
          <w:rFonts w:cs="B Nazanin"/>
          <w:b/>
          <w:bCs/>
          <w:sz w:val="14"/>
          <w:szCs w:val="14"/>
          <w:rtl/>
          <w:lang w:bidi="fa-IR"/>
        </w:rPr>
      </w:pPr>
    </w:p>
    <w:p w:rsidR="00895E28" w:rsidRPr="00085C8C" w:rsidRDefault="002A5153" w:rsidP="00895E28">
      <w:pPr>
        <w:pStyle w:val="EndNoteBibliography"/>
        <w:ind w:left="720" w:hanging="720"/>
      </w:pPr>
      <w:r w:rsidRPr="00A909F0">
        <w:rPr>
          <w:rFonts w:eastAsia="Calibri" w:cs="B Nazanin"/>
          <w:b/>
          <w:bCs/>
          <w:lang w:bidi="fa-IR"/>
        </w:rPr>
        <w:fldChar w:fldCharType="begin"/>
      </w:r>
      <w:r w:rsidR="00A909F0" w:rsidRPr="00A909F0">
        <w:rPr>
          <w:rFonts w:eastAsia="Calibri" w:cs="B Nazanin"/>
          <w:b/>
          <w:bCs/>
          <w:lang w:bidi="fa-IR"/>
        </w:rPr>
        <w:instrText xml:space="preserve"> ADDIN EN.REFLIST </w:instrText>
      </w:r>
      <w:r w:rsidRPr="00A909F0">
        <w:rPr>
          <w:rFonts w:eastAsia="Calibri" w:cs="B Nazanin"/>
          <w:b/>
          <w:bCs/>
          <w:lang w:bidi="fa-IR"/>
        </w:rPr>
        <w:fldChar w:fldCharType="separate"/>
      </w:r>
    </w:p>
    <w:p w:rsidR="00085C8C" w:rsidRPr="00085C8C" w:rsidRDefault="00085C8C" w:rsidP="00895E28">
      <w:pPr>
        <w:pStyle w:val="a1"/>
      </w:pPr>
    </w:p>
    <w:p w:rsidR="00895E28" w:rsidRDefault="002A5153" w:rsidP="00085C8C">
      <w:pPr>
        <w:rPr>
          <w:rFonts w:eastAsia="Calibri" w:cs="B Nazanin"/>
          <w:b/>
          <w:bCs/>
          <w:lang w:bidi="fa-IR"/>
        </w:rPr>
      </w:pPr>
      <w:r w:rsidRPr="00A909F0">
        <w:rPr>
          <w:rFonts w:eastAsia="Calibri" w:cs="B Nazanin"/>
          <w:b/>
          <w:bCs/>
          <w:lang w:bidi="fa-IR"/>
        </w:rPr>
        <w:fldChar w:fldCharType="end"/>
      </w:r>
    </w:p>
    <w:p w:rsidR="00895E28" w:rsidRDefault="00895E28">
      <w:pPr>
        <w:bidi w:val="0"/>
        <w:rPr>
          <w:rFonts w:eastAsia="Calibri" w:cs="B Nazanin"/>
          <w:b/>
          <w:bCs/>
          <w:lang w:bidi="fa-IR"/>
        </w:rPr>
      </w:pPr>
      <w:r>
        <w:rPr>
          <w:rFonts w:eastAsia="Calibri" w:cs="B Nazanin"/>
          <w:b/>
          <w:bCs/>
          <w:lang w:bidi="fa-IR"/>
        </w:rPr>
        <w:br w:type="page"/>
      </w:r>
    </w:p>
    <w:p w:rsidR="00FE01BB" w:rsidRPr="00FE01BB" w:rsidRDefault="00FE01BB" w:rsidP="00863EBA"/>
    <w:p w:rsidR="00F4318E" w:rsidRPr="00F4318E" w:rsidRDefault="00F4318E" w:rsidP="00F4318E"/>
    <w:p w:rsidR="00391504" w:rsidRDefault="00391504" w:rsidP="00391504">
      <w:pPr>
        <w:spacing w:after="160" w:line="259" w:lineRule="auto"/>
        <w:rPr>
          <w:rFonts w:eastAsia="Calibri" w:cs="B Nazanin"/>
          <w:rtl/>
          <w:lang w:bidi="fa-IR"/>
        </w:rPr>
      </w:pPr>
    </w:p>
    <w:tbl>
      <w:tblPr>
        <w:tblpPr w:leftFromText="180" w:rightFromText="180" w:vertAnchor="text" w:horzAnchor="page" w:tblpX="520" w:tblpY="-821"/>
        <w:bidiVisual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0316"/>
      </w:tblGrid>
      <w:tr w:rsidR="005732F3" w:rsidRPr="00A930E3" w:rsidTr="005732F3">
        <w:tc>
          <w:tcPr>
            <w:tcW w:w="499" w:type="dxa"/>
            <w:shd w:val="clear" w:color="auto" w:fill="0D0D0D"/>
          </w:tcPr>
          <w:p w:rsidR="005732F3" w:rsidRPr="00A930E3" w:rsidRDefault="005732F3" w:rsidP="005732F3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5</w:t>
            </w:r>
          </w:p>
        </w:tc>
        <w:tc>
          <w:tcPr>
            <w:tcW w:w="10316" w:type="dxa"/>
          </w:tcPr>
          <w:p w:rsidR="005732F3" w:rsidRPr="00A930E3" w:rsidRDefault="005732F3" w:rsidP="005732F3">
            <w:pPr>
              <w:pStyle w:val="a9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>گردش کار تصویب پیشنهاده پایان‏نامه</w:t>
            </w:r>
          </w:p>
        </w:tc>
      </w:tr>
      <w:tr w:rsidR="005732F3" w:rsidRPr="00A930E3" w:rsidTr="005732F3">
        <w:tc>
          <w:tcPr>
            <w:tcW w:w="10815" w:type="dxa"/>
            <w:gridSpan w:val="2"/>
          </w:tcPr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Default="005732F3" w:rsidP="00085C8C">
            <w:pPr>
              <w:pStyle w:val="a1"/>
              <w:rPr>
                <w:rFonts w:cs="B Nazanin"/>
                <w:sz w:val="24"/>
                <w:rtl/>
              </w:rPr>
            </w:pPr>
            <w:r w:rsidRPr="00A930E3">
              <w:rPr>
                <w:rFonts w:cs="B Nazanin"/>
                <w:sz w:val="24"/>
                <w:rtl/>
              </w:rPr>
              <w:t>موضوع پايان</w:t>
            </w:r>
            <w:r w:rsidRPr="00A930E3">
              <w:rPr>
                <w:rFonts w:cs="B Nazanin" w:hint="cs"/>
                <w:sz w:val="24"/>
                <w:rtl/>
              </w:rPr>
              <w:t>‏</w:t>
            </w:r>
            <w:r w:rsidRPr="00A930E3">
              <w:rPr>
                <w:rFonts w:cs="B Nazanin"/>
                <w:sz w:val="24"/>
                <w:rtl/>
              </w:rPr>
              <w:t>نامه</w:t>
            </w:r>
            <w:r w:rsidRPr="00A930E3">
              <w:rPr>
                <w:rFonts w:cs="B Nazanin" w:hint="cs"/>
                <w:sz w:val="24"/>
                <w:rtl/>
              </w:rPr>
              <w:t xml:space="preserve"> خانم</w:t>
            </w:r>
            <w:r w:rsidR="00D927B5">
              <w:rPr>
                <w:rFonts w:cs="B Nazanin" w:hint="cs"/>
                <w:sz w:val="24"/>
                <w:rtl/>
              </w:rPr>
              <w:t>/آقای</w:t>
            </w:r>
            <w:r w:rsidR="00085C8C">
              <w:rPr>
                <w:rFonts w:cs="B Nazanin" w:hint="cs"/>
                <w:b/>
                <w:bCs/>
                <w:sz w:val="24"/>
                <w:rtl/>
              </w:rPr>
              <w:t>نام کامل دانشجو</w:t>
            </w:r>
            <w:r w:rsidRPr="00A930E3">
              <w:rPr>
                <w:rFonts w:cs="B Nazanin" w:hint="cs"/>
                <w:sz w:val="24"/>
                <w:rtl/>
              </w:rPr>
              <w:t>با</w:t>
            </w:r>
            <w:r w:rsidRPr="00A930E3">
              <w:rPr>
                <w:rFonts w:cs="B Nazanin"/>
                <w:sz w:val="24"/>
                <w:rtl/>
              </w:rPr>
              <w:t xml:space="preserve"> عنوان</w:t>
            </w:r>
          </w:p>
          <w:p w:rsidR="00085C8C" w:rsidRPr="00A930E3" w:rsidRDefault="00085C8C" w:rsidP="00085C8C">
            <w:pPr>
              <w:pStyle w:val="a1"/>
              <w:rPr>
                <w:rFonts w:cs="B Nazanin"/>
                <w:sz w:val="24"/>
                <w:rtl/>
              </w:rPr>
            </w:pPr>
          </w:p>
          <w:p w:rsidR="005732F3" w:rsidRDefault="00085C8C" w:rsidP="00085C8C">
            <w:pPr>
              <w:pStyle w:val="a7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</w:t>
            </w:r>
          </w:p>
          <w:p w:rsidR="00085C8C" w:rsidRPr="00A930E3" w:rsidRDefault="00085C8C" w:rsidP="00085C8C">
            <w:pPr>
              <w:pStyle w:val="a7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732F3" w:rsidRPr="00A930E3" w:rsidRDefault="005732F3" w:rsidP="00D927B5">
            <w:pPr>
              <w:pStyle w:val="a1"/>
              <w:rPr>
                <w:rFonts w:cs="B Nazanin"/>
                <w:sz w:val="24"/>
                <w:rtl/>
              </w:rPr>
            </w:pPr>
            <w:r w:rsidRPr="00A930E3">
              <w:rPr>
                <w:rFonts w:cs="B Nazanin"/>
                <w:sz w:val="24"/>
                <w:rtl/>
              </w:rPr>
              <w:t xml:space="preserve">در </w:t>
            </w:r>
            <w:r w:rsidR="00D927B5">
              <w:rPr>
                <w:rFonts w:cs="B Nazanin" w:hint="cs"/>
                <w:sz w:val="24"/>
                <w:rtl/>
              </w:rPr>
              <w:t xml:space="preserve">نشست روز </w:t>
            </w:r>
            <w:r w:rsidRPr="00A930E3">
              <w:rPr>
                <w:rFonts w:cs="B Nazanin" w:hint="cs"/>
                <w:sz w:val="24"/>
                <w:rtl/>
              </w:rPr>
              <w:t xml:space="preserve">     /       / 1397         </w:t>
            </w:r>
            <w:r w:rsidRPr="00A930E3">
              <w:rPr>
                <w:rFonts w:cs="B Nazanin"/>
                <w:sz w:val="24"/>
                <w:rtl/>
              </w:rPr>
              <w:t xml:space="preserve">گروه </w:t>
            </w:r>
            <w:r w:rsidRPr="00A930E3">
              <w:rPr>
                <w:rStyle w:val="Char0"/>
                <w:rFonts w:hint="cs"/>
                <w:rtl/>
              </w:rPr>
              <w:t>مدیریت صنعتی</w:t>
            </w:r>
            <w:r w:rsidRPr="00A930E3">
              <w:rPr>
                <w:rFonts w:cs="B Nazanin"/>
                <w:sz w:val="24"/>
                <w:rtl/>
              </w:rPr>
              <w:t xml:space="preserve">بررسي </w:t>
            </w:r>
            <w:r w:rsidR="00D927B5">
              <w:rPr>
                <w:rFonts w:cs="B Nazanin" w:hint="cs"/>
                <w:sz w:val="24"/>
                <w:rtl/>
              </w:rPr>
              <w:t>و</w:t>
            </w:r>
            <w:r w:rsidRPr="00A930E3">
              <w:rPr>
                <w:rFonts w:cs="B Nazanin"/>
                <w:sz w:val="24"/>
                <w:rtl/>
              </w:rPr>
              <w:t xml:space="preserve"> تصويب </w:t>
            </w:r>
            <w:r w:rsidR="00D927B5">
              <w:rPr>
                <w:rFonts w:cs="B Nazanin" w:hint="cs"/>
                <w:sz w:val="24"/>
                <w:rtl/>
              </w:rPr>
              <w:t>شد</w:t>
            </w:r>
            <w:r w:rsidRPr="00A930E3">
              <w:rPr>
                <w:rFonts w:cs="B Nazanin"/>
                <w:sz w:val="24"/>
              </w:rPr>
              <w:sym w:font="Webdings" w:char="F067"/>
            </w:r>
            <w:r w:rsidRPr="00A930E3">
              <w:rPr>
                <w:rFonts w:cs="B Nazanin" w:hint="cs"/>
                <w:sz w:val="24"/>
                <w:rtl/>
              </w:rPr>
              <w:t>/</w:t>
            </w:r>
            <w:r w:rsidR="00D927B5">
              <w:rPr>
                <w:rFonts w:cs="B Nazanin" w:hint="cs"/>
                <w:sz w:val="24"/>
                <w:rtl/>
              </w:rPr>
              <w:t>نشد</w:t>
            </w:r>
            <w:r w:rsidRPr="00A930E3">
              <w:rPr>
                <w:rFonts w:ascii="Segoe UI Symbol" w:eastAsia="MS Mincho" w:hAnsi="Segoe UI Symbol" w:cs="Segoe UI Symbol" w:hint="cs"/>
                <w:sz w:val="24"/>
                <w:rtl/>
              </w:rPr>
              <w:t>☐</w:t>
            </w:r>
          </w:p>
          <w:p w:rsidR="005732F3" w:rsidRPr="00A930E3" w:rsidRDefault="005732F3" w:rsidP="005732F3">
            <w:pPr>
              <w:pStyle w:val="a1"/>
              <w:rPr>
                <w:rFonts w:cs="B Nazanin"/>
                <w:sz w:val="24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  <w:sz w:val="24"/>
                <w:rtl/>
              </w:rPr>
            </w:pPr>
          </w:p>
          <w:p w:rsidR="005732F3" w:rsidRPr="00A930E3" w:rsidRDefault="005732F3" w:rsidP="00085C8C">
            <w:pPr>
              <w:pStyle w:val="a1"/>
              <w:rPr>
                <w:rFonts w:cs="B Nazanin"/>
                <w:sz w:val="24"/>
                <w:rtl/>
              </w:rPr>
            </w:pPr>
            <w:r w:rsidRPr="00A930E3">
              <w:rPr>
                <w:rFonts w:cs="B Nazanin" w:hint="cs"/>
                <w:sz w:val="24"/>
                <w:rtl/>
              </w:rPr>
              <w:t xml:space="preserve">دکتر </w:t>
            </w:r>
            <w:r w:rsidR="00085C8C">
              <w:rPr>
                <w:rFonts w:cs="B Nazanin" w:hint="cs"/>
                <w:sz w:val="24"/>
                <w:rtl/>
              </w:rPr>
              <w:t>نام کامل مدیر گروه</w:t>
            </w:r>
            <w:r w:rsidRPr="00A930E3">
              <w:rPr>
                <w:rFonts w:cs="B Nazanin"/>
                <w:sz w:val="24"/>
                <w:rtl/>
              </w:rPr>
              <w:t>امضا و تاريخ</w:t>
            </w: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</w:tc>
      </w:tr>
      <w:tr w:rsidR="005732F3" w:rsidRPr="00A930E3" w:rsidTr="005732F3">
        <w:tc>
          <w:tcPr>
            <w:tcW w:w="10815" w:type="dxa"/>
            <w:gridSpan w:val="2"/>
          </w:tcPr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D927B5" w:rsidP="00D927B5">
            <w:pPr>
              <w:pStyle w:val="a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</w:t>
            </w:r>
            <w:r w:rsidR="005732F3" w:rsidRPr="00A930E3">
              <w:rPr>
                <w:rFonts w:cs="B Nazanin"/>
                <w:rtl/>
              </w:rPr>
              <w:t xml:space="preserve"> پايان نامه </w:t>
            </w:r>
            <w:r w:rsidR="005732F3" w:rsidRPr="00A930E3">
              <w:rPr>
                <w:rFonts w:cs="B Nazanin" w:hint="cs"/>
                <w:rtl/>
              </w:rPr>
              <w:t>یاد شده،</w:t>
            </w:r>
            <w:r w:rsidR="005732F3" w:rsidRPr="00A930E3">
              <w:rPr>
                <w:rFonts w:cs="B Nazanin"/>
                <w:rtl/>
              </w:rPr>
              <w:t xml:space="preserve"> در </w:t>
            </w:r>
            <w:r>
              <w:rPr>
                <w:rFonts w:cs="B Nazanin" w:hint="cs"/>
                <w:rtl/>
              </w:rPr>
              <w:t xml:space="preserve">نشست روز </w:t>
            </w:r>
            <w:r w:rsidR="005732F3" w:rsidRPr="00A930E3">
              <w:rPr>
                <w:rFonts w:cs="B Nazanin" w:hint="cs"/>
                <w:rtl/>
              </w:rPr>
              <w:t xml:space="preserve">    /      /</w:t>
            </w:r>
            <w:r>
              <w:rPr>
                <w:rFonts w:cs="B Nazanin" w:hint="cs"/>
                <w:rtl/>
              </w:rPr>
              <w:t xml:space="preserve">1397   </w:t>
            </w:r>
            <w:r w:rsidR="005732F3" w:rsidRPr="00A930E3">
              <w:rPr>
                <w:rFonts w:cs="B Nazanin"/>
                <w:rtl/>
              </w:rPr>
              <w:t xml:space="preserve">شوراي تحصيلات تکميلي دانشکده </w:t>
            </w:r>
            <w:r w:rsidR="005732F3" w:rsidRPr="00D927B5">
              <w:rPr>
                <w:rFonts w:cs="B Nazanin" w:hint="cs"/>
                <w:u w:val="single"/>
                <w:rtl/>
              </w:rPr>
              <w:t>ادبیات و علوم انسانی</w:t>
            </w:r>
            <w:r w:rsidR="005732F3" w:rsidRPr="00A930E3">
              <w:rPr>
                <w:rFonts w:cs="B Nazanin"/>
                <w:rtl/>
              </w:rPr>
              <w:t xml:space="preserve">  بررسي </w:t>
            </w:r>
            <w:r>
              <w:rPr>
                <w:rFonts w:cs="B Nazanin" w:hint="cs"/>
                <w:rtl/>
              </w:rPr>
              <w:t>گردید و تصویب شد</w:t>
            </w:r>
            <w:r w:rsidR="005732F3" w:rsidRPr="00A930E3">
              <w:rPr>
                <w:rFonts w:cs="B Nazanin"/>
                <w:sz w:val="24"/>
              </w:rPr>
              <w:sym w:font="Webdings" w:char="F067"/>
            </w:r>
            <w:r w:rsidR="005732F3" w:rsidRPr="00A930E3">
              <w:rPr>
                <w:rFonts w:cs="B Nazanin" w:hint="cs"/>
                <w:rtl/>
              </w:rPr>
              <w:t xml:space="preserve"> /</w:t>
            </w:r>
            <w:r>
              <w:rPr>
                <w:rFonts w:cs="B Nazanin" w:hint="cs"/>
                <w:rtl/>
              </w:rPr>
              <w:t>نشد</w:t>
            </w:r>
            <w:r w:rsidR="005732F3" w:rsidRPr="00A930E3">
              <w:rPr>
                <w:rFonts w:ascii="Segoe UI Symbol" w:eastAsia="MS Mincho" w:hAnsi="Segoe UI Symbol" w:cs="Segoe UI Symbol" w:hint="cs"/>
                <w:rtl/>
              </w:rPr>
              <w:t>☐</w:t>
            </w: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</w:rPr>
            </w:pPr>
          </w:p>
          <w:p w:rsidR="005732F3" w:rsidRPr="00A930E3" w:rsidRDefault="005732F3" w:rsidP="00085C8C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 xml:space="preserve">دکتر </w:t>
            </w:r>
            <w:r w:rsidR="00085C8C">
              <w:rPr>
                <w:rFonts w:cs="B Nazanin" w:hint="cs"/>
                <w:rtl/>
              </w:rPr>
              <w:t xml:space="preserve"> نام کامل رییس دانشکده                                                       </w:t>
            </w:r>
            <w:r w:rsidRPr="00A930E3">
              <w:rPr>
                <w:rFonts w:cs="B Nazanin"/>
                <w:rtl/>
              </w:rPr>
              <w:t>امضاء و تاريخ</w:t>
            </w: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</w:tc>
      </w:tr>
      <w:tr w:rsidR="005732F3" w:rsidRPr="00C2073B" w:rsidTr="005732F3">
        <w:tc>
          <w:tcPr>
            <w:tcW w:w="10815" w:type="dxa"/>
            <w:gridSpan w:val="2"/>
          </w:tcPr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D927B5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 w:hint="cs"/>
                <w:rtl/>
              </w:rPr>
              <w:t xml:space="preserve">موضوع </w:t>
            </w:r>
            <w:r w:rsidRPr="00A930E3">
              <w:rPr>
                <w:rFonts w:cs="B Nazanin"/>
                <w:rtl/>
              </w:rPr>
              <w:t xml:space="preserve">پايان نامه با شماره           در تاريخ  </w:t>
            </w:r>
            <w:r w:rsidRPr="00A930E3">
              <w:rPr>
                <w:rFonts w:cs="B Nazanin" w:hint="cs"/>
                <w:rtl/>
              </w:rPr>
              <w:t xml:space="preserve">/       / </w:t>
            </w:r>
            <w:r w:rsidR="00D927B5">
              <w:rPr>
                <w:rFonts w:cs="B Nazanin" w:hint="cs"/>
                <w:rtl/>
              </w:rPr>
              <w:t xml:space="preserve">1397 </w:t>
            </w:r>
            <w:r w:rsidRPr="00A930E3">
              <w:rPr>
                <w:rFonts w:cs="B Nazanin"/>
                <w:rtl/>
              </w:rPr>
              <w:t xml:space="preserve">در دفتر تحصيلات تکميلي </w:t>
            </w:r>
            <w:r w:rsidR="00D927B5">
              <w:rPr>
                <w:rFonts w:cs="B Nazanin" w:hint="cs"/>
                <w:rtl/>
              </w:rPr>
              <w:t xml:space="preserve">دانشکده </w:t>
            </w:r>
            <w:r w:rsidRPr="00A930E3">
              <w:rPr>
                <w:rFonts w:cs="B Nazanin"/>
                <w:rtl/>
              </w:rPr>
              <w:t>ثبت گرديد.</w:t>
            </w:r>
            <w:r w:rsidR="00D927B5">
              <w:rPr>
                <w:rFonts w:cs="B Nazanin" w:hint="cs"/>
                <w:rtl/>
              </w:rPr>
              <w:t xml:space="preserve"> این پیشنهاده باید در سامانه ایرانداک </w:t>
            </w:r>
            <w:r w:rsidR="00D927B5">
              <w:rPr>
                <w:rFonts w:cs="B Nazanin"/>
              </w:rPr>
              <w:t>(irandoc.ac.ir)</w:t>
            </w:r>
            <w:r w:rsidR="00D927B5">
              <w:rPr>
                <w:rFonts w:cs="B Nazanin" w:hint="cs"/>
                <w:rtl/>
              </w:rPr>
              <w:t xml:space="preserve"> نیز ثبت گردد.</w:t>
            </w: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A930E3" w:rsidRDefault="005732F3" w:rsidP="005732F3">
            <w:pPr>
              <w:pStyle w:val="a1"/>
              <w:rPr>
                <w:rFonts w:cs="B Nazanin"/>
                <w:rtl/>
              </w:rPr>
            </w:pPr>
          </w:p>
          <w:p w:rsidR="005732F3" w:rsidRPr="00C2073B" w:rsidRDefault="005732F3" w:rsidP="005732F3">
            <w:pPr>
              <w:pStyle w:val="a1"/>
              <w:rPr>
                <w:rFonts w:cs="B Nazanin"/>
                <w:rtl/>
              </w:rPr>
            </w:pPr>
            <w:r w:rsidRPr="00A930E3">
              <w:rPr>
                <w:rFonts w:cs="B Nazanin"/>
                <w:rtl/>
              </w:rPr>
              <w:t xml:space="preserve">                     کارشناس تحصيلات تکميلي دانشگاه                              امضاء و تاريخ</w:t>
            </w:r>
          </w:p>
          <w:p w:rsidR="005732F3" w:rsidRPr="00C2073B" w:rsidRDefault="005732F3" w:rsidP="005732F3">
            <w:pPr>
              <w:pStyle w:val="a1"/>
              <w:rPr>
                <w:rFonts w:cs="B Nazanin"/>
                <w:rtl/>
              </w:rPr>
            </w:pPr>
          </w:p>
        </w:tc>
      </w:tr>
    </w:tbl>
    <w:p w:rsidR="005732F3" w:rsidRDefault="005732F3" w:rsidP="00391504">
      <w:pPr>
        <w:spacing w:after="160" w:line="259" w:lineRule="auto"/>
        <w:rPr>
          <w:rFonts w:eastAsia="Calibri" w:cs="B Nazanin"/>
          <w:rtl/>
          <w:lang w:bidi="fa-IR"/>
        </w:rPr>
      </w:pPr>
    </w:p>
    <w:p w:rsidR="003C5728" w:rsidRPr="00C2073B" w:rsidRDefault="003C5728" w:rsidP="003067F6">
      <w:pPr>
        <w:rPr>
          <w:rFonts w:cs="B Nazanin"/>
          <w:rtl/>
        </w:rPr>
      </w:pPr>
    </w:p>
    <w:sectPr w:rsidR="003C5728" w:rsidRPr="00C2073B" w:rsidSect="00E3460E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DD" w:rsidRDefault="00AB27DD">
      <w:r>
        <w:separator/>
      </w:r>
    </w:p>
  </w:endnote>
  <w:endnote w:type="continuationSeparator" w:id="0">
    <w:p w:rsidR="00AB27DD" w:rsidRDefault="00AB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59" w:rsidRPr="003067F6" w:rsidRDefault="002A5153" w:rsidP="003067F6">
    <w:r w:rsidRPr="00911265">
      <w:rPr>
        <w:rtl/>
      </w:rPr>
      <w:fldChar w:fldCharType="begin"/>
    </w:r>
    <w:r w:rsidR="005F1759" w:rsidRPr="003067F6">
      <w:instrText xml:space="preserve">PAGE  </w:instrText>
    </w:r>
    <w:r w:rsidRPr="00911265">
      <w:rPr>
        <w:rtl/>
      </w:rPr>
      <w:fldChar w:fldCharType="end"/>
    </w:r>
  </w:p>
  <w:p w:rsidR="005F1759" w:rsidRDefault="005F1759" w:rsidP="003067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759" w:rsidRDefault="002A5153">
        <w:pPr>
          <w:pStyle w:val="Footer"/>
          <w:jc w:val="right"/>
        </w:pPr>
        <w:r>
          <w:rPr>
            <w:noProof w:val="0"/>
          </w:rPr>
          <w:fldChar w:fldCharType="begin"/>
        </w:r>
        <w:r w:rsidR="005F1759">
          <w:instrText xml:space="preserve"> PAGE   \* MERGEFORMAT </w:instrText>
        </w:r>
        <w:r>
          <w:rPr>
            <w:noProof w:val="0"/>
          </w:rPr>
          <w:fldChar w:fldCharType="separate"/>
        </w:r>
        <w:r w:rsidR="004E19F7">
          <w:rPr>
            <w:rtl/>
          </w:rPr>
          <w:t>3</w:t>
        </w:r>
        <w:r>
          <w:fldChar w:fldCharType="end"/>
        </w:r>
      </w:p>
    </w:sdtContent>
  </w:sdt>
  <w:p w:rsidR="005F1759" w:rsidRDefault="005F1759" w:rsidP="00306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DD" w:rsidRDefault="00AB27DD">
      <w:r>
        <w:separator/>
      </w:r>
    </w:p>
  </w:footnote>
  <w:footnote w:type="continuationSeparator" w:id="0">
    <w:p w:rsidR="00AB27DD" w:rsidRDefault="00AB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7"/>
      <w:gridCol w:w="4786"/>
      <w:gridCol w:w="2393"/>
    </w:tblGrid>
    <w:tr w:rsidR="005F1759" w:rsidRPr="005F1759" w:rsidTr="004E19F7">
      <w:trPr>
        <w:trHeight w:val="458"/>
      </w:trPr>
      <w:tc>
        <w:tcPr>
          <w:tcW w:w="2707" w:type="dxa"/>
        </w:tcPr>
        <w:p w:rsidR="005F1759" w:rsidRPr="005F1759" w:rsidRDefault="005F1759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  <w:lang w:bidi="fa-IR"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vAlign w:val="center"/>
        </w:tcPr>
        <w:p w:rsidR="005F1759" w:rsidRPr="005F1759" w:rsidRDefault="005F1759" w:rsidP="005F1759">
          <w:pPr>
            <w:pStyle w:val="Header"/>
            <w:jc w:val="center"/>
            <w:rPr>
              <w:rFonts w:cs="B Titr"/>
              <w:rtl/>
            </w:rPr>
          </w:pPr>
          <w:r w:rsidRPr="005F1759">
            <w:rPr>
              <w:rFonts w:cs="B Titr" w:hint="cs"/>
              <w:rtl/>
            </w:rPr>
            <w:t>کاربرگ پیشنهاده پایان‏نامه/رساله</w:t>
          </w:r>
        </w:p>
      </w:tc>
      <w:tc>
        <w:tcPr>
          <w:tcW w:w="2393" w:type="dxa"/>
          <w:vAlign w:val="center"/>
        </w:tcPr>
        <w:p w:rsidR="005F1759" w:rsidRPr="005F1759" w:rsidRDefault="005F1759" w:rsidP="004E19F7">
          <w:pPr>
            <w:pStyle w:val="Header"/>
            <w:jc w:val="right"/>
            <w:rPr>
              <w:rFonts w:cs="B Nazanin" w:hint="cs"/>
              <w:rtl/>
              <w:lang w:bidi="fa-IR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5F1759" w:rsidRDefault="005F1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15ED"/>
    <w:rsid w:val="00082C03"/>
    <w:rsid w:val="000831A3"/>
    <w:rsid w:val="000833DC"/>
    <w:rsid w:val="00083961"/>
    <w:rsid w:val="00083DB0"/>
    <w:rsid w:val="000859B4"/>
    <w:rsid w:val="00085A32"/>
    <w:rsid w:val="00085C8C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A8C"/>
    <w:rsid w:val="000B6576"/>
    <w:rsid w:val="000B771E"/>
    <w:rsid w:val="000C0022"/>
    <w:rsid w:val="000C0E3D"/>
    <w:rsid w:val="000C17EB"/>
    <w:rsid w:val="000C2413"/>
    <w:rsid w:val="000C290D"/>
    <w:rsid w:val="000C3C07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332D"/>
    <w:rsid w:val="00113A98"/>
    <w:rsid w:val="00114D40"/>
    <w:rsid w:val="00117038"/>
    <w:rsid w:val="00117586"/>
    <w:rsid w:val="00117D22"/>
    <w:rsid w:val="00121A8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C0083"/>
    <w:rsid w:val="002C2176"/>
    <w:rsid w:val="002C23F2"/>
    <w:rsid w:val="002C395B"/>
    <w:rsid w:val="002C593F"/>
    <w:rsid w:val="002C5D7B"/>
    <w:rsid w:val="002C63AF"/>
    <w:rsid w:val="002C6577"/>
    <w:rsid w:val="002C7179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547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2237"/>
    <w:rsid w:val="003C3841"/>
    <w:rsid w:val="003C52F5"/>
    <w:rsid w:val="003C5728"/>
    <w:rsid w:val="003C65A6"/>
    <w:rsid w:val="003C766B"/>
    <w:rsid w:val="003D001F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440F"/>
    <w:rsid w:val="00476852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9ED"/>
    <w:rsid w:val="00496E76"/>
    <w:rsid w:val="004A0304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70A9"/>
    <w:rsid w:val="004D7FA9"/>
    <w:rsid w:val="004E19F7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502D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CE6"/>
    <w:rsid w:val="006D7550"/>
    <w:rsid w:val="006E011D"/>
    <w:rsid w:val="006E08F2"/>
    <w:rsid w:val="006E093A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F4D"/>
    <w:rsid w:val="009C0307"/>
    <w:rsid w:val="009C04DE"/>
    <w:rsid w:val="009C395F"/>
    <w:rsid w:val="009C51C9"/>
    <w:rsid w:val="009C53DB"/>
    <w:rsid w:val="009C54DD"/>
    <w:rsid w:val="009C5703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7D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F31"/>
    <w:rsid w:val="00B834D0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76D2"/>
    <w:rsid w:val="00BE1B63"/>
    <w:rsid w:val="00BE373E"/>
    <w:rsid w:val="00BE4D95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1043"/>
    <w:rsid w:val="00DA180E"/>
    <w:rsid w:val="00DA1B53"/>
    <w:rsid w:val="00DA29D3"/>
    <w:rsid w:val="00DA311A"/>
    <w:rsid w:val="00DA3C2B"/>
    <w:rsid w:val="00DA3DDC"/>
    <w:rsid w:val="00DA4B2A"/>
    <w:rsid w:val="00DA5868"/>
    <w:rsid w:val="00DA58B1"/>
    <w:rsid w:val="00DA5A3D"/>
    <w:rsid w:val="00DA66E4"/>
    <w:rsid w:val="00DA6E1E"/>
    <w:rsid w:val="00DA7305"/>
    <w:rsid w:val="00DA739C"/>
    <w:rsid w:val="00DB0430"/>
    <w:rsid w:val="00DB5D26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8F5"/>
    <w:rsid w:val="00E51DFE"/>
    <w:rsid w:val="00E546F3"/>
    <w:rsid w:val="00E5473D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C74"/>
    <w:rsid w:val="00F216C4"/>
    <w:rsid w:val="00F22A4E"/>
    <w:rsid w:val="00F22B12"/>
    <w:rsid w:val="00F22B2B"/>
    <w:rsid w:val="00F2302D"/>
    <w:rsid w:val="00F23C96"/>
    <w:rsid w:val="00F23F4B"/>
    <w:rsid w:val="00F2448F"/>
    <w:rsid w:val="00F24948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6188D7E6"/>
  <w15:docId w15:val="{A06C6634-16F8-4D89-82BB-EA483834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BCE3184C-C992-4B40-ADD9-7D6D024B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</Template>
  <TotalTime>794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2986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Hosein Shirkani</cp:lastModifiedBy>
  <cp:revision>6</cp:revision>
  <cp:lastPrinted>2018-06-18T09:29:00Z</cp:lastPrinted>
  <dcterms:created xsi:type="dcterms:W3CDTF">2018-10-24T10:19:00Z</dcterms:created>
  <dcterms:modified xsi:type="dcterms:W3CDTF">2021-08-30T18:45:00Z</dcterms:modified>
</cp:coreProperties>
</file>